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DC54" w14:textId="77777777" w:rsidR="00FE6D91" w:rsidRPr="00E914DA" w:rsidRDefault="00FE6D91" w:rsidP="00FE6D91">
      <w:pPr>
        <w:rPr>
          <w:rFonts w:eastAsia="Gill Sans"/>
          <w:color w:val="BA0C2F"/>
          <w:sz w:val="44"/>
          <w:szCs w:val="44"/>
        </w:rPr>
      </w:pPr>
      <w:r>
        <w:rPr>
          <w:color w:val="BA0C2F"/>
          <w:sz w:val="44"/>
          <w:szCs w:val="44"/>
          <w:lang w:val="id-ID"/>
        </w:rPr>
        <w:t>CLEAN CITIES, BLUE OCEAN</w:t>
      </w:r>
    </w:p>
    <w:p w14:paraId="66105935" w14:textId="77777777" w:rsidR="00FE6D91" w:rsidRPr="00E914DA" w:rsidRDefault="00FE6D91" w:rsidP="00FE6D91">
      <w:pPr>
        <w:rPr>
          <w:rFonts w:eastAsia="Gill Sans"/>
          <w:color w:val="BA0C2F"/>
          <w:sz w:val="16"/>
          <w:szCs w:val="16"/>
        </w:rPr>
      </w:pPr>
    </w:p>
    <w:p w14:paraId="1C3B262A" w14:textId="77777777" w:rsidR="00FE6D91" w:rsidRPr="00E914DA" w:rsidRDefault="00FE6D91" w:rsidP="00FE6D91">
      <w:pPr>
        <w:rPr>
          <w:rFonts w:eastAsia="Gill Sans"/>
          <w:sz w:val="24"/>
          <w:szCs w:val="24"/>
        </w:rPr>
      </w:pPr>
      <w:r>
        <w:rPr>
          <w:sz w:val="24"/>
          <w:szCs w:val="24"/>
          <w:lang w:val="id-ID"/>
        </w:rPr>
        <w:t xml:space="preserve">CCBO-RFA-Indonesia-001 </w:t>
      </w:r>
    </w:p>
    <w:p w14:paraId="2433DFEB" w14:textId="77777777" w:rsidR="00FE6D91" w:rsidRPr="00E914DA" w:rsidRDefault="00FE6D91" w:rsidP="00FE6D91">
      <w:pPr>
        <w:rPr>
          <w:rFonts w:eastAsia="Gill Sans"/>
          <w:color w:val="808080"/>
          <w:sz w:val="24"/>
          <w:szCs w:val="24"/>
        </w:rPr>
      </w:pPr>
    </w:p>
    <w:p w14:paraId="7521F8DC" w14:textId="77777777" w:rsidR="00FE6D91" w:rsidRPr="00E914DA" w:rsidRDefault="00FE6D91" w:rsidP="00FE6D91">
      <w:pPr>
        <w:rPr>
          <w:rFonts w:eastAsia="Gill Sans"/>
          <w:b/>
          <w:sz w:val="22"/>
          <w:szCs w:val="22"/>
        </w:rPr>
      </w:pPr>
    </w:p>
    <w:tbl>
      <w:tblPr>
        <w:tblStyle w:val="a0"/>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FE6D91" w14:paraId="10F33E5A" w14:textId="77777777" w:rsidTr="00003663">
        <w:trPr>
          <w:trHeight w:val="485"/>
        </w:trPr>
        <w:tc>
          <w:tcPr>
            <w:tcW w:w="4770" w:type="dxa"/>
          </w:tcPr>
          <w:p w14:paraId="3354FC7E" w14:textId="77777777" w:rsidR="00FE6D91" w:rsidRPr="00E914DA" w:rsidRDefault="00FE6D91" w:rsidP="00003663">
            <w:pPr>
              <w:spacing w:before="40" w:after="40"/>
              <w:rPr>
                <w:rFonts w:eastAsia="Gill Sans"/>
                <w:b/>
                <w:sz w:val="22"/>
                <w:szCs w:val="22"/>
              </w:rPr>
            </w:pPr>
            <w:r>
              <w:rPr>
                <w:b/>
                <w:bCs/>
                <w:sz w:val="22"/>
                <w:szCs w:val="22"/>
                <w:lang w:val="id-ID"/>
              </w:rPr>
              <w:t>Nama Organisasi:</w:t>
            </w:r>
          </w:p>
          <w:p w14:paraId="5E674F41" w14:textId="77777777" w:rsidR="00FE6D91" w:rsidRPr="00E914DA" w:rsidRDefault="00FE6D91" w:rsidP="00003663">
            <w:pPr>
              <w:spacing w:before="40" w:after="40"/>
              <w:rPr>
                <w:rFonts w:eastAsia="Gill Sans"/>
                <w:b/>
                <w:sz w:val="22"/>
                <w:szCs w:val="22"/>
              </w:rPr>
            </w:pPr>
          </w:p>
        </w:tc>
        <w:tc>
          <w:tcPr>
            <w:tcW w:w="4698" w:type="dxa"/>
            <w:gridSpan w:val="2"/>
          </w:tcPr>
          <w:p w14:paraId="3C585684" w14:textId="77777777" w:rsidR="00FE6D91" w:rsidRPr="00E914DA" w:rsidRDefault="00FE6D91" w:rsidP="00003663">
            <w:pPr>
              <w:spacing w:before="40" w:after="40"/>
              <w:rPr>
                <w:rFonts w:eastAsia="Gill Sans"/>
                <w:b/>
                <w:sz w:val="22"/>
                <w:szCs w:val="22"/>
              </w:rPr>
            </w:pPr>
            <w:r>
              <w:rPr>
                <w:b/>
                <w:bCs/>
                <w:sz w:val="22"/>
                <w:szCs w:val="22"/>
                <w:lang w:val="id-ID"/>
              </w:rPr>
              <w:t>Tanggal:</w:t>
            </w:r>
          </w:p>
          <w:p w14:paraId="23FBE0FE" w14:textId="77777777" w:rsidR="00FE6D91" w:rsidRPr="00E914DA" w:rsidRDefault="00FE6D91" w:rsidP="00003663">
            <w:pPr>
              <w:spacing w:before="40" w:after="40"/>
              <w:rPr>
                <w:rFonts w:eastAsia="Gill Sans"/>
                <w:b/>
                <w:sz w:val="22"/>
                <w:szCs w:val="22"/>
              </w:rPr>
            </w:pPr>
          </w:p>
        </w:tc>
      </w:tr>
      <w:tr w:rsidR="00FE6D91" w14:paraId="0F06B56A" w14:textId="77777777" w:rsidTr="00003663">
        <w:trPr>
          <w:gridAfter w:val="1"/>
          <w:wAfter w:w="18" w:type="dxa"/>
          <w:trHeight w:val="665"/>
        </w:trPr>
        <w:tc>
          <w:tcPr>
            <w:tcW w:w="4770" w:type="dxa"/>
          </w:tcPr>
          <w:p w14:paraId="5EABC082" w14:textId="77777777" w:rsidR="00FE6D91" w:rsidRPr="00E914DA" w:rsidRDefault="00FE6D91" w:rsidP="00003663">
            <w:pPr>
              <w:spacing w:before="40" w:after="40"/>
              <w:rPr>
                <w:rFonts w:eastAsia="Gill Sans"/>
                <w:b/>
                <w:sz w:val="22"/>
                <w:szCs w:val="22"/>
              </w:rPr>
            </w:pPr>
            <w:r>
              <w:rPr>
                <w:b/>
                <w:bCs/>
                <w:sz w:val="22"/>
                <w:szCs w:val="22"/>
                <w:lang w:val="id-ID"/>
              </w:rPr>
              <w:t>Nama Kontak Utama:</w:t>
            </w:r>
          </w:p>
          <w:p w14:paraId="7E0535CE" w14:textId="77777777" w:rsidR="00FE6D91" w:rsidRPr="00E914DA" w:rsidRDefault="00FE6D91" w:rsidP="00003663">
            <w:pPr>
              <w:spacing w:before="40" w:after="40"/>
              <w:rPr>
                <w:rFonts w:eastAsia="Gill Sans"/>
                <w:b/>
                <w:sz w:val="22"/>
                <w:szCs w:val="22"/>
              </w:rPr>
            </w:pPr>
          </w:p>
        </w:tc>
        <w:tc>
          <w:tcPr>
            <w:tcW w:w="4680" w:type="dxa"/>
          </w:tcPr>
          <w:p w14:paraId="28EE2655" w14:textId="77777777" w:rsidR="00FE6D91" w:rsidRPr="00E914DA" w:rsidRDefault="00FE6D91" w:rsidP="00003663">
            <w:pPr>
              <w:spacing w:before="40" w:after="40"/>
              <w:rPr>
                <w:rFonts w:eastAsia="Gill Sans"/>
                <w:b/>
                <w:sz w:val="22"/>
                <w:szCs w:val="22"/>
              </w:rPr>
            </w:pPr>
            <w:r>
              <w:rPr>
                <w:b/>
                <w:bCs/>
                <w:sz w:val="22"/>
                <w:szCs w:val="22"/>
                <w:lang w:val="id-ID"/>
              </w:rPr>
              <w:t>Email:</w:t>
            </w:r>
          </w:p>
          <w:p w14:paraId="53416684" w14:textId="77777777" w:rsidR="00FE6D91" w:rsidRPr="00E914DA" w:rsidRDefault="00FE6D91" w:rsidP="00003663">
            <w:pPr>
              <w:spacing w:before="40" w:after="40"/>
              <w:rPr>
                <w:rFonts w:eastAsia="Gill Sans"/>
                <w:b/>
                <w:sz w:val="22"/>
                <w:szCs w:val="22"/>
              </w:rPr>
            </w:pPr>
          </w:p>
        </w:tc>
      </w:tr>
      <w:tr w:rsidR="00FE6D91" w14:paraId="6C9841CA" w14:textId="77777777" w:rsidTr="00003663">
        <w:trPr>
          <w:gridAfter w:val="1"/>
          <w:wAfter w:w="18" w:type="dxa"/>
          <w:trHeight w:val="665"/>
        </w:trPr>
        <w:tc>
          <w:tcPr>
            <w:tcW w:w="4770" w:type="dxa"/>
          </w:tcPr>
          <w:p w14:paraId="0F6A66B9" w14:textId="77777777" w:rsidR="00FE6D91" w:rsidRPr="00E914DA" w:rsidRDefault="00FE6D91" w:rsidP="00003663">
            <w:pPr>
              <w:spacing w:before="40" w:after="40"/>
              <w:rPr>
                <w:rFonts w:eastAsia="Gill Sans"/>
                <w:b/>
                <w:sz w:val="22"/>
                <w:szCs w:val="22"/>
              </w:rPr>
            </w:pPr>
            <w:r>
              <w:rPr>
                <w:b/>
                <w:bCs/>
                <w:sz w:val="22"/>
                <w:szCs w:val="22"/>
                <w:lang w:val="id-ID"/>
              </w:rPr>
              <w:t>Alamat:</w:t>
            </w:r>
          </w:p>
          <w:p w14:paraId="7FF3780F" w14:textId="77777777" w:rsidR="00FE6D91" w:rsidRPr="00E914DA" w:rsidRDefault="00FE6D91" w:rsidP="00003663">
            <w:pPr>
              <w:spacing w:before="40" w:after="40"/>
              <w:rPr>
                <w:rFonts w:eastAsia="Gill Sans"/>
                <w:b/>
                <w:sz w:val="22"/>
                <w:szCs w:val="22"/>
              </w:rPr>
            </w:pPr>
          </w:p>
        </w:tc>
        <w:tc>
          <w:tcPr>
            <w:tcW w:w="4680" w:type="dxa"/>
          </w:tcPr>
          <w:p w14:paraId="3A51C1C6" w14:textId="77777777" w:rsidR="00FE6D91" w:rsidRPr="00E914DA" w:rsidRDefault="00FE6D91" w:rsidP="00003663">
            <w:pPr>
              <w:spacing w:before="40" w:after="40"/>
              <w:rPr>
                <w:rFonts w:eastAsia="Gill Sans"/>
                <w:b/>
                <w:sz w:val="22"/>
                <w:szCs w:val="22"/>
              </w:rPr>
            </w:pPr>
            <w:r>
              <w:rPr>
                <w:b/>
                <w:bCs/>
                <w:sz w:val="22"/>
                <w:szCs w:val="22"/>
                <w:lang w:val="id-ID"/>
              </w:rPr>
              <w:t>No. Tlp:</w:t>
            </w:r>
          </w:p>
          <w:p w14:paraId="6D83992D" w14:textId="77777777" w:rsidR="00FE6D91" w:rsidRPr="00E914DA" w:rsidRDefault="00FE6D91" w:rsidP="00003663">
            <w:pPr>
              <w:spacing w:before="40" w:after="40"/>
              <w:rPr>
                <w:rFonts w:eastAsia="Gill Sans"/>
                <w:b/>
                <w:sz w:val="22"/>
                <w:szCs w:val="22"/>
              </w:rPr>
            </w:pPr>
          </w:p>
        </w:tc>
      </w:tr>
      <w:tr w:rsidR="00FE6D91" w14:paraId="3E8D78F3" w14:textId="77777777" w:rsidTr="00003663">
        <w:trPr>
          <w:gridAfter w:val="1"/>
          <w:wAfter w:w="18" w:type="dxa"/>
          <w:trHeight w:val="665"/>
        </w:trPr>
        <w:tc>
          <w:tcPr>
            <w:tcW w:w="9450" w:type="dxa"/>
            <w:gridSpan w:val="2"/>
          </w:tcPr>
          <w:p w14:paraId="2820D8B2" w14:textId="77777777" w:rsidR="00FE6D91" w:rsidRPr="00E914DA" w:rsidRDefault="00FE6D91" w:rsidP="00003663">
            <w:pPr>
              <w:spacing w:before="40" w:after="40"/>
              <w:rPr>
                <w:rFonts w:eastAsia="Gill Sans"/>
                <w:b/>
                <w:sz w:val="22"/>
                <w:szCs w:val="22"/>
              </w:rPr>
            </w:pPr>
            <w:r>
              <w:rPr>
                <w:b/>
                <w:bCs/>
                <w:sz w:val="22"/>
                <w:szCs w:val="22"/>
                <w:lang w:val="id-ID"/>
              </w:rPr>
              <w:t>Nomor DUNS: (jika ada)</w:t>
            </w:r>
          </w:p>
          <w:p w14:paraId="0F25F750" w14:textId="77777777" w:rsidR="00FE6D91" w:rsidRPr="00E914DA" w:rsidRDefault="00FE6D91" w:rsidP="00003663">
            <w:pPr>
              <w:spacing w:before="40" w:after="40"/>
              <w:rPr>
                <w:rFonts w:eastAsia="Gill Sans"/>
                <w:b/>
                <w:sz w:val="22"/>
                <w:szCs w:val="22"/>
              </w:rPr>
            </w:pPr>
          </w:p>
        </w:tc>
      </w:tr>
      <w:tr w:rsidR="00FE6D91" w14:paraId="740E3996" w14:textId="77777777" w:rsidTr="00003663">
        <w:trPr>
          <w:gridAfter w:val="1"/>
          <w:wAfter w:w="18" w:type="dxa"/>
          <w:trHeight w:val="665"/>
        </w:trPr>
        <w:tc>
          <w:tcPr>
            <w:tcW w:w="9450" w:type="dxa"/>
            <w:gridSpan w:val="2"/>
          </w:tcPr>
          <w:p w14:paraId="5465E7A8" w14:textId="77777777" w:rsidR="00FE6D91" w:rsidRPr="00E914DA" w:rsidRDefault="00FE6D91" w:rsidP="00003663">
            <w:pPr>
              <w:spacing w:before="40" w:after="40"/>
              <w:rPr>
                <w:rFonts w:eastAsia="Gill Sans"/>
                <w:b/>
                <w:sz w:val="22"/>
                <w:szCs w:val="22"/>
              </w:rPr>
            </w:pPr>
            <w:r>
              <w:rPr>
                <w:b/>
                <w:bCs/>
                <w:sz w:val="22"/>
                <w:szCs w:val="22"/>
                <w:lang w:val="id-ID"/>
              </w:rPr>
              <w:t>Judul Kegiatan:</w:t>
            </w:r>
          </w:p>
          <w:p w14:paraId="6474E8A7" w14:textId="77777777" w:rsidR="00FE6D91" w:rsidRPr="00E914DA" w:rsidRDefault="00FE6D91" w:rsidP="00003663">
            <w:pPr>
              <w:spacing w:before="40" w:after="40"/>
              <w:rPr>
                <w:rFonts w:eastAsia="Gill Sans"/>
                <w:b/>
                <w:sz w:val="22"/>
                <w:szCs w:val="22"/>
              </w:rPr>
            </w:pPr>
          </w:p>
        </w:tc>
      </w:tr>
      <w:tr w:rsidR="00FE6D91" w14:paraId="403F246E" w14:textId="77777777" w:rsidTr="00003663">
        <w:trPr>
          <w:trHeight w:val="485"/>
        </w:trPr>
        <w:tc>
          <w:tcPr>
            <w:tcW w:w="4770" w:type="dxa"/>
          </w:tcPr>
          <w:p w14:paraId="60C43769" w14:textId="77777777" w:rsidR="00FE6D91" w:rsidRPr="00E914DA" w:rsidRDefault="00FE6D91" w:rsidP="00003663">
            <w:pPr>
              <w:spacing w:before="40" w:after="40"/>
              <w:rPr>
                <w:rFonts w:eastAsia="Gill Sans"/>
                <w:b/>
                <w:sz w:val="22"/>
                <w:szCs w:val="22"/>
              </w:rPr>
            </w:pPr>
            <w:r>
              <w:rPr>
                <w:b/>
                <w:bCs/>
                <w:sz w:val="22"/>
                <w:szCs w:val="22"/>
                <w:lang w:val="id-ID"/>
              </w:rPr>
              <w:t>Anggaran yang Diusulkan:</w:t>
            </w:r>
          </w:p>
          <w:p w14:paraId="628EA42A" w14:textId="77777777" w:rsidR="00FE6D91" w:rsidRPr="00E914DA" w:rsidRDefault="00FE6D91" w:rsidP="00003663">
            <w:pPr>
              <w:spacing w:before="40" w:after="40"/>
              <w:rPr>
                <w:rFonts w:eastAsia="Gill Sans"/>
                <w:b/>
                <w:sz w:val="22"/>
                <w:szCs w:val="22"/>
              </w:rPr>
            </w:pPr>
          </w:p>
        </w:tc>
        <w:tc>
          <w:tcPr>
            <w:tcW w:w="4698" w:type="dxa"/>
            <w:gridSpan w:val="2"/>
          </w:tcPr>
          <w:p w14:paraId="153CC41D" w14:textId="77777777" w:rsidR="00FE6D91" w:rsidRPr="00E914DA" w:rsidRDefault="00FE6D91" w:rsidP="00003663">
            <w:pPr>
              <w:spacing w:before="40" w:after="40"/>
              <w:rPr>
                <w:rFonts w:eastAsia="Gill Sans"/>
                <w:b/>
                <w:sz w:val="22"/>
                <w:szCs w:val="22"/>
              </w:rPr>
            </w:pPr>
            <w:r>
              <w:rPr>
                <w:b/>
                <w:bCs/>
                <w:sz w:val="22"/>
                <w:szCs w:val="22"/>
                <w:lang w:val="id-ID"/>
              </w:rPr>
              <w:t>Durasi Kegiatan yang Diusulkan:</w:t>
            </w:r>
          </w:p>
          <w:p w14:paraId="573C52BE" w14:textId="77777777" w:rsidR="00FE6D91" w:rsidRPr="00E914DA" w:rsidRDefault="00FE6D91" w:rsidP="00003663">
            <w:pPr>
              <w:spacing w:before="40" w:after="40"/>
              <w:rPr>
                <w:rFonts w:eastAsia="Gill Sans"/>
                <w:b/>
                <w:sz w:val="22"/>
                <w:szCs w:val="22"/>
              </w:rPr>
            </w:pPr>
          </w:p>
        </w:tc>
      </w:tr>
    </w:tbl>
    <w:p w14:paraId="51656EE5" w14:textId="77777777" w:rsidR="00FE6D91" w:rsidRPr="00E914DA" w:rsidRDefault="00FE6D91" w:rsidP="00FE6D91">
      <w:pPr>
        <w:rPr>
          <w:rFonts w:eastAsia="Gill Sans"/>
          <w:b/>
          <w:sz w:val="22"/>
          <w:szCs w:val="22"/>
        </w:rPr>
      </w:pPr>
    </w:p>
    <w:p w14:paraId="3B5C265A" w14:textId="77777777" w:rsidR="00FE6D91" w:rsidRPr="00E914DA" w:rsidRDefault="00FE6D91" w:rsidP="00FE6D91">
      <w:pPr>
        <w:ind w:left="-540" w:firstLine="1260"/>
        <w:rPr>
          <w:rFonts w:eastAsia="Gill Sans"/>
          <w:sz w:val="22"/>
          <w:szCs w:val="22"/>
        </w:rPr>
      </w:pPr>
    </w:p>
    <w:p w14:paraId="59381865" w14:textId="77777777" w:rsidR="00FE6D91" w:rsidRPr="00770691" w:rsidRDefault="00FE6D91" w:rsidP="00FE6D91">
      <w:pPr>
        <w:widowControl/>
        <w:pBdr>
          <w:top w:val="nil"/>
          <w:left w:val="nil"/>
          <w:bottom w:val="nil"/>
          <w:right w:val="nil"/>
          <w:between w:val="nil"/>
        </w:pBdr>
        <w:spacing w:after="160"/>
        <w:rPr>
          <w:rFonts w:eastAsia="Gill Sans"/>
          <w:color w:val="000000"/>
          <w:sz w:val="22"/>
          <w:szCs w:val="22"/>
          <w:lang w:val="id-ID"/>
        </w:rPr>
      </w:pPr>
      <w:r>
        <w:rPr>
          <w:color w:val="000000"/>
          <w:sz w:val="22"/>
          <w:szCs w:val="22"/>
          <w:lang w:val="id-ID"/>
        </w:rPr>
        <w:t>“Kami yang bertanda tangan di bawah ini mengajukan proposal Hibah ini kepada CCBO untuk ditinjau dan dipertimbangkan. Kami telah berpartisipasi secara material dalam persiapannya. Sepengetahuan kami, semua informasi yang diberikan adalah terkini, lengkap, dan akurat serta berdasarkan kebutuhan untuk memenuhi kebutuhan populasi sasaran secara efisien dan efektif. Selain itu, saya menyatakan bahwa saya sendiri maupun karyawan organisasi mana pun yang membantu persiapan Proposal ini tidak memiliki atau mengetahui adanya konflik kepentingan yang nyata atau potensial dengan pejabat USAID atau CCBO yang terlibat dalam RFA ini.”</w:t>
      </w:r>
    </w:p>
    <w:p w14:paraId="580CC264" w14:textId="77777777" w:rsidR="00FE6D91" w:rsidRPr="00770691" w:rsidRDefault="00FE6D91" w:rsidP="00FE6D91">
      <w:pPr>
        <w:widowControl/>
        <w:pBdr>
          <w:top w:val="nil"/>
          <w:left w:val="nil"/>
          <w:bottom w:val="nil"/>
          <w:right w:val="nil"/>
          <w:between w:val="nil"/>
        </w:pBdr>
        <w:rPr>
          <w:rFonts w:eastAsia="Gill Sans"/>
          <w:color w:val="000000"/>
          <w:sz w:val="22"/>
          <w:szCs w:val="22"/>
          <w:u w:val="single"/>
          <w:lang w:val="es-AR"/>
        </w:rPr>
      </w:pPr>
      <w:r>
        <w:rPr>
          <w:color w:val="000000"/>
          <w:sz w:val="22"/>
          <w:szCs w:val="22"/>
          <w:lang w:val="id-ID"/>
        </w:rPr>
        <w:t xml:space="preserve">Tanda tangan: </w:t>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lang w:val="id-ID"/>
        </w:rPr>
        <w:tab/>
        <w:t>Tanggal:</w:t>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p>
    <w:p w14:paraId="7C8A5F26" w14:textId="77777777" w:rsidR="00FE6D91" w:rsidRPr="00770691" w:rsidRDefault="00FE6D91" w:rsidP="00FE6D91">
      <w:pPr>
        <w:widowControl/>
        <w:pBdr>
          <w:top w:val="nil"/>
          <w:left w:val="nil"/>
          <w:bottom w:val="nil"/>
          <w:right w:val="nil"/>
          <w:between w:val="nil"/>
        </w:pBdr>
        <w:rPr>
          <w:rFonts w:eastAsia="Gill Sans"/>
          <w:color w:val="000000"/>
          <w:sz w:val="22"/>
          <w:szCs w:val="22"/>
          <w:u w:val="single"/>
          <w:lang w:val="es-AR"/>
        </w:rPr>
      </w:pPr>
    </w:p>
    <w:p w14:paraId="6371396D" w14:textId="77777777" w:rsidR="00FE6D91" w:rsidRPr="00770691" w:rsidRDefault="00FE6D91" w:rsidP="00FE6D91">
      <w:pPr>
        <w:widowControl/>
        <w:pBdr>
          <w:top w:val="nil"/>
          <w:left w:val="nil"/>
          <w:bottom w:val="nil"/>
          <w:right w:val="nil"/>
          <w:between w:val="nil"/>
        </w:pBdr>
        <w:rPr>
          <w:rFonts w:eastAsia="Gill Sans"/>
          <w:color w:val="000000"/>
          <w:sz w:val="22"/>
          <w:szCs w:val="22"/>
          <w:u w:val="single"/>
          <w:lang w:val="es-AR"/>
        </w:rPr>
        <w:sectPr w:rsidR="00FE6D91" w:rsidRPr="00770691" w:rsidSect="00E914DA">
          <w:footerReference w:type="even" r:id="rId7"/>
          <w:footerReference w:type="default" r:id="rId8"/>
          <w:pgSz w:w="12240" w:h="15840"/>
          <w:pgMar w:top="1440" w:right="1440" w:bottom="1440" w:left="1440" w:header="720" w:footer="720" w:gutter="0"/>
          <w:pgNumType w:start="1"/>
          <w:cols w:space="720"/>
        </w:sectPr>
      </w:pPr>
    </w:p>
    <w:p w14:paraId="09B4F7EC" w14:textId="77777777" w:rsidR="00FE6D91" w:rsidRPr="00770691" w:rsidRDefault="00FE6D91" w:rsidP="00FE6D91">
      <w:pPr>
        <w:widowControl/>
        <w:rPr>
          <w:rFonts w:eastAsia="Gill Sans"/>
          <w:b/>
          <w:color w:val="000000"/>
          <w:sz w:val="28"/>
          <w:szCs w:val="28"/>
          <w:lang w:val="es-AR"/>
        </w:rPr>
      </w:pPr>
      <w:r w:rsidRPr="00770691">
        <w:rPr>
          <w:rFonts w:eastAsia="Gill Sans"/>
          <w:b/>
          <w:color w:val="000000"/>
          <w:sz w:val="28"/>
          <w:szCs w:val="28"/>
          <w:lang w:val="es-AR"/>
        </w:rPr>
        <w:lastRenderedPageBreak/>
        <w:t>Daftar Isi</w:t>
      </w:r>
    </w:p>
    <w:p w14:paraId="7E97CCBB" w14:textId="77777777" w:rsidR="00FE6D91" w:rsidRPr="00770691" w:rsidRDefault="00FE6D91" w:rsidP="00FE6D91">
      <w:pPr>
        <w:widowControl/>
        <w:rPr>
          <w:rFonts w:eastAsia="Gill Sans"/>
          <w:b/>
          <w:color w:val="000000"/>
          <w:sz w:val="28"/>
          <w:szCs w:val="28"/>
          <w:lang w:val="es-AR"/>
        </w:rPr>
      </w:pPr>
    </w:p>
    <w:p w14:paraId="20962463" w14:textId="77777777" w:rsidR="00FE6D91" w:rsidRPr="00770691" w:rsidRDefault="00FE6D91" w:rsidP="00FE6D91">
      <w:pPr>
        <w:widowControl/>
        <w:rPr>
          <w:rFonts w:eastAsia="Gill Sans"/>
          <w:b/>
          <w:color w:val="000000"/>
          <w:sz w:val="28"/>
          <w:szCs w:val="28"/>
          <w:lang w:val="es-AR"/>
        </w:rPr>
      </w:pPr>
    </w:p>
    <w:p w14:paraId="3AFEA695" w14:textId="77777777" w:rsidR="00FE6D91" w:rsidRPr="00770691" w:rsidRDefault="00FE6D91" w:rsidP="00FE6D91">
      <w:pPr>
        <w:widowControl/>
        <w:rPr>
          <w:rFonts w:eastAsia="Gill Sans"/>
          <w:b/>
          <w:color w:val="000000"/>
          <w:sz w:val="28"/>
          <w:szCs w:val="28"/>
          <w:lang w:val="es-AR"/>
        </w:rPr>
      </w:pPr>
    </w:p>
    <w:p w14:paraId="564979F2" w14:textId="77777777" w:rsidR="00FE6D91" w:rsidRPr="00770691" w:rsidRDefault="00FE6D91" w:rsidP="00FE6D91">
      <w:pPr>
        <w:widowControl/>
        <w:rPr>
          <w:rFonts w:eastAsia="Gill Sans"/>
          <w:b/>
          <w:color w:val="000000"/>
          <w:sz w:val="28"/>
          <w:szCs w:val="28"/>
          <w:lang w:val="es-AR"/>
        </w:rPr>
      </w:pPr>
    </w:p>
    <w:p w14:paraId="5BD80E42" w14:textId="77777777" w:rsidR="00FE6D91" w:rsidRPr="00770691" w:rsidRDefault="00FE6D91" w:rsidP="00FE6D91">
      <w:pPr>
        <w:widowControl/>
        <w:rPr>
          <w:rFonts w:eastAsia="Gill Sans"/>
          <w:b/>
          <w:color w:val="000000"/>
          <w:sz w:val="28"/>
          <w:szCs w:val="28"/>
          <w:lang w:val="es-AR"/>
        </w:rPr>
      </w:pPr>
    </w:p>
    <w:p w14:paraId="0AA7CF8C" w14:textId="77777777" w:rsidR="00FE6D91" w:rsidRPr="00770691" w:rsidRDefault="00FE6D91" w:rsidP="00FE6D91">
      <w:pPr>
        <w:widowControl/>
        <w:rPr>
          <w:rFonts w:eastAsia="Gill Sans"/>
          <w:b/>
          <w:color w:val="000000"/>
          <w:sz w:val="28"/>
          <w:szCs w:val="28"/>
          <w:lang w:val="es-AR"/>
        </w:rPr>
      </w:pPr>
    </w:p>
    <w:p w14:paraId="62D1F1F8" w14:textId="77777777" w:rsidR="00FE6D91" w:rsidRPr="00770691" w:rsidRDefault="00FE6D91" w:rsidP="00FE6D91">
      <w:pPr>
        <w:widowControl/>
        <w:rPr>
          <w:rFonts w:eastAsia="Gill Sans"/>
          <w:b/>
          <w:color w:val="000000"/>
          <w:sz w:val="28"/>
          <w:szCs w:val="28"/>
          <w:lang w:val="es-AR"/>
        </w:rPr>
      </w:pPr>
    </w:p>
    <w:p w14:paraId="2B3C9535" w14:textId="77777777" w:rsidR="00FE6D91" w:rsidRPr="00770691" w:rsidRDefault="00FE6D91" w:rsidP="00FE6D91">
      <w:pPr>
        <w:widowControl/>
        <w:rPr>
          <w:rFonts w:eastAsia="Gill Sans"/>
          <w:b/>
          <w:color w:val="000000"/>
          <w:sz w:val="28"/>
          <w:szCs w:val="28"/>
          <w:lang w:val="es-AR"/>
        </w:rPr>
      </w:pPr>
    </w:p>
    <w:p w14:paraId="4E34CB20" w14:textId="77777777" w:rsidR="00FE6D91" w:rsidRPr="00770691" w:rsidRDefault="00FE6D91" w:rsidP="00FE6D91">
      <w:pPr>
        <w:widowControl/>
        <w:rPr>
          <w:rFonts w:eastAsia="Gill Sans"/>
          <w:b/>
          <w:color w:val="000000"/>
          <w:sz w:val="28"/>
          <w:szCs w:val="28"/>
          <w:lang w:val="es-AR"/>
        </w:rPr>
      </w:pPr>
    </w:p>
    <w:p w14:paraId="5A615F4B" w14:textId="77777777" w:rsidR="00FE6D91" w:rsidRPr="00770691" w:rsidRDefault="00FE6D91" w:rsidP="00FE6D91">
      <w:pPr>
        <w:widowControl/>
        <w:rPr>
          <w:rFonts w:eastAsia="Gill Sans"/>
          <w:b/>
          <w:color w:val="000000"/>
          <w:sz w:val="28"/>
          <w:szCs w:val="28"/>
          <w:lang w:val="es-AR"/>
        </w:rPr>
      </w:pPr>
    </w:p>
    <w:p w14:paraId="6491A3D3" w14:textId="77777777" w:rsidR="00FE6D91" w:rsidRPr="00770691" w:rsidRDefault="00FE6D91" w:rsidP="00FE6D91">
      <w:pPr>
        <w:widowControl/>
        <w:rPr>
          <w:rFonts w:eastAsia="Gill Sans"/>
          <w:b/>
          <w:color w:val="000000"/>
          <w:sz w:val="28"/>
          <w:szCs w:val="28"/>
          <w:lang w:val="es-AR"/>
        </w:rPr>
      </w:pPr>
    </w:p>
    <w:p w14:paraId="4246BEDA" w14:textId="77777777" w:rsidR="00FE6D91" w:rsidRPr="00770691" w:rsidRDefault="00FE6D91" w:rsidP="00FE6D91">
      <w:pPr>
        <w:widowControl/>
        <w:rPr>
          <w:rFonts w:eastAsia="Gill Sans"/>
          <w:b/>
          <w:color w:val="000000"/>
          <w:sz w:val="28"/>
          <w:szCs w:val="28"/>
          <w:lang w:val="es-AR"/>
        </w:rPr>
      </w:pPr>
    </w:p>
    <w:p w14:paraId="2F148BEF" w14:textId="77777777" w:rsidR="00FE6D91" w:rsidRPr="00770691" w:rsidRDefault="00FE6D91" w:rsidP="00FE6D91">
      <w:pPr>
        <w:widowControl/>
        <w:rPr>
          <w:rFonts w:eastAsia="Gill Sans"/>
          <w:b/>
          <w:color w:val="000000"/>
          <w:sz w:val="28"/>
          <w:szCs w:val="28"/>
          <w:lang w:val="es-AR"/>
        </w:rPr>
      </w:pPr>
    </w:p>
    <w:p w14:paraId="42492864" w14:textId="77777777" w:rsidR="00FE6D91" w:rsidRPr="00770691" w:rsidRDefault="00FE6D91" w:rsidP="00FE6D91">
      <w:pPr>
        <w:widowControl/>
        <w:rPr>
          <w:rFonts w:eastAsia="Gill Sans"/>
          <w:b/>
          <w:color w:val="000000"/>
          <w:sz w:val="28"/>
          <w:szCs w:val="28"/>
          <w:lang w:val="es-AR"/>
        </w:rPr>
      </w:pPr>
    </w:p>
    <w:p w14:paraId="0B9F52A2" w14:textId="77777777" w:rsidR="00FE6D91" w:rsidRPr="00770691" w:rsidRDefault="00FE6D91" w:rsidP="00FE6D91">
      <w:pPr>
        <w:widowControl/>
        <w:rPr>
          <w:rFonts w:eastAsia="Gill Sans"/>
          <w:b/>
          <w:color w:val="000000"/>
          <w:sz w:val="28"/>
          <w:szCs w:val="28"/>
          <w:lang w:val="es-AR"/>
        </w:rPr>
      </w:pPr>
    </w:p>
    <w:p w14:paraId="7A31BD35" w14:textId="77777777" w:rsidR="00FE6D91" w:rsidRPr="00770691" w:rsidRDefault="00FE6D91" w:rsidP="00FE6D91">
      <w:pPr>
        <w:widowControl/>
        <w:rPr>
          <w:rFonts w:eastAsia="Gill Sans"/>
          <w:b/>
          <w:color w:val="000000"/>
          <w:sz w:val="28"/>
          <w:szCs w:val="28"/>
          <w:lang w:val="es-AR"/>
        </w:rPr>
      </w:pPr>
    </w:p>
    <w:p w14:paraId="61348879" w14:textId="77777777" w:rsidR="00FE6D91" w:rsidRPr="00770691" w:rsidRDefault="00FE6D91" w:rsidP="00FE6D91">
      <w:pPr>
        <w:widowControl/>
        <w:rPr>
          <w:rFonts w:eastAsia="Gill Sans"/>
          <w:b/>
          <w:color w:val="000000"/>
          <w:sz w:val="28"/>
          <w:szCs w:val="28"/>
          <w:lang w:val="es-AR"/>
        </w:rPr>
      </w:pPr>
    </w:p>
    <w:p w14:paraId="37646B4A" w14:textId="77777777" w:rsidR="00FE6D91" w:rsidRPr="00770691" w:rsidRDefault="00FE6D91" w:rsidP="00FE6D91">
      <w:pPr>
        <w:widowControl/>
        <w:rPr>
          <w:rFonts w:eastAsia="Gill Sans"/>
          <w:b/>
          <w:color w:val="000000"/>
          <w:sz w:val="28"/>
          <w:szCs w:val="28"/>
          <w:lang w:val="es-AR"/>
        </w:rPr>
      </w:pPr>
    </w:p>
    <w:p w14:paraId="2274CDDA" w14:textId="77777777" w:rsidR="00FE6D91" w:rsidRPr="00770691" w:rsidRDefault="00FE6D91" w:rsidP="00FE6D91">
      <w:pPr>
        <w:widowControl/>
        <w:rPr>
          <w:rFonts w:eastAsia="Gill Sans"/>
          <w:b/>
          <w:color w:val="000000"/>
          <w:sz w:val="28"/>
          <w:szCs w:val="28"/>
          <w:lang w:val="es-AR"/>
        </w:rPr>
      </w:pPr>
    </w:p>
    <w:p w14:paraId="7609E11C" w14:textId="77777777" w:rsidR="00FE6D91" w:rsidRPr="00770691" w:rsidRDefault="00FE6D91" w:rsidP="00FE6D91">
      <w:pPr>
        <w:widowControl/>
        <w:rPr>
          <w:rFonts w:eastAsia="Gill Sans"/>
          <w:b/>
          <w:color w:val="000000"/>
          <w:sz w:val="28"/>
          <w:szCs w:val="28"/>
          <w:lang w:val="es-AR"/>
        </w:rPr>
      </w:pPr>
    </w:p>
    <w:p w14:paraId="740DE2DC" w14:textId="77777777" w:rsidR="00FE6D91" w:rsidRPr="00770691" w:rsidRDefault="00FE6D91" w:rsidP="00FE6D91">
      <w:pPr>
        <w:widowControl/>
        <w:rPr>
          <w:rFonts w:eastAsia="Gill Sans"/>
          <w:b/>
          <w:color w:val="000000"/>
          <w:sz w:val="28"/>
          <w:szCs w:val="28"/>
          <w:lang w:val="es-AR"/>
        </w:rPr>
      </w:pPr>
    </w:p>
    <w:p w14:paraId="53C4FD25" w14:textId="77777777" w:rsidR="00FE6D91" w:rsidRPr="00770691" w:rsidRDefault="00FE6D91" w:rsidP="00FE6D91">
      <w:pPr>
        <w:widowControl/>
        <w:rPr>
          <w:rFonts w:eastAsia="Gill Sans"/>
          <w:b/>
          <w:color w:val="000000"/>
          <w:sz w:val="28"/>
          <w:szCs w:val="28"/>
          <w:lang w:val="es-AR"/>
        </w:rPr>
      </w:pPr>
    </w:p>
    <w:p w14:paraId="47304B95" w14:textId="77777777" w:rsidR="00FE6D91" w:rsidRPr="00770691" w:rsidRDefault="00FE6D91" w:rsidP="00FE6D91">
      <w:pPr>
        <w:widowControl/>
        <w:rPr>
          <w:rFonts w:eastAsia="Gill Sans"/>
          <w:b/>
          <w:color w:val="000000"/>
          <w:sz w:val="28"/>
          <w:szCs w:val="28"/>
          <w:lang w:val="es-AR"/>
        </w:rPr>
      </w:pPr>
    </w:p>
    <w:p w14:paraId="22D0767C" w14:textId="77777777" w:rsidR="00FE6D91" w:rsidRPr="00770691" w:rsidRDefault="00FE6D91" w:rsidP="00FE6D91">
      <w:pPr>
        <w:widowControl/>
        <w:rPr>
          <w:rFonts w:eastAsia="Gill Sans"/>
          <w:b/>
          <w:color w:val="000000"/>
          <w:sz w:val="28"/>
          <w:szCs w:val="28"/>
          <w:lang w:val="es-AR"/>
        </w:rPr>
      </w:pPr>
    </w:p>
    <w:p w14:paraId="325E4758" w14:textId="77777777" w:rsidR="00FE6D91" w:rsidRPr="00770691" w:rsidRDefault="00FE6D91" w:rsidP="00FE6D91">
      <w:pPr>
        <w:widowControl/>
        <w:rPr>
          <w:rFonts w:eastAsia="Gill Sans"/>
          <w:b/>
          <w:color w:val="000000"/>
          <w:sz w:val="28"/>
          <w:szCs w:val="28"/>
          <w:lang w:val="es-AR"/>
        </w:rPr>
      </w:pPr>
    </w:p>
    <w:p w14:paraId="65E3BBB4" w14:textId="77777777" w:rsidR="00FE6D91" w:rsidRPr="00770691" w:rsidRDefault="00FE6D91" w:rsidP="00FE6D91">
      <w:pPr>
        <w:widowControl/>
        <w:rPr>
          <w:rFonts w:eastAsia="Gill Sans"/>
          <w:b/>
          <w:color w:val="000000"/>
          <w:sz w:val="28"/>
          <w:szCs w:val="28"/>
          <w:lang w:val="es-AR"/>
        </w:rPr>
      </w:pPr>
    </w:p>
    <w:p w14:paraId="6CA4E631" w14:textId="77777777" w:rsidR="00FE6D91" w:rsidRPr="00770691" w:rsidRDefault="00FE6D91" w:rsidP="00FE6D91">
      <w:pPr>
        <w:widowControl/>
        <w:rPr>
          <w:rFonts w:eastAsia="Gill Sans"/>
          <w:b/>
          <w:color w:val="000000"/>
          <w:sz w:val="28"/>
          <w:szCs w:val="28"/>
          <w:lang w:val="es-AR"/>
        </w:rPr>
      </w:pPr>
    </w:p>
    <w:p w14:paraId="0D1FE508" w14:textId="77777777" w:rsidR="00FE6D91" w:rsidRPr="00770691" w:rsidRDefault="00FE6D91" w:rsidP="00FE6D91">
      <w:pPr>
        <w:widowControl/>
        <w:rPr>
          <w:rFonts w:eastAsia="Gill Sans"/>
          <w:b/>
          <w:color w:val="000000"/>
          <w:sz w:val="28"/>
          <w:szCs w:val="28"/>
          <w:lang w:val="es-AR"/>
        </w:rPr>
      </w:pPr>
    </w:p>
    <w:p w14:paraId="1BA227DE" w14:textId="77777777" w:rsidR="00FE6D91" w:rsidRPr="00770691" w:rsidRDefault="00FE6D91" w:rsidP="00FE6D91">
      <w:pPr>
        <w:widowControl/>
        <w:rPr>
          <w:rFonts w:eastAsia="Gill Sans"/>
          <w:b/>
          <w:color w:val="000000"/>
          <w:sz w:val="28"/>
          <w:szCs w:val="28"/>
          <w:lang w:val="es-AR"/>
        </w:rPr>
      </w:pPr>
    </w:p>
    <w:p w14:paraId="36E03FD3" w14:textId="77777777" w:rsidR="00FE6D91" w:rsidRPr="00770691" w:rsidRDefault="00FE6D91" w:rsidP="00FE6D91">
      <w:pPr>
        <w:widowControl/>
        <w:rPr>
          <w:rFonts w:eastAsia="Gill Sans"/>
          <w:b/>
          <w:color w:val="000000"/>
          <w:sz w:val="28"/>
          <w:szCs w:val="28"/>
          <w:lang w:val="es-AR"/>
        </w:rPr>
      </w:pPr>
    </w:p>
    <w:p w14:paraId="53FD42C4" w14:textId="77777777" w:rsidR="00FE6D91" w:rsidRPr="00770691" w:rsidRDefault="00FE6D91" w:rsidP="00FE6D91">
      <w:pPr>
        <w:widowControl/>
        <w:rPr>
          <w:rFonts w:eastAsia="Gill Sans"/>
          <w:b/>
          <w:color w:val="000000"/>
          <w:sz w:val="28"/>
          <w:szCs w:val="28"/>
          <w:lang w:val="es-AR"/>
        </w:rPr>
      </w:pPr>
    </w:p>
    <w:p w14:paraId="35F72D20" w14:textId="77777777" w:rsidR="00FE6D91" w:rsidRPr="00770691" w:rsidRDefault="00FE6D91" w:rsidP="00FE6D91">
      <w:pPr>
        <w:widowControl/>
        <w:rPr>
          <w:rFonts w:eastAsia="Gill Sans"/>
          <w:b/>
          <w:color w:val="000000"/>
          <w:sz w:val="28"/>
          <w:szCs w:val="28"/>
          <w:lang w:val="es-AR"/>
        </w:rPr>
      </w:pPr>
    </w:p>
    <w:p w14:paraId="668AE8E2" w14:textId="77777777" w:rsidR="00FE6D91" w:rsidRPr="00770691" w:rsidRDefault="00FE6D91" w:rsidP="00FE6D91">
      <w:pPr>
        <w:widowControl/>
        <w:rPr>
          <w:rFonts w:eastAsia="Gill Sans"/>
          <w:b/>
          <w:color w:val="000000"/>
          <w:sz w:val="28"/>
          <w:szCs w:val="28"/>
          <w:lang w:val="es-AR"/>
        </w:rPr>
      </w:pPr>
    </w:p>
    <w:p w14:paraId="7A151225" w14:textId="77777777" w:rsidR="00FE6D91" w:rsidRPr="00770691" w:rsidRDefault="00FE6D91" w:rsidP="00FE6D91">
      <w:pPr>
        <w:widowControl/>
        <w:rPr>
          <w:rFonts w:eastAsia="Gill Sans"/>
          <w:b/>
          <w:color w:val="000000"/>
          <w:sz w:val="28"/>
          <w:szCs w:val="28"/>
          <w:lang w:val="es-AR"/>
        </w:rPr>
      </w:pPr>
    </w:p>
    <w:p w14:paraId="156612CD" w14:textId="77777777" w:rsidR="00FE6D91" w:rsidRPr="00770691" w:rsidRDefault="00FE6D91" w:rsidP="00FE6D91">
      <w:pPr>
        <w:widowControl/>
        <w:rPr>
          <w:rFonts w:eastAsia="Gill Sans"/>
          <w:b/>
          <w:color w:val="000000"/>
          <w:sz w:val="28"/>
          <w:szCs w:val="28"/>
          <w:lang w:val="es-AR"/>
        </w:rPr>
      </w:pPr>
    </w:p>
    <w:p w14:paraId="07EBF19B" w14:textId="77777777" w:rsidR="00FE6D91" w:rsidRPr="00770691" w:rsidRDefault="00FE6D91" w:rsidP="00FE6D91">
      <w:pPr>
        <w:widowControl/>
        <w:rPr>
          <w:rFonts w:eastAsia="Gill Sans"/>
          <w:b/>
          <w:color w:val="000000"/>
          <w:sz w:val="28"/>
          <w:szCs w:val="28"/>
          <w:lang w:val="es-AR"/>
        </w:rPr>
      </w:pPr>
    </w:p>
    <w:p w14:paraId="01A08474" w14:textId="77777777" w:rsidR="00FE6D91" w:rsidRPr="00770691" w:rsidRDefault="00FE6D91" w:rsidP="00FE6D91">
      <w:pPr>
        <w:widowControl/>
        <w:rPr>
          <w:rFonts w:eastAsia="Gill Sans"/>
          <w:b/>
          <w:color w:val="000000"/>
          <w:sz w:val="28"/>
          <w:szCs w:val="28"/>
          <w:lang w:val="es-AR"/>
        </w:rPr>
      </w:pPr>
    </w:p>
    <w:p w14:paraId="06061203" w14:textId="77777777" w:rsidR="00FE6D91" w:rsidRPr="00770691" w:rsidRDefault="00FE6D91" w:rsidP="00FE6D91">
      <w:pPr>
        <w:widowControl/>
        <w:rPr>
          <w:rFonts w:eastAsia="Gill Sans"/>
          <w:b/>
          <w:color w:val="000000"/>
          <w:sz w:val="28"/>
          <w:szCs w:val="28"/>
          <w:lang w:val="es-AR"/>
        </w:rPr>
      </w:pPr>
    </w:p>
    <w:p w14:paraId="31EDB597" w14:textId="77777777" w:rsidR="00FE6D91" w:rsidRPr="00770691" w:rsidRDefault="00FE6D91" w:rsidP="00FE6D91">
      <w:pPr>
        <w:widowControl/>
        <w:rPr>
          <w:rFonts w:eastAsia="Gill Sans"/>
          <w:b/>
          <w:color w:val="000000"/>
          <w:sz w:val="28"/>
          <w:szCs w:val="28"/>
          <w:lang w:val="es-AR"/>
        </w:rPr>
      </w:pPr>
    </w:p>
    <w:p w14:paraId="075C1F2F" w14:textId="77777777" w:rsidR="00FE6D91" w:rsidRPr="00770691" w:rsidRDefault="00FE6D91" w:rsidP="00FE6D91">
      <w:pPr>
        <w:rPr>
          <w:b/>
          <w:bCs/>
          <w:sz w:val="28"/>
          <w:szCs w:val="28"/>
          <w:lang w:val="es-AR"/>
        </w:rPr>
      </w:pPr>
      <w:r>
        <w:rPr>
          <w:b/>
          <w:bCs/>
          <w:sz w:val="28"/>
          <w:szCs w:val="28"/>
          <w:lang w:val="id-ID"/>
        </w:rPr>
        <w:lastRenderedPageBreak/>
        <w:t>Deskripsi Proyek – Format</w:t>
      </w:r>
    </w:p>
    <w:p w14:paraId="74250089" w14:textId="77777777" w:rsidR="00FE6D91" w:rsidRPr="00770691" w:rsidRDefault="00FE6D91" w:rsidP="00FE6D91">
      <w:pPr>
        <w:rPr>
          <w:b/>
          <w:bCs/>
          <w:sz w:val="24"/>
          <w:szCs w:val="24"/>
          <w:lang w:val="es-AR"/>
        </w:rPr>
      </w:pPr>
    </w:p>
    <w:p w14:paraId="4A9281A4" w14:textId="77777777" w:rsidR="00FE6D91" w:rsidRPr="001A42F4" w:rsidRDefault="00FE6D91" w:rsidP="00FE6D91">
      <w:pPr>
        <w:pStyle w:val="ListParagraph"/>
        <w:widowControl/>
        <w:numPr>
          <w:ilvl w:val="0"/>
          <w:numId w:val="4"/>
        </w:numPr>
        <w:spacing w:after="160" w:line="259" w:lineRule="auto"/>
        <w:ind w:left="360"/>
        <w:rPr>
          <w:b/>
          <w:bCs/>
          <w:sz w:val="24"/>
          <w:szCs w:val="24"/>
        </w:rPr>
      </w:pPr>
      <w:r>
        <w:rPr>
          <w:b/>
          <w:bCs/>
          <w:sz w:val="24"/>
          <w:szCs w:val="24"/>
          <w:lang w:val="id-ID"/>
        </w:rPr>
        <w:t>Latar Belakang (2 halaman)</w:t>
      </w:r>
    </w:p>
    <w:p w14:paraId="7184482B" w14:textId="77777777" w:rsidR="00FE6D91" w:rsidRPr="00770691" w:rsidRDefault="00FE6D91" w:rsidP="00FE6D91">
      <w:pPr>
        <w:rPr>
          <w:sz w:val="22"/>
          <w:szCs w:val="22"/>
          <w:lang w:val="id-ID"/>
        </w:rPr>
      </w:pPr>
      <w:r>
        <w:rPr>
          <w:sz w:val="22"/>
          <w:szCs w:val="22"/>
          <w:lang w:val="id-ID"/>
        </w:rPr>
        <w:t>Jelaskan konteks 3R/SWM yang ada di Semarang. Diskusikan kebijakan, program atau kemitraan saat ini yang relevan dengan pekerjaan yang diusulkan, dan rujuk setiap analisis yang ada, penilaian kebutuhan, atau evaluasi terbaru yang mungkin sesuai, dan bagaimana penelitian formatif dapat membangun apa yang sudah diketahui. Mohon pastikan Anda mengatasi hal berikut sejauh informasi diketahui dan menyoroti kesenjangan atau tantangan utama yang Anda usulkan untuk disasar atau penelitian lebih lanjut. Di Latar Belakang, secara khusus membahas tantangan berbeda yang dihadapi demografi yang berbeda di seluruh rantai nilai sampah (pria vs. wanita; pekerja informal vs. formal, perkotaan vs. pedesaan, miskin vs. kaya, dll.)</w:t>
      </w:r>
    </w:p>
    <w:p w14:paraId="7AD1806B" w14:textId="77777777" w:rsidR="00FE6D91" w:rsidRPr="00770691" w:rsidRDefault="00FE6D91" w:rsidP="00FE6D91">
      <w:pPr>
        <w:rPr>
          <w:sz w:val="22"/>
          <w:szCs w:val="22"/>
          <w:lang w:val="id-ID"/>
        </w:rPr>
      </w:pPr>
    </w:p>
    <w:p w14:paraId="5238912A" w14:textId="77777777" w:rsidR="00FE6D91" w:rsidRPr="00770691" w:rsidRDefault="00FE6D91" w:rsidP="00FE6D91">
      <w:pPr>
        <w:rPr>
          <w:sz w:val="22"/>
          <w:szCs w:val="22"/>
          <w:lang w:val="id-ID"/>
        </w:rPr>
      </w:pPr>
      <w:r>
        <w:rPr>
          <w:b/>
          <w:bCs/>
          <w:i/>
          <w:iCs/>
          <w:sz w:val="22"/>
          <w:szCs w:val="22"/>
          <w:lang w:val="id-ID"/>
        </w:rPr>
        <w:t>Praktik pemi</w:t>
      </w:r>
      <w:r w:rsidRPr="00770691">
        <w:rPr>
          <w:b/>
          <w:bCs/>
          <w:i/>
          <w:iCs/>
          <w:sz w:val="22"/>
          <w:szCs w:val="22"/>
          <w:lang w:val="id-ID"/>
        </w:rPr>
        <w:t>lahan di</w:t>
      </w:r>
      <w:r>
        <w:rPr>
          <w:b/>
          <w:bCs/>
          <w:i/>
          <w:iCs/>
          <w:sz w:val="22"/>
          <w:szCs w:val="22"/>
          <w:lang w:val="id-ID"/>
        </w:rPr>
        <w:t xml:space="preserve"> sumber saat ini</w:t>
      </w:r>
      <w:r>
        <w:rPr>
          <w:i/>
          <w:iCs/>
          <w:sz w:val="22"/>
          <w:szCs w:val="22"/>
          <w:lang w:val="id-ID"/>
        </w:rPr>
        <w:t xml:space="preserve"> </w:t>
      </w:r>
      <w:r>
        <w:rPr>
          <w:sz w:val="22"/>
          <w:szCs w:val="22"/>
          <w:lang w:val="id-ID"/>
        </w:rPr>
        <w:t>kelompok sasaran (rumah tangga, toko, universitas, bangunan kota, hotel, dll.). Bagaimana mereka mempraktikkan</w:t>
      </w:r>
      <w:r w:rsidRPr="00770691">
        <w:rPr>
          <w:sz w:val="22"/>
          <w:szCs w:val="22"/>
          <w:lang w:val="id-ID"/>
        </w:rPr>
        <w:t xml:space="preserve"> pemilahan</w:t>
      </w:r>
      <w:r>
        <w:rPr>
          <w:sz w:val="22"/>
          <w:szCs w:val="22"/>
          <w:lang w:val="id-ID"/>
        </w:rPr>
        <w:t xml:space="preserve"> dan sejauh mana; bahan apa yang mereka miliki (yaitu tempat sampah, tas); persepsi pengelolaan sampah dan isu-isu yang terkait dengan pengelolaan yang buruk; faktor pendorong untuk mengubah praktik; skema pembayaran saat ini atau kesediaan untuk membayar penagihan; dll.</w:t>
      </w:r>
    </w:p>
    <w:p w14:paraId="5F25E1AE" w14:textId="77777777" w:rsidR="00FE6D91" w:rsidRPr="00770691" w:rsidRDefault="00FE6D91" w:rsidP="00FE6D91">
      <w:pPr>
        <w:rPr>
          <w:sz w:val="22"/>
          <w:szCs w:val="22"/>
          <w:lang w:val="id-ID"/>
        </w:rPr>
      </w:pPr>
    </w:p>
    <w:p w14:paraId="4B4FBFDB" w14:textId="77777777" w:rsidR="00FE6D91" w:rsidRPr="00770691" w:rsidRDefault="00FE6D91" w:rsidP="00FE6D91">
      <w:pPr>
        <w:rPr>
          <w:sz w:val="22"/>
          <w:szCs w:val="22"/>
          <w:lang w:val="id-ID"/>
        </w:rPr>
      </w:pPr>
      <w:r>
        <w:rPr>
          <w:b/>
          <w:bCs/>
          <w:i/>
          <w:iCs/>
          <w:sz w:val="22"/>
          <w:szCs w:val="22"/>
          <w:lang w:val="id-ID"/>
        </w:rPr>
        <w:t xml:space="preserve">Sistem pengumpulan dan pemrosesan saat ini. </w:t>
      </w:r>
      <w:r>
        <w:rPr>
          <w:i/>
          <w:iCs/>
          <w:sz w:val="22"/>
          <w:szCs w:val="22"/>
          <w:lang w:val="id-ID"/>
        </w:rPr>
        <w:t xml:space="preserve"> </w:t>
      </w:r>
      <w:r>
        <w:rPr>
          <w:sz w:val="22"/>
          <w:szCs w:val="22"/>
          <w:lang w:val="id-ID"/>
        </w:rPr>
        <w:t>Bagaimana sampah saat ini dikumpulkan, diangkut dan diproses; apa yang terjadi pada aliran sampah yang berbeda; infrastruktur pengumpulan dan pemrosesan apa yang ada dan dalam keadaan apa; siapa yang mengumpulkan dan memproses berbagai aliran sampah dan apa tantangan uniknya (informal vs. formal; pria vs. wanita); siapa yang tertarik atau mungkin tertarik untuk bergabung di sektor SWM. Bagaimana dan pada titik mana dalam aliran sampah pengukuran sampah dilakukan; apa saja area yang memungkinkan untuk ditingkatkan dalam hal kualitas data dalam sistem SWM.</w:t>
      </w:r>
    </w:p>
    <w:p w14:paraId="4D8000C3" w14:textId="77777777" w:rsidR="00FE6D91" w:rsidRPr="00770691" w:rsidRDefault="00FE6D91" w:rsidP="00FE6D91">
      <w:pPr>
        <w:rPr>
          <w:sz w:val="22"/>
          <w:szCs w:val="22"/>
          <w:lang w:val="id-ID"/>
        </w:rPr>
      </w:pPr>
    </w:p>
    <w:p w14:paraId="42AA0844" w14:textId="77777777" w:rsidR="00FE6D91" w:rsidRPr="00770691" w:rsidRDefault="00FE6D91" w:rsidP="00FE6D91">
      <w:pPr>
        <w:rPr>
          <w:sz w:val="22"/>
          <w:szCs w:val="22"/>
          <w:lang w:val="id-ID"/>
        </w:rPr>
      </w:pPr>
      <w:r>
        <w:rPr>
          <w:b/>
          <w:bCs/>
          <w:i/>
          <w:iCs/>
          <w:sz w:val="22"/>
          <w:szCs w:val="22"/>
          <w:lang w:val="id-ID"/>
        </w:rPr>
        <w:t>Fasilitas Sasaran.</w:t>
      </w:r>
      <w:r>
        <w:rPr>
          <w:i/>
          <w:iCs/>
          <w:sz w:val="22"/>
          <w:szCs w:val="22"/>
          <w:lang w:val="id-ID"/>
        </w:rPr>
        <w:t xml:space="preserve"> </w:t>
      </w:r>
      <w:r>
        <w:rPr>
          <w:sz w:val="22"/>
          <w:szCs w:val="22"/>
          <w:lang w:val="id-ID"/>
        </w:rPr>
        <w:t>Jelaskan bagaimana fasilitas tertentu beroperasi. Apa kesenjangan dalam rantai nilai (yaitu kuantitas dan kualitas bahan yang cukup; tenaga kerja/sistem/peralatan yang cukup untuk mengumpulkan dan memproses bahan; apakah ada volume yang cukup (skala ekonomis) dan mitra off-take (pembeli bahan); apakah ada infrastruktur yang memadai untuk mengakumulasi dan memisahkan bahan; apakah bahan memerlukan pemisahan atau pengolahan lebih lanjut; apakah ada cara untuk mengintegrasikan solusi menggunakan model ekonomi sirkular dan apa potensi dampak perubahan iklim; apa yang diketahui tentang minat dan motivasi masyarakat dalam meningkatkan fasilitas dan meningkatkan pemulihan bahan, apa peran atau prioritas pemerintah untuk fasilitas dan dalam hal apa mereka tertarik untuk bekerja sama dalam proyek tersebut.</w:t>
      </w:r>
    </w:p>
    <w:p w14:paraId="100BE0DD" w14:textId="77777777" w:rsidR="00FE6D91" w:rsidRPr="00770691" w:rsidRDefault="00FE6D91" w:rsidP="00FE6D91">
      <w:pPr>
        <w:rPr>
          <w:sz w:val="22"/>
          <w:szCs w:val="22"/>
          <w:lang w:val="id-ID"/>
        </w:rPr>
      </w:pPr>
    </w:p>
    <w:p w14:paraId="32BE2EB1" w14:textId="77777777" w:rsidR="00FE6D91" w:rsidRPr="001A42F4" w:rsidRDefault="00FE6D91" w:rsidP="00FE6D91">
      <w:pPr>
        <w:pStyle w:val="ListParagraph"/>
        <w:widowControl/>
        <w:numPr>
          <w:ilvl w:val="0"/>
          <w:numId w:val="4"/>
        </w:numPr>
        <w:spacing w:after="160" w:line="259" w:lineRule="auto"/>
        <w:ind w:left="360"/>
        <w:rPr>
          <w:b/>
          <w:bCs/>
          <w:sz w:val="24"/>
          <w:szCs w:val="24"/>
        </w:rPr>
      </w:pPr>
      <w:r>
        <w:rPr>
          <w:b/>
          <w:bCs/>
          <w:sz w:val="24"/>
          <w:szCs w:val="24"/>
          <w:lang w:val="id-ID"/>
        </w:rPr>
        <w:t>Pendekatan Teknis (10 halaman)</w:t>
      </w:r>
    </w:p>
    <w:p w14:paraId="4511FCD0" w14:textId="77777777" w:rsidR="00FE6D91" w:rsidRPr="00E914DA" w:rsidRDefault="00FE6D91" w:rsidP="00FE6D91">
      <w:pPr>
        <w:pStyle w:val="ListParagraph"/>
        <w:rPr>
          <w:b/>
          <w:bCs/>
          <w:sz w:val="22"/>
          <w:szCs w:val="22"/>
        </w:rPr>
      </w:pPr>
    </w:p>
    <w:p w14:paraId="5E1CA076" w14:textId="77777777" w:rsidR="00FE6D91" w:rsidRPr="002374A3" w:rsidRDefault="00FE6D91" w:rsidP="00FE6D91">
      <w:pPr>
        <w:pStyle w:val="ListParagraph"/>
        <w:widowControl/>
        <w:numPr>
          <w:ilvl w:val="1"/>
          <w:numId w:val="6"/>
        </w:numPr>
        <w:rPr>
          <w:color w:val="000000"/>
          <w:sz w:val="22"/>
          <w:szCs w:val="22"/>
        </w:rPr>
      </w:pPr>
      <w:r>
        <w:rPr>
          <w:b/>
          <w:bCs/>
          <w:sz w:val="22"/>
          <w:szCs w:val="22"/>
          <w:lang w:val="id-ID"/>
        </w:rPr>
        <w:t>Teori Perubahan (0,5 halaman)</w:t>
      </w:r>
    </w:p>
    <w:p w14:paraId="0B44B419" w14:textId="77777777" w:rsidR="00FE6D91" w:rsidRPr="00E914DA" w:rsidRDefault="00FE6D91" w:rsidP="00FE6D91">
      <w:pPr>
        <w:pStyle w:val="ListParagraph"/>
        <w:rPr>
          <w:color w:val="000000"/>
          <w:sz w:val="22"/>
          <w:szCs w:val="22"/>
        </w:rPr>
      </w:pPr>
    </w:p>
    <w:p w14:paraId="65BDE5C4" w14:textId="77777777" w:rsidR="00FE6D91" w:rsidRPr="00770691" w:rsidRDefault="00FE6D91" w:rsidP="00FE6D91">
      <w:pPr>
        <w:rPr>
          <w:color w:val="000000"/>
          <w:sz w:val="22"/>
          <w:szCs w:val="22"/>
          <w:lang w:val="id-ID"/>
        </w:rPr>
      </w:pPr>
      <w:r>
        <w:rPr>
          <w:color w:val="000000"/>
          <w:sz w:val="22"/>
          <w:szCs w:val="22"/>
          <w:lang w:val="id-ID"/>
        </w:rPr>
        <w:t>Teori Perubahan (</w:t>
      </w:r>
      <w:r w:rsidRPr="00C5495B">
        <w:rPr>
          <w:i/>
          <w:iCs/>
          <w:color w:val="000000"/>
          <w:sz w:val="22"/>
          <w:szCs w:val="22"/>
          <w:lang w:val="id-ID"/>
        </w:rPr>
        <w:t>Theory of Change</w:t>
      </w:r>
      <w:r>
        <w:rPr>
          <w:color w:val="000000"/>
          <w:sz w:val="22"/>
          <w:szCs w:val="22"/>
          <w:lang w:val="id-ID"/>
        </w:rPr>
        <w:t xml:space="preserve">, KAK) adalah deskripsi tentang </w:t>
      </w:r>
      <w:r>
        <w:rPr>
          <w:i/>
          <w:iCs/>
          <w:color w:val="000000"/>
          <w:sz w:val="22"/>
          <w:szCs w:val="22"/>
          <w:lang w:val="id-ID"/>
        </w:rPr>
        <w:t xml:space="preserve">bagaimana </w:t>
      </w:r>
      <w:r>
        <w:rPr>
          <w:color w:val="000000"/>
          <w:sz w:val="22"/>
          <w:szCs w:val="22"/>
          <w:lang w:val="id-ID"/>
        </w:rPr>
        <w:t xml:space="preserve">dan </w:t>
      </w:r>
      <w:r>
        <w:rPr>
          <w:i/>
          <w:iCs/>
          <w:color w:val="000000"/>
          <w:sz w:val="22"/>
          <w:szCs w:val="22"/>
          <w:lang w:val="id-ID"/>
        </w:rPr>
        <w:t xml:space="preserve">mengapa </w:t>
      </w:r>
      <w:r>
        <w:rPr>
          <w:color w:val="000000"/>
          <w:sz w:val="22"/>
          <w:szCs w:val="22"/>
          <w:lang w:val="id-ID"/>
        </w:rPr>
        <w:t xml:space="preserve">perubahan yang diinginkan diharapkan terjadi dalam konteks tertentu dengan mengidentifikasi </w:t>
      </w:r>
      <w:r>
        <w:rPr>
          <w:b/>
          <w:bCs/>
          <w:i/>
          <w:iCs/>
          <w:color w:val="000000"/>
          <w:sz w:val="22"/>
          <w:szCs w:val="22"/>
          <w:lang w:val="id-ID"/>
        </w:rPr>
        <w:t>Tujuan</w:t>
      </w:r>
      <w:r>
        <w:rPr>
          <w:color w:val="000000"/>
          <w:sz w:val="22"/>
          <w:szCs w:val="22"/>
          <w:lang w:val="id-ID"/>
        </w:rPr>
        <w:t xml:space="preserve"> jangka panjang dan kemudian bekerja mundur untuk menguraikan </w:t>
      </w:r>
      <w:r>
        <w:rPr>
          <w:b/>
          <w:bCs/>
          <w:i/>
          <w:iCs/>
          <w:color w:val="000000"/>
          <w:sz w:val="22"/>
          <w:szCs w:val="22"/>
          <w:lang w:val="id-ID"/>
        </w:rPr>
        <w:t>Hasil</w:t>
      </w:r>
      <w:r>
        <w:rPr>
          <w:color w:val="000000"/>
          <w:sz w:val="22"/>
          <w:szCs w:val="22"/>
          <w:lang w:val="id-ID"/>
        </w:rPr>
        <w:t xml:space="preserve"> yang diperlukan untuk mencapai tujuan tersebut; dan </w:t>
      </w:r>
      <w:r>
        <w:rPr>
          <w:b/>
          <w:bCs/>
          <w:i/>
          <w:iCs/>
          <w:color w:val="000000"/>
          <w:sz w:val="22"/>
          <w:szCs w:val="22"/>
          <w:lang w:val="id-ID"/>
        </w:rPr>
        <w:t>Kegiatan</w:t>
      </w:r>
      <w:r>
        <w:rPr>
          <w:color w:val="000000"/>
          <w:sz w:val="22"/>
          <w:szCs w:val="22"/>
          <w:lang w:val="id-ID"/>
        </w:rPr>
        <w:t xml:space="preserve"> yang harus dilakukan untuk mencapai setiap </w:t>
      </w:r>
      <w:r>
        <w:rPr>
          <w:b/>
          <w:bCs/>
          <w:i/>
          <w:iCs/>
          <w:color w:val="000000"/>
          <w:sz w:val="22"/>
          <w:szCs w:val="22"/>
          <w:lang w:val="id-ID"/>
        </w:rPr>
        <w:t>Hasil.</w:t>
      </w:r>
      <w:r>
        <w:rPr>
          <w:i/>
          <w:iCs/>
          <w:color w:val="000000"/>
          <w:sz w:val="22"/>
          <w:szCs w:val="22"/>
          <w:lang w:val="id-ID"/>
        </w:rPr>
        <w:t xml:space="preserve"> </w:t>
      </w:r>
      <w:r>
        <w:rPr>
          <w:color w:val="000000"/>
          <w:sz w:val="22"/>
          <w:szCs w:val="22"/>
          <w:lang w:val="id-ID"/>
        </w:rPr>
        <w:t xml:space="preserve">Di bagian ini, jelaskan Hasil yang akan mengarah ke Tujuan dengan menggunakan pernyataan Jika/Maka. KAK harus menggambarkan jalur sebab akibat dari kegiatan tersebut, dan dapat dianggap sebagai peta jalan menuju kesuksesan, dengan hasil menjadi pencapaian utama yang ingin kita lihat selama proses. Dalam banyak hibah CCBO, Kerangka Hasil biasanya dipecah menjadi dua fase (Fase 1 difokuskan pada penelitian, penilaian, dan membangun kemitraan untuk mengembangkan program percontohan; Fase 2 difokuskan </w:t>
      </w:r>
      <w:r>
        <w:rPr>
          <w:color w:val="000000"/>
          <w:sz w:val="22"/>
          <w:szCs w:val="22"/>
          <w:lang w:val="id-ID"/>
        </w:rPr>
        <w:lastRenderedPageBreak/>
        <w:t xml:space="preserve">pada pengujian percontohan dan mendokumentasikan pelajaran yang dipetik dan faktor-faktor keberhasilan). </w:t>
      </w:r>
    </w:p>
    <w:p w14:paraId="4124835E" w14:textId="77777777" w:rsidR="00FE6D91" w:rsidRPr="00770691" w:rsidRDefault="00FE6D91" w:rsidP="00FE6D91">
      <w:pPr>
        <w:pStyle w:val="ListParagraph"/>
        <w:ind w:left="360"/>
        <w:rPr>
          <w:b/>
          <w:bCs/>
          <w:sz w:val="22"/>
          <w:szCs w:val="22"/>
          <w:lang w:val="id-ID"/>
        </w:rPr>
      </w:pPr>
    </w:p>
    <w:p w14:paraId="30D08DF5" w14:textId="77777777" w:rsidR="00FE6D91" w:rsidRPr="00E914DA" w:rsidRDefault="00FE6D91" w:rsidP="00FE6D91">
      <w:pPr>
        <w:pStyle w:val="ListParagraph"/>
        <w:ind w:left="360"/>
        <w:rPr>
          <w:color w:val="000000"/>
          <w:sz w:val="22"/>
          <w:szCs w:val="22"/>
        </w:rPr>
      </w:pPr>
      <w:r w:rsidRPr="00E914DA">
        <w:rPr>
          <w:rFonts w:eastAsia="Gill Sans"/>
          <w:bCs/>
          <w:noProof/>
          <w:color w:val="000000"/>
          <w:sz w:val="22"/>
          <w:szCs w:val="22"/>
        </w:rPr>
        <mc:AlternateContent>
          <mc:Choice Requires="wps">
            <w:drawing>
              <wp:inline distT="0" distB="0" distL="0" distR="0" wp14:anchorId="584890BF" wp14:editId="72E5E672">
                <wp:extent cx="5740400" cy="13970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5D2A42F9" w14:textId="77777777" w:rsidR="00FE6D91" w:rsidRPr="003322B8" w:rsidRDefault="00FE6D91" w:rsidP="00FE6D91">
                            <w:pPr>
                              <w:rPr>
                                <w:i/>
                                <w:iCs/>
                                <w:color w:val="000000" w:themeColor="text1"/>
                                <w:sz w:val="22"/>
                                <w:szCs w:val="22"/>
                              </w:rPr>
                            </w:pPr>
                            <w:r>
                              <w:rPr>
                                <w:b/>
                                <w:bCs/>
                                <w:color w:val="000000"/>
                                <w:sz w:val="22"/>
                                <w:szCs w:val="22"/>
                                <w:lang w:val="id-ID"/>
                              </w:rPr>
                              <w:t>Contoh</w:t>
                            </w:r>
                            <w:r>
                              <w:rPr>
                                <w:color w:val="000000"/>
                                <w:sz w:val="22"/>
                                <w:szCs w:val="22"/>
                                <w:lang w:val="id-ID"/>
                              </w:rPr>
                              <w:t xml:space="preserve">: </w:t>
                            </w:r>
                            <w:r>
                              <w:rPr>
                                <w:i/>
                                <w:iCs/>
                                <w:color w:val="000000"/>
                                <w:sz w:val="22"/>
                                <w:szCs w:val="22"/>
                                <w:lang w:val="id-ID"/>
                              </w:rPr>
                              <w:t xml:space="preserve">Fase 1:  </w:t>
                            </w:r>
                            <w:r>
                              <w:rPr>
                                <w:b/>
                                <w:bCs/>
                                <w:i/>
                                <w:iCs/>
                                <w:color w:val="000000"/>
                                <w:sz w:val="22"/>
                                <w:szCs w:val="22"/>
                                <w:lang w:val="id-ID"/>
                              </w:rPr>
                              <w:t>JIKA</w:t>
                            </w:r>
                            <w:r>
                              <w:rPr>
                                <w:i/>
                                <w:iCs/>
                                <w:color w:val="000000"/>
                                <w:sz w:val="22"/>
                                <w:szCs w:val="22"/>
                                <w:lang w:val="id-ID"/>
                              </w:rPr>
                              <w:t xml:space="preserve"> ada peningkatan pemahaman tentang tantangan saat ini dalam rantai nilai 3R/SWM (Hasil 1), </w:t>
                            </w:r>
                            <w:r>
                              <w:rPr>
                                <w:b/>
                                <w:bCs/>
                                <w:i/>
                                <w:iCs/>
                                <w:color w:val="000000"/>
                                <w:sz w:val="22"/>
                                <w:szCs w:val="22"/>
                                <w:lang w:val="id-ID"/>
                              </w:rPr>
                              <w:t>MAKA</w:t>
                            </w:r>
                            <w:r>
                              <w:rPr>
                                <w:i/>
                                <w:iCs/>
                                <w:color w:val="000000"/>
                                <w:sz w:val="22"/>
                                <w:szCs w:val="22"/>
                                <w:lang w:val="id-ID"/>
                              </w:rPr>
                              <w:t xml:space="preserve"> model pengelolaan sampah plastik berbasis masyarakat dapat dirancang (Hasil 2).</w:t>
                            </w:r>
                          </w:p>
                          <w:p w14:paraId="3958245F" w14:textId="77777777" w:rsidR="00FE6D91" w:rsidRPr="003322B8" w:rsidRDefault="00FE6D91" w:rsidP="00FE6D91">
                            <w:pPr>
                              <w:pStyle w:val="ListParagraph"/>
                              <w:ind w:left="360"/>
                              <w:rPr>
                                <w:i/>
                                <w:iCs/>
                                <w:color w:val="000000" w:themeColor="text1"/>
                                <w:sz w:val="22"/>
                                <w:szCs w:val="22"/>
                              </w:rPr>
                            </w:pPr>
                          </w:p>
                          <w:p w14:paraId="05782928" w14:textId="77777777" w:rsidR="00FE6D91" w:rsidRPr="00842C65" w:rsidRDefault="00FE6D91" w:rsidP="00FE6D91">
                            <w:pPr>
                              <w:rPr>
                                <w:rFonts w:eastAsiaTheme="minorHAnsi"/>
                                <w:i/>
                                <w:color w:val="000000"/>
                                <w:sz w:val="22"/>
                                <w:szCs w:val="22"/>
                              </w:rPr>
                            </w:pPr>
                            <w:r w:rsidRPr="00842C65">
                              <w:rPr>
                                <w:i/>
                                <w:iCs/>
                                <w:color w:val="000000"/>
                                <w:sz w:val="22"/>
                                <w:szCs w:val="22"/>
                                <w:lang w:val="id-ID"/>
                              </w:rPr>
                              <w:t xml:space="preserve">Fase 2:   </w:t>
                            </w:r>
                            <w:r w:rsidRPr="00842C65">
                              <w:rPr>
                                <w:b/>
                                <w:bCs/>
                                <w:i/>
                                <w:iCs/>
                                <w:color w:val="000000"/>
                                <w:sz w:val="22"/>
                                <w:szCs w:val="22"/>
                                <w:lang w:val="id-ID"/>
                              </w:rPr>
                              <w:t xml:space="preserve">JIKA </w:t>
                            </w:r>
                            <w:r w:rsidRPr="00842C65">
                              <w:rPr>
                                <w:i/>
                                <w:iCs/>
                                <w:color w:val="000000"/>
                                <w:sz w:val="22"/>
                                <w:szCs w:val="22"/>
                                <w:lang w:val="id-ID"/>
                              </w:rPr>
                              <w:t xml:space="preserve">kapasitas masyarakat dan pemerintah dalam praktik 3R/SWM berkelanjutan meningkat (Hasil 4), dan </w:t>
                            </w:r>
                            <w:r w:rsidRPr="00842C65">
                              <w:rPr>
                                <w:b/>
                                <w:bCs/>
                                <w:i/>
                                <w:iCs/>
                                <w:color w:val="000000"/>
                                <w:sz w:val="22"/>
                                <w:szCs w:val="22"/>
                                <w:lang w:val="id-ID"/>
                              </w:rPr>
                              <w:t>JIKA</w:t>
                            </w:r>
                            <w:r w:rsidRPr="00842C65">
                              <w:rPr>
                                <w:i/>
                                <w:iCs/>
                                <w:color w:val="000000"/>
                                <w:sz w:val="22"/>
                                <w:szCs w:val="22"/>
                                <w:lang w:val="id-ID"/>
                              </w:rPr>
                              <w:t xml:space="preserve"> model sampah plastik berbasis masyarakat diluncurkan dan diujicobakan (Hasil 3), </w:t>
                            </w:r>
                            <w:r w:rsidRPr="00842C65">
                              <w:rPr>
                                <w:b/>
                                <w:bCs/>
                                <w:i/>
                                <w:iCs/>
                                <w:color w:val="000000"/>
                                <w:sz w:val="22"/>
                                <w:szCs w:val="22"/>
                                <w:lang w:val="id-ID"/>
                              </w:rPr>
                              <w:t>MAKA</w:t>
                            </w:r>
                            <w:r w:rsidRPr="00842C65">
                              <w:rPr>
                                <w:i/>
                                <w:iCs/>
                                <w:color w:val="000000"/>
                                <w:sz w:val="22"/>
                                <w:szCs w:val="22"/>
                                <w:lang w:val="id-ID"/>
                              </w:rPr>
                              <w:t xml:space="preserve"> praktik 3R dan Sistem SWM akan diperkuat, yang mengurangi sampah plastik di lingkungan (Tujuan).</w:t>
                            </w:r>
                          </w:p>
                          <w:p w14:paraId="6DCF926F" w14:textId="77777777" w:rsidR="00FE6D91" w:rsidRDefault="00FE6D91" w:rsidP="00FE6D91"/>
                        </w:txbxContent>
                      </wps:txbx>
                      <wps:bodyPr rot="0" vert="horz" wrap="square" anchor="t" anchorCtr="0"/>
                    </wps:wsp>
                  </a:graphicData>
                </a:graphic>
              </wp:inline>
            </w:drawing>
          </mc:Choice>
          <mc:Fallback>
            <w:pict>
              <v:shapetype w14:anchorId="584890BF" id="_x0000_t202" coordsize="21600,21600" o:spt="202" path="m,l,21600r21600,l21600,xe">
                <v:stroke joinstyle="miter"/>
                <v:path gradientshapeok="t" o:connecttype="rect"/>
              </v:shapetype>
              <v:shape id="Text Box 2" o:spid="_x0000_s1026"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">
                <v:textbox>
                  <w:txbxContent>
                    <w:p w14:paraId="5D2A42F9" w14:textId="77777777" w:rsidR="00FE6D91" w:rsidRPr="003322B8" w:rsidRDefault="00FE6D91" w:rsidP="00FE6D91">
                      <w:pPr>
                        <w:rPr>
                          <w:i/>
                          <w:iCs/>
                          <w:color w:val="000000" w:themeColor="text1"/>
                          <w:sz w:val="22"/>
                          <w:szCs w:val="22"/>
                        </w:rPr>
                      </w:pPr>
                      <w:r>
                        <w:rPr>
                          <w:b/>
                          <w:bCs/>
                          <w:color w:val="000000"/>
                          <w:sz w:val="22"/>
                          <w:szCs w:val="22"/>
                          <w:lang w:val="id-ID"/>
                        </w:rPr>
                        <w:t>Contoh</w:t>
                      </w:r>
                      <w:r>
                        <w:rPr>
                          <w:color w:val="000000"/>
                          <w:sz w:val="22"/>
                          <w:szCs w:val="22"/>
                          <w:lang w:val="id-ID"/>
                        </w:rPr>
                        <w:t xml:space="preserve">: </w:t>
                      </w:r>
                      <w:r>
                        <w:rPr>
                          <w:i/>
                          <w:iCs/>
                          <w:color w:val="000000"/>
                          <w:sz w:val="22"/>
                          <w:szCs w:val="22"/>
                          <w:lang w:val="id-ID"/>
                        </w:rPr>
                        <w:t xml:space="preserve">Fase 1:  </w:t>
                      </w:r>
                      <w:r>
                        <w:rPr>
                          <w:b/>
                          <w:bCs/>
                          <w:i/>
                          <w:iCs/>
                          <w:color w:val="000000"/>
                          <w:sz w:val="22"/>
                          <w:szCs w:val="22"/>
                          <w:lang w:val="id-ID"/>
                        </w:rPr>
                        <w:t>JIKA</w:t>
                      </w:r>
                      <w:r>
                        <w:rPr>
                          <w:i/>
                          <w:iCs/>
                          <w:color w:val="000000"/>
                          <w:sz w:val="22"/>
                          <w:szCs w:val="22"/>
                          <w:lang w:val="id-ID"/>
                        </w:rPr>
                        <w:t xml:space="preserve"> ada peningkatan pemahaman tentang tantangan saat ini dalam rantai nilai 3R/SWM (Hasil 1), </w:t>
                      </w:r>
                      <w:r>
                        <w:rPr>
                          <w:b/>
                          <w:bCs/>
                          <w:i/>
                          <w:iCs/>
                          <w:color w:val="000000"/>
                          <w:sz w:val="22"/>
                          <w:szCs w:val="22"/>
                          <w:lang w:val="id-ID"/>
                        </w:rPr>
                        <w:t>MAKA</w:t>
                      </w:r>
                      <w:r>
                        <w:rPr>
                          <w:i/>
                          <w:iCs/>
                          <w:color w:val="000000"/>
                          <w:sz w:val="22"/>
                          <w:szCs w:val="22"/>
                          <w:lang w:val="id-ID"/>
                        </w:rPr>
                        <w:t xml:space="preserve"> model pengelolaan sampah plastik berbasis masyarakat dapat dirancang (Hasil 2).</w:t>
                      </w:r>
                    </w:p>
                    <w:p w14:paraId="3958245F" w14:textId="77777777" w:rsidR="00FE6D91" w:rsidRPr="003322B8" w:rsidRDefault="00FE6D91" w:rsidP="00FE6D91">
                      <w:pPr>
                        <w:pStyle w:val="ListParagraph"/>
                        <w:ind w:left="360"/>
                        <w:rPr>
                          <w:i/>
                          <w:iCs/>
                          <w:color w:val="000000" w:themeColor="text1"/>
                          <w:sz w:val="22"/>
                          <w:szCs w:val="22"/>
                        </w:rPr>
                      </w:pPr>
                    </w:p>
                    <w:p w14:paraId="05782928" w14:textId="77777777" w:rsidR="00FE6D91" w:rsidRPr="00842C65" w:rsidRDefault="00FE6D91" w:rsidP="00FE6D91">
                      <w:pPr>
                        <w:rPr>
                          <w:rFonts w:eastAsiaTheme="minorHAnsi"/>
                          <w:i/>
                          <w:color w:val="000000"/>
                          <w:sz w:val="22"/>
                          <w:szCs w:val="22"/>
                        </w:rPr>
                      </w:pPr>
                      <w:r w:rsidRPr="00842C65">
                        <w:rPr>
                          <w:i/>
                          <w:iCs/>
                          <w:color w:val="000000"/>
                          <w:sz w:val="22"/>
                          <w:szCs w:val="22"/>
                          <w:lang w:val="id-ID"/>
                        </w:rPr>
                        <w:t xml:space="preserve">Fase 2:   </w:t>
                      </w:r>
                      <w:r w:rsidRPr="00842C65">
                        <w:rPr>
                          <w:b/>
                          <w:bCs/>
                          <w:i/>
                          <w:iCs/>
                          <w:color w:val="000000"/>
                          <w:sz w:val="22"/>
                          <w:szCs w:val="22"/>
                          <w:lang w:val="id-ID"/>
                        </w:rPr>
                        <w:t xml:space="preserve">JIKA </w:t>
                      </w:r>
                      <w:r w:rsidRPr="00842C65">
                        <w:rPr>
                          <w:i/>
                          <w:iCs/>
                          <w:color w:val="000000"/>
                          <w:sz w:val="22"/>
                          <w:szCs w:val="22"/>
                          <w:lang w:val="id-ID"/>
                        </w:rPr>
                        <w:t xml:space="preserve">kapasitas masyarakat dan pemerintah dalam praktik 3R/SWM berkelanjutan meningkat (Hasil 4), dan </w:t>
                      </w:r>
                      <w:r w:rsidRPr="00842C65">
                        <w:rPr>
                          <w:b/>
                          <w:bCs/>
                          <w:i/>
                          <w:iCs/>
                          <w:color w:val="000000"/>
                          <w:sz w:val="22"/>
                          <w:szCs w:val="22"/>
                          <w:lang w:val="id-ID"/>
                        </w:rPr>
                        <w:t>JIKA</w:t>
                      </w:r>
                      <w:r w:rsidRPr="00842C65">
                        <w:rPr>
                          <w:i/>
                          <w:iCs/>
                          <w:color w:val="000000"/>
                          <w:sz w:val="22"/>
                          <w:szCs w:val="22"/>
                          <w:lang w:val="id-ID"/>
                        </w:rPr>
                        <w:t xml:space="preserve"> model sampah plastik berbasis masyarakat diluncurkan dan diujicobakan (Hasil 3), </w:t>
                      </w:r>
                      <w:r w:rsidRPr="00842C65">
                        <w:rPr>
                          <w:b/>
                          <w:bCs/>
                          <w:i/>
                          <w:iCs/>
                          <w:color w:val="000000"/>
                          <w:sz w:val="22"/>
                          <w:szCs w:val="22"/>
                          <w:lang w:val="id-ID"/>
                        </w:rPr>
                        <w:t>MAKA</w:t>
                      </w:r>
                      <w:r w:rsidRPr="00842C65">
                        <w:rPr>
                          <w:i/>
                          <w:iCs/>
                          <w:color w:val="000000"/>
                          <w:sz w:val="22"/>
                          <w:szCs w:val="22"/>
                          <w:lang w:val="id-ID"/>
                        </w:rPr>
                        <w:t xml:space="preserve"> praktik 3R dan Sistem SWM akan diperkuat, yang mengurangi sampah plastik di lingkungan (Tujuan).</w:t>
                      </w:r>
                    </w:p>
                    <w:p w14:paraId="6DCF926F" w14:textId="77777777" w:rsidR="00FE6D91" w:rsidRDefault="00FE6D91" w:rsidP="00FE6D91"/>
                  </w:txbxContent>
                </v:textbox>
                <w10:anchorlock/>
              </v:shape>
            </w:pict>
          </mc:Fallback>
        </mc:AlternateContent>
      </w:r>
    </w:p>
    <w:p w14:paraId="4BE2BD8E" w14:textId="77777777" w:rsidR="00FE6D91" w:rsidRPr="00E914DA" w:rsidRDefault="00FE6D91" w:rsidP="00FE6D91">
      <w:pPr>
        <w:pStyle w:val="ListParagraph"/>
        <w:ind w:left="360"/>
        <w:rPr>
          <w:color w:val="000000"/>
          <w:sz w:val="22"/>
          <w:szCs w:val="22"/>
        </w:rPr>
      </w:pPr>
    </w:p>
    <w:p w14:paraId="548ECA59" w14:textId="77777777" w:rsidR="00FE6D91" w:rsidRPr="004C4AC9" w:rsidRDefault="00FE6D91" w:rsidP="00FE6D91">
      <w:pPr>
        <w:pStyle w:val="ListParagraph"/>
        <w:numPr>
          <w:ilvl w:val="1"/>
          <w:numId w:val="6"/>
        </w:numPr>
        <w:rPr>
          <w:rFonts w:eastAsiaTheme="minorHAnsi"/>
          <w:bCs/>
          <w:color w:val="000000"/>
          <w:sz w:val="22"/>
          <w:szCs w:val="22"/>
        </w:rPr>
      </w:pPr>
      <w:r>
        <w:rPr>
          <w:b/>
          <w:bCs/>
          <w:sz w:val="22"/>
          <w:szCs w:val="22"/>
          <w:lang w:val="id-ID"/>
        </w:rPr>
        <w:t>Hasil dan kegiatan (4-5 halaman)</w:t>
      </w:r>
    </w:p>
    <w:p w14:paraId="04F5A967" w14:textId="77777777" w:rsidR="00FE6D91" w:rsidRPr="00E914DA" w:rsidRDefault="00FE6D91" w:rsidP="00FE6D91">
      <w:pPr>
        <w:pStyle w:val="ListParagraph"/>
        <w:rPr>
          <w:rFonts w:eastAsiaTheme="minorHAnsi"/>
          <w:bCs/>
          <w:color w:val="000000"/>
          <w:sz w:val="22"/>
          <w:szCs w:val="22"/>
        </w:rPr>
      </w:pPr>
    </w:p>
    <w:p w14:paraId="5F708B90" w14:textId="77777777" w:rsidR="00FE6D91" w:rsidRPr="00E914DA" w:rsidRDefault="00FE6D91" w:rsidP="00FE6D91">
      <w:pPr>
        <w:rPr>
          <w:bCs/>
          <w:color w:val="000000"/>
          <w:sz w:val="22"/>
          <w:szCs w:val="22"/>
        </w:rPr>
      </w:pPr>
      <w:r>
        <w:rPr>
          <w:bCs/>
          <w:color w:val="000000"/>
          <w:sz w:val="22"/>
          <w:szCs w:val="22"/>
          <w:lang w:val="id-ID"/>
        </w:rPr>
        <w:t xml:space="preserve">Gunakan format berikut (dalam kotak teks di bawah) untuk menguraikan </w:t>
      </w:r>
      <w:r>
        <w:rPr>
          <w:bCs/>
          <w:color w:val="000000"/>
          <w:sz w:val="22"/>
          <w:szCs w:val="22"/>
          <w:u w:val="single"/>
          <w:lang w:val="id-ID"/>
        </w:rPr>
        <w:t>hasil</w:t>
      </w:r>
      <w:r>
        <w:rPr>
          <w:bCs/>
          <w:color w:val="000000"/>
          <w:sz w:val="22"/>
          <w:szCs w:val="22"/>
          <w:lang w:val="id-ID"/>
        </w:rPr>
        <w:t xml:space="preserve"> dari hibah yang diusulkan, dan </w:t>
      </w:r>
      <w:r>
        <w:rPr>
          <w:bCs/>
          <w:color w:val="000000"/>
          <w:sz w:val="22"/>
          <w:szCs w:val="22"/>
          <w:u w:val="single"/>
          <w:lang w:val="id-ID"/>
        </w:rPr>
        <w:t xml:space="preserve">kegiatan </w:t>
      </w:r>
      <w:r>
        <w:rPr>
          <w:bCs/>
          <w:color w:val="000000"/>
          <w:sz w:val="22"/>
          <w:szCs w:val="22"/>
          <w:lang w:val="id-ID"/>
        </w:rPr>
        <w:t>yang akan mendukung pencapaian hasil tersebut. Kegiatan harus menguraikan:</w:t>
      </w:r>
    </w:p>
    <w:p w14:paraId="7BA70786" w14:textId="77777777" w:rsidR="00FE6D91" w:rsidRPr="00E914DA" w:rsidRDefault="00FE6D91" w:rsidP="00FE6D91">
      <w:pPr>
        <w:rPr>
          <w:bCs/>
          <w:color w:val="000000"/>
          <w:sz w:val="22"/>
          <w:szCs w:val="22"/>
        </w:rPr>
      </w:pPr>
    </w:p>
    <w:p w14:paraId="51D89551" w14:textId="77777777" w:rsidR="00FE6D91" w:rsidRPr="00E914DA" w:rsidRDefault="00FE6D91" w:rsidP="00FE6D91">
      <w:pPr>
        <w:numPr>
          <w:ilvl w:val="0"/>
          <w:numId w:val="2"/>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untuk </w:t>
      </w:r>
      <w:r>
        <w:rPr>
          <w:b/>
          <w:bCs/>
          <w:i/>
          <w:iCs/>
          <w:color w:val="000000"/>
          <w:sz w:val="22"/>
          <w:szCs w:val="22"/>
          <w:lang w:val="id-ID"/>
        </w:rPr>
        <w:t>meningkatkan pemisahan sumber</w:t>
      </w:r>
      <w:r>
        <w:rPr>
          <w:color w:val="000000"/>
          <w:sz w:val="22"/>
          <w:szCs w:val="22"/>
          <w:lang w:val="id-ID"/>
        </w:rPr>
        <w:t xml:space="preserve"> dan praktik 3R/SWM yang berkelanjutan (yaitu penelitian tentang praktik apa yang bersedia dilakukan oleh rumah tangga; penyediaan tempat sampah/kantong sampah berdasarkan penelitian tersebut; pelatihan rumah tangga/usaha tentang sumber pemisahan, 3R, dan pengolahan organik; dll.)</w:t>
      </w:r>
    </w:p>
    <w:p w14:paraId="7CE52528" w14:textId="77777777" w:rsidR="00FE6D91" w:rsidRPr="00E914DA" w:rsidRDefault="00FE6D91" w:rsidP="00FE6D91">
      <w:pPr>
        <w:numPr>
          <w:ilvl w:val="0"/>
          <w:numId w:val="2"/>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w:t>
      </w:r>
      <w:r>
        <w:rPr>
          <w:b/>
          <w:bCs/>
          <w:i/>
          <w:iCs/>
          <w:color w:val="000000"/>
          <w:sz w:val="22"/>
          <w:szCs w:val="22"/>
          <w:lang w:val="id-ID"/>
        </w:rPr>
        <w:t>untuk meningkatkan pengumpulan dan pengolahan</w:t>
      </w:r>
      <w:r>
        <w:rPr>
          <w:i/>
          <w:iCs/>
          <w:color w:val="000000"/>
          <w:sz w:val="22"/>
          <w:szCs w:val="22"/>
          <w:lang w:val="id-ID"/>
        </w:rPr>
        <w:t xml:space="preserve"> </w:t>
      </w:r>
      <w:r>
        <w:rPr>
          <w:color w:val="000000"/>
          <w:sz w:val="22"/>
          <w:szCs w:val="22"/>
          <w:lang w:val="id-ID"/>
        </w:rPr>
        <w:t>sampah plastik (yaitu penetapan rute dan/atau lokasi penurunan; penyediaan perlengkapan, peralatan, dan persediaan untuk tenaga kerja)</w:t>
      </w:r>
    </w:p>
    <w:p w14:paraId="7DCF5C79" w14:textId="77777777" w:rsidR="00FE6D91" w:rsidRPr="00E914DA" w:rsidRDefault="00FE6D91" w:rsidP="00FE6D91">
      <w:pPr>
        <w:numPr>
          <w:ilvl w:val="0"/>
          <w:numId w:val="2"/>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untuk </w:t>
      </w:r>
      <w:r>
        <w:rPr>
          <w:b/>
          <w:bCs/>
          <w:i/>
          <w:iCs/>
          <w:color w:val="000000"/>
          <w:sz w:val="22"/>
          <w:szCs w:val="22"/>
          <w:lang w:val="id-ID"/>
        </w:rPr>
        <w:t>merekrut dan melatih tenaga kerja</w:t>
      </w:r>
      <w:r>
        <w:rPr>
          <w:color w:val="000000"/>
          <w:sz w:val="22"/>
          <w:szCs w:val="22"/>
          <w:lang w:val="id-ID"/>
        </w:rPr>
        <w:t xml:space="preserve"> yang diperlukan untuk memproses aliran material yang diantisipasi. Secara khusus, pemohon harus membahas bagaimana mereka akan melibatkan pekerja sampah informal dan perempuan dalam angkatan kerja, memastikan kesetaraan gender dan perlindungan perempuan.</w:t>
      </w:r>
    </w:p>
    <w:p w14:paraId="171B925C" w14:textId="77777777" w:rsidR="00FE6D91" w:rsidRPr="00770691" w:rsidRDefault="00FE6D91" w:rsidP="00FE6D91">
      <w:pPr>
        <w:numPr>
          <w:ilvl w:val="0"/>
          <w:numId w:val="2"/>
        </w:numPr>
        <w:pBdr>
          <w:top w:val="nil"/>
          <w:left w:val="nil"/>
          <w:bottom w:val="nil"/>
          <w:right w:val="nil"/>
          <w:between w:val="nil"/>
        </w:pBdr>
        <w:rPr>
          <w:rFonts w:eastAsia="Gill Sans"/>
          <w:bCs/>
          <w:color w:val="000000"/>
          <w:sz w:val="22"/>
          <w:szCs w:val="22"/>
          <w:lang w:val="es-AR"/>
        </w:rPr>
      </w:pPr>
      <w:r>
        <w:rPr>
          <w:b/>
          <w:bCs/>
          <w:i/>
          <w:iCs/>
          <w:color w:val="000000"/>
          <w:sz w:val="22"/>
          <w:szCs w:val="22"/>
          <w:lang w:val="id-ID"/>
        </w:rPr>
        <w:t>Pasar potensial dan kemitraan berkelanjutan</w:t>
      </w:r>
      <w:r>
        <w:rPr>
          <w:color w:val="000000"/>
          <w:sz w:val="22"/>
          <w:szCs w:val="22"/>
          <w:lang w:val="id-ID"/>
        </w:rPr>
        <w:t xml:space="preserve"> untuk offtake bahan</w:t>
      </w:r>
    </w:p>
    <w:p w14:paraId="17CA8567" w14:textId="77777777" w:rsidR="00FE6D91" w:rsidRPr="00770691" w:rsidRDefault="00FE6D91" w:rsidP="00FE6D91">
      <w:pPr>
        <w:numPr>
          <w:ilvl w:val="0"/>
          <w:numId w:val="2"/>
        </w:numPr>
        <w:pBdr>
          <w:top w:val="nil"/>
          <w:left w:val="nil"/>
          <w:bottom w:val="nil"/>
          <w:right w:val="nil"/>
          <w:between w:val="nil"/>
        </w:pBdr>
        <w:rPr>
          <w:rFonts w:eastAsia="Gill Sans"/>
          <w:bCs/>
          <w:color w:val="000000"/>
          <w:sz w:val="22"/>
          <w:szCs w:val="22"/>
          <w:lang w:val="es-AR"/>
        </w:rPr>
      </w:pPr>
      <w:r>
        <w:rPr>
          <w:b/>
          <w:bCs/>
          <w:i/>
          <w:iCs/>
          <w:color w:val="000000"/>
          <w:sz w:val="22"/>
          <w:szCs w:val="22"/>
          <w:lang w:val="id-ID"/>
        </w:rPr>
        <w:t>Struktur operasional, hukum, dan keuangan yang layak</w:t>
      </w:r>
      <w:r>
        <w:rPr>
          <w:color w:val="000000"/>
          <w:sz w:val="22"/>
          <w:szCs w:val="22"/>
          <w:lang w:val="id-ID"/>
        </w:rPr>
        <w:t xml:space="preserve"> yang dapat dipertahankan setelah dana hibah CCBO berakhir.</w:t>
      </w:r>
    </w:p>
    <w:p w14:paraId="4F6C79D0" w14:textId="77777777" w:rsidR="00FE6D91" w:rsidRPr="00770691" w:rsidRDefault="00FE6D91" w:rsidP="00FE6D91">
      <w:pPr>
        <w:numPr>
          <w:ilvl w:val="0"/>
          <w:numId w:val="2"/>
        </w:numPr>
        <w:pBdr>
          <w:top w:val="nil"/>
          <w:left w:val="nil"/>
          <w:bottom w:val="nil"/>
          <w:right w:val="nil"/>
          <w:between w:val="nil"/>
        </w:pBdr>
        <w:spacing w:after="120"/>
        <w:rPr>
          <w:rFonts w:eastAsia="Gill Sans"/>
          <w:bCs/>
          <w:color w:val="000000"/>
          <w:sz w:val="22"/>
          <w:szCs w:val="22"/>
          <w:lang w:val="es-AR"/>
        </w:rPr>
      </w:pPr>
      <w:r>
        <w:rPr>
          <w:bCs/>
          <w:color w:val="000000"/>
          <w:sz w:val="22"/>
          <w:szCs w:val="22"/>
          <w:lang w:val="id-ID"/>
        </w:rPr>
        <w:t xml:space="preserve">Bagaimana model yang diusulkan mendukung dan/atau terintegrasi dengan </w:t>
      </w:r>
      <w:r>
        <w:rPr>
          <w:b/>
          <w:bCs/>
          <w:i/>
          <w:iCs/>
          <w:color w:val="000000"/>
          <w:sz w:val="22"/>
          <w:szCs w:val="22"/>
          <w:lang w:val="id-ID"/>
        </w:rPr>
        <w:t>rencana dan prioritas SWM pemerintah daerah</w:t>
      </w:r>
      <w:r>
        <w:rPr>
          <w:color w:val="000000"/>
          <w:sz w:val="22"/>
          <w:szCs w:val="22"/>
          <w:lang w:val="id-ID"/>
        </w:rPr>
        <w:t xml:space="preserve">. </w:t>
      </w:r>
    </w:p>
    <w:p w14:paraId="0F89FFA6" w14:textId="77777777" w:rsidR="00FE6D91" w:rsidRPr="00E914DA" w:rsidRDefault="00FE6D91" w:rsidP="00FE6D91">
      <w:pPr>
        <w:ind w:left="330"/>
        <w:rPr>
          <w:i/>
          <w:iCs/>
          <w:color w:val="000000"/>
          <w:sz w:val="22"/>
          <w:szCs w:val="22"/>
        </w:rPr>
      </w:pPr>
      <w:r w:rsidRPr="00E914DA">
        <w:rPr>
          <w:rFonts w:eastAsia="Gill Sans"/>
          <w:bCs/>
          <w:noProof/>
          <w:color w:val="000000"/>
          <w:sz w:val="22"/>
          <w:szCs w:val="22"/>
        </w:rPr>
        <mc:AlternateContent>
          <mc:Choice Requires="wps">
            <w:drawing>
              <wp:inline distT="0" distB="0" distL="0" distR="0" wp14:anchorId="78C6954D" wp14:editId="755AAEC5">
                <wp:extent cx="5740400" cy="2518347"/>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518347"/>
                        </a:xfrm>
                        <a:prstGeom prst="rect">
                          <a:avLst/>
                        </a:prstGeom>
                        <a:solidFill>
                          <a:srgbClr val="FFFFFF"/>
                        </a:solidFill>
                        <a:ln w="9525">
                          <a:solidFill>
                            <a:srgbClr val="000000"/>
                          </a:solidFill>
                          <a:miter lim="800000"/>
                          <a:headEnd/>
                          <a:tailEnd/>
                        </a:ln>
                      </wps:spPr>
                      <wps:txbx>
                        <w:txbxContent>
                          <w:p w14:paraId="3E055C30" w14:textId="77777777" w:rsidR="00FE6D91" w:rsidRPr="00770691" w:rsidRDefault="00FE6D91" w:rsidP="00FE6D91">
                            <w:pPr>
                              <w:rPr>
                                <w:bCs/>
                                <w:i/>
                                <w:iCs/>
                                <w:color w:val="000000"/>
                                <w:sz w:val="22"/>
                                <w:szCs w:val="22"/>
                                <w:lang w:val="id-ID"/>
                              </w:rPr>
                            </w:pPr>
                            <w:r>
                              <w:rPr>
                                <w:b/>
                                <w:bCs/>
                                <w:i/>
                                <w:iCs/>
                                <w:color w:val="000000"/>
                                <w:sz w:val="22"/>
                                <w:szCs w:val="22"/>
                                <w:lang w:val="id-ID"/>
                              </w:rPr>
                              <w:t>Hasil:</w:t>
                            </w:r>
                            <w:r>
                              <w:rPr>
                                <w:i/>
                                <w:iCs/>
                                <w:color w:val="000000"/>
                                <w:sz w:val="22"/>
                                <w:szCs w:val="22"/>
                                <w:lang w:val="id-ID"/>
                              </w:rPr>
                              <w:t xml:space="preserve"> Hasil adalah efek atau pencapaian yang diinginkan dan harus selaras dengan pernyataan JIKA yang Anda berikan di KAK Anda. Hasil ini harus diutarakan sebagai sesuatu yang telah dicapai (misalnya, tuliskan pernyataan hasil seperti: “Kapasitas perempuan dalam pengelolaan sampah telah meningkat” bukan “meningkatkan kapasitas perempuan dalam pengelolaan sampah”)</w:t>
                            </w:r>
                          </w:p>
                          <w:p w14:paraId="6EAE8223" w14:textId="77777777" w:rsidR="00FE6D91" w:rsidRPr="00770691" w:rsidRDefault="00FE6D91" w:rsidP="00FE6D91">
                            <w:pPr>
                              <w:rPr>
                                <w:bCs/>
                                <w:i/>
                                <w:iCs/>
                                <w:color w:val="000000"/>
                                <w:sz w:val="22"/>
                                <w:szCs w:val="22"/>
                                <w:lang w:val="id-ID"/>
                              </w:rPr>
                            </w:pPr>
                            <w:r>
                              <w:rPr>
                                <w:b/>
                                <w:bCs/>
                                <w:i/>
                                <w:iCs/>
                                <w:color w:val="000000"/>
                                <w:sz w:val="22"/>
                                <w:szCs w:val="22"/>
                                <w:lang w:val="id-ID"/>
                              </w:rPr>
                              <w:t>Kegiatan:</w:t>
                            </w:r>
                            <w:r>
                              <w:rPr>
                                <w:i/>
                                <w:iCs/>
                                <w:color w:val="000000"/>
                                <w:sz w:val="22"/>
                                <w:szCs w:val="22"/>
                                <w:lang w:val="id-ID"/>
                              </w:rPr>
                              <w:t xml:space="preserve"> Kegiatan mendukung pencapaian hasil. Kegiatan harus ditulis sebagai tugas atau pernyataan tentang hal-hal yang harus dilakukan. </w:t>
                            </w:r>
                          </w:p>
                          <w:p w14:paraId="37C37DB7" w14:textId="77777777" w:rsidR="00FE6D91" w:rsidRPr="00770691" w:rsidRDefault="00FE6D91" w:rsidP="00FE6D91">
                            <w:pPr>
                              <w:rPr>
                                <w:bCs/>
                                <w:i/>
                                <w:iCs/>
                                <w:color w:val="000000"/>
                                <w:sz w:val="22"/>
                                <w:szCs w:val="22"/>
                                <w:lang w:val="es-AR"/>
                              </w:rPr>
                            </w:pPr>
                            <w:r>
                              <w:rPr>
                                <w:b/>
                                <w:bCs/>
                                <w:i/>
                                <w:iCs/>
                                <w:color w:val="000000"/>
                                <w:sz w:val="22"/>
                                <w:szCs w:val="22"/>
                                <w:lang w:val="id-ID"/>
                              </w:rPr>
                              <w:t>Narasi Kegiatan:</w:t>
                            </w:r>
                            <w:r>
                              <w:rPr>
                                <w:i/>
                                <w:iCs/>
                                <w:color w:val="000000"/>
                                <w:sz w:val="22"/>
                                <w:szCs w:val="22"/>
                                <w:lang w:val="id-ID"/>
                              </w:rPr>
                              <w:t xml:space="preserve">  Di bawah setiap kegiatan, jelaskan bagaimana kegiatan akan dilakukan, bagaimana audiens sasaran akan dilibatkan, bagaimana pertimbangan gender dan inklusi sosial akan ditangani, dll. dan bagaimana kegiatan tersebut akan mengarah pada hasil yang diharapkan. Harap sertakan juga pertimbangan COVID-19 (yaitu melakukan pelatihan secara virtual sampai persyaratan keselamatan memungkinkan pelatihan secara langsung)</w:t>
                            </w:r>
                          </w:p>
                          <w:p w14:paraId="61BA98D7" w14:textId="77777777" w:rsidR="00FE6D91" w:rsidRPr="00D11E67" w:rsidRDefault="00FE6D91" w:rsidP="00FE6D91">
                            <w:pPr>
                              <w:rPr>
                                <w:b/>
                                <w:i/>
                                <w:iCs/>
                                <w:color w:val="000000"/>
                                <w:sz w:val="22"/>
                                <w:szCs w:val="22"/>
                              </w:rPr>
                            </w:pPr>
                            <w:r>
                              <w:rPr>
                                <w:b/>
                                <w:bCs/>
                                <w:i/>
                                <w:iCs/>
                                <w:color w:val="000000"/>
                                <w:sz w:val="22"/>
                                <w:szCs w:val="22"/>
                                <w:lang w:val="id-ID"/>
                              </w:rPr>
                              <w:t>Hasil</w:t>
                            </w:r>
                            <w:r w:rsidRPr="00770691">
                              <w:rPr>
                                <w:b/>
                                <w:bCs/>
                                <w:i/>
                                <w:iCs/>
                                <w:color w:val="000000"/>
                                <w:sz w:val="22"/>
                                <w:szCs w:val="22"/>
                                <w:lang w:val="es-AR"/>
                              </w:rPr>
                              <w:t xml:space="preserve"> Kerja</w:t>
                            </w:r>
                            <w:r>
                              <w:rPr>
                                <w:b/>
                                <w:bCs/>
                                <w:i/>
                                <w:iCs/>
                                <w:color w:val="000000"/>
                                <w:sz w:val="22"/>
                                <w:szCs w:val="22"/>
                                <w:lang w:val="id-ID"/>
                              </w:rPr>
                              <w:t xml:space="preserve"> Utama (Key Deliverables): </w:t>
                            </w:r>
                            <w:r>
                              <w:rPr>
                                <w:i/>
                                <w:iCs/>
                                <w:color w:val="000000"/>
                                <w:sz w:val="22"/>
                                <w:szCs w:val="22"/>
                                <w:lang w:val="id-ID"/>
                              </w:rPr>
                              <w:t xml:space="preserve"> Di bawah setiap hasil, sertakan hasil </w:t>
                            </w:r>
                            <w:r w:rsidRPr="00770691">
                              <w:rPr>
                                <w:i/>
                                <w:iCs/>
                                <w:color w:val="000000"/>
                                <w:sz w:val="22"/>
                                <w:szCs w:val="22"/>
                                <w:lang w:val="es-AR"/>
                              </w:rPr>
                              <w:t>kerja</w:t>
                            </w:r>
                            <w:r>
                              <w:rPr>
                                <w:i/>
                                <w:iCs/>
                                <w:color w:val="000000"/>
                                <w:sz w:val="22"/>
                                <w:szCs w:val="22"/>
                                <w:lang w:val="id-ID"/>
                              </w:rPr>
                              <w:t>, produk, atau pencapaian utama yang akan dihasilkan dari kegiatan tersebut. Hal ini dapat dimasukkan dalam bentuk poin-poin</w:t>
                            </w:r>
                          </w:p>
                          <w:p w14:paraId="4E865542" w14:textId="77777777" w:rsidR="00FE6D91" w:rsidRPr="003322B8" w:rsidRDefault="00FE6D91" w:rsidP="00FE6D91">
                            <w:pPr>
                              <w:rPr>
                                <w:bCs/>
                                <w:i/>
                                <w:iCs/>
                                <w:color w:val="000000"/>
                                <w:sz w:val="22"/>
                                <w:szCs w:val="22"/>
                              </w:rPr>
                            </w:pPr>
                          </w:p>
                          <w:p w14:paraId="1281A710" w14:textId="77777777" w:rsidR="00FE6D91" w:rsidRDefault="00FE6D91" w:rsidP="00FE6D91"/>
                        </w:txbxContent>
                      </wps:txbx>
                      <wps:bodyPr rot="0" vert="horz" wrap="square" anchor="t" anchorCtr="0"/>
                    </wps:wsp>
                  </a:graphicData>
                </a:graphic>
              </wp:inline>
            </w:drawing>
          </mc:Choice>
          <mc:Fallback>
            <w:pict>
              <v:shape w14:anchorId="78C6954D" id="_x0000_s1027" type="#_x0000_t202" style="width:452pt;height:1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">
                <v:textbox>
                  <w:txbxContent>
                    <w:p w14:paraId="3E055C30" w14:textId="77777777" w:rsidR="00FE6D91" w:rsidRPr="00770691" w:rsidRDefault="00FE6D91" w:rsidP="00FE6D91">
                      <w:pPr>
                        <w:rPr>
                          <w:bCs/>
                          <w:i/>
                          <w:iCs/>
                          <w:color w:val="000000"/>
                          <w:sz w:val="22"/>
                          <w:szCs w:val="22"/>
                          <w:lang w:val="id-ID"/>
                        </w:rPr>
                      </w:pPr>
                      <w:r>
                        <w:rPr>
                          <w:b/>
                          <w:bCs/>
                          <w:i/>
                          <w:iCs/>
                          <w:color w:val="000000"/>
                          <w:sz w:val="22"/>
                          <w:szCs w:val="22"/>
                          <w:lang w:val="id-ID"/>
                        </w:rPr>
                        <w:t>Hasil:</w:t>
                      </w:r>
                      <w:r>
                        <w:rPr>
                          <w:i/>
                          <w:iCs/>
                          <w:color w:val="000000"/>
                          <w:sz w:val="22"/>
                          <w:szCs w:val="22"/>
                          <w:lang w:val="id-ID"/>
                        </w:rPr>
                        <w:t xml:space="preserve"> Hasil adalah efek atau pencapaian yang diinginkan dan harus selaras dengan pernyataan JIKA yang Anda berikan di KAK Anda. Hasil ini harus diutarakan sebagai sesuatu yang telah dicapai (misalnya, tuliskan pernyataan hasil seperti: “Kapasitas perempuan dalam pengelolaan sampah telah meningkat” bukan “meningkatkan kapasitas perempuan dalam pengelolaan sampah”)</w:t>
                      </w:r>
                    </w:p>
                    <w:p w14:paraId="6EAE8223" w14:textId="77777777" w:rsidR="00FE6D91" w:rsidRPr="00770691" w:rsidRDefault="00FE6D91" w:rsidP="00FE6D91">
                      <w:pPr>
                        <w:rPr>
                          <w:bCs/>
                          <w:i/>
                          <w:iCs/>
                          <w:color w:val="000000"/>
                          <w:sz w:val="22"/>
                          <w:szCs w:val="22"/>
                          <w:lang w:val="id-ID"/>
                        </w:rPr>
                      </w:pPr>
                      <w:r>
                        <w:rPr>
                          <w:b/>
                          <w:bCs/>
                          <w:i/>
                          <w:iCs/>
                          <w:color w:val="000000"/>
                          <w:sz w:val="22"/>
                          <w:szCs w:val="22"/>
                          <w:lang w:val="id-ID"/>
                        </w:rPr>
                        <w:t>Kegiatan:</w:t>
                      </w:r>
                      <w:r>
                        <w:rPr>
                          <w:i/>
                          <w:iCs/>
                          <w:color w:val="000000"/>
                          <w:sz w:val="22"/>
                          <w:szCs w:val="22"/>
                          <w:lang w:val="id-ID"/>
                        </w:rPr>
                        <w:t xml:space="preserve"> Kegiatan mendukung pencapaian hasil. Kegiatan harus ditulis sebagai tugas atau pernyataan tentang hal-hal yang harus dilakukan. </w:t>
                      </w:r>
                    </w:p>
                    <w:p w14:paraId="37C37DB7" w14:textId="77777777" w:rsidR="00FE6D91" w:rsidRPr="00770691" w:rsidRDefault="00FE6D91" w:rsidP="00FE6D91">
                      <w:pPr>
                        <w:rPr>
                          <w:bCs/>
                          <w:i/>
                          <w:iCs/>
                          <w:color w:val="000000"/>
                          <w:sz w:val="22"/>
                          <w:szCs w:val="22"/>
                          <w:lang w:val="es-AR"/>
                        </w:rPr>
                      </w:pPr>
                      <w:r>
                        <w:rPr>
                          <w:b/>
                          <w:bCs/>
                          <w:i/>
                          <w:iCs/>
                          <w:color w:val="000000"/>
                          <w:sz w:val="22"/>
                          <w:szCs w:val="22"/>
                          <w:lang w:val="id-ID"/>
                        </w:rPr>
                        <w:t>Narasi Kegiatan:</w:t>
                      </w:r>
                      <w:r>
                        <w:rPr>
                          <w:i/>
                          <w:iCs/>
                          <w:color w:val="000000"/>
                          <w:sz w:val="22"/>
                          <w:szCs w:val="22"/>
                          <w:lang w:val="id-ID"/>
                        </w:rPr>
                        <w:t xml:space="preserve">  Di bawah setiap kegiatan, jelaskan bagaimana kegiatan akan dilakukan, bagaimana audiens sasaran akan dilibatkan, bagaimana pertimbangan gender dan inklusi sosial akan ditangani, dll. dan bagaimana kegiatan tersebut akan mengarah pada hasil yang diharapkan. Harap sertakan juga pertimbangan COVID-19 (yaitu melakukan pelatihan secara virtual sampai persyaratan keselamatan memungkinkan pelatihan secara langsung)</w:t>
                      </w:r>
                    </w:p>
                    <w:p w14:paraId="61BA98D7" w14:textId="77777777" w:rsidR="00FE6D91" w:rsidRPr="00D11E67" w:rsidRDefault="00FE6D91" w:rsidP="00FE6D91">
                      <w:pPr>
                        <w:rPr>
                          <w:b/>
                          <w:i/>
                          <w:iCs/>
                          <w:color w:val="000000"/>
                          <w:sz w:val="22"/>
                          <w:szCs w:val="22"/>
                        </w:rPr>
                      </w:pPr>
                      <w:r>
                        <w:rPr>
                          <w:b/>
                          <w:bCs/>
                          <w:i/>
                          <w:iCs/>
                          <w:color w:val="000000"/>
                          <w:sz w:val="22"/>
                          <w:szCs w:val="22"/>
                          <w:lang w:val="id-ID"/>
                        </w:rPr>
                        <w:t>Hasil</w:t>
                      </w:r>
                      <w:r w:rsidRPr="00770691">
                        <w:rPr>
                          <w:b/>
                          <w:bCs/>
                          <w:i/>
                          <w:iCs/>
                          <w:color w:val="000000"/>
                          <w:sz w:val="22"/>
                          <w:szCs w:val="22"/>
                          <w:lang w:val="es-AR"/>
                        </w:rPr>
                        <w:t xml:space="preserve"> Kerja</w:t>
                      </w:r>
                      <w:r>
                        <w:rPr>
                          <w:b/>
                          <w:bCs/>
                          <w:i/>
                          <w:iCs/>
                          <w:color w:val="000000"/>
                          <w:sz w:val="22"/>
                          <w:szCs w:val="22"/>
                          <w:lang w:val="id-ID"/>
                        </w:rPr>
                        <w:t xml:space="preserve"> Utama (Key Deliverables): </w:t>
                      </w:r>
                      <w:r>
                        <w:rPr>
                          <w:i/>
                          <w:iCs/>
                          <w:color w:val="000000"/>
                          <w:sz w:val="22"/>
                          <w:szCs w:val="22"/>
                          <w:lang w:val="id-ID"/>
                        </w:rPr>
                        <w:t xml:space="preserve"> Di bawah setiap hasil, sertakan hasil </w:t>
                      </w:r>
                      <w:r w:rsidRPr="00770691">
                        <w:rPr>
                          <w:i/>
                          <w:iCs/>
                          <w:color w:val="000000"/>
                          <w:sz w:val="22"/>
                          <w:szCs w:val="22"/>
                          <w:lang w:val="es-AR"/>
                        </w:rPr>
                        <w:t>kerja</w:t>
                      </w:r>
                      <w:r>
                        <w:rPr>
                          <w:i/>
                          <w:iCs/>
                          <w:color w:val="000000"/>
                          <w:sz w:val="22"/>
                          <w:szCs w:val="22"/>
                          <w:lang w:val="id-ID"/>
                        </w:rPr>
                        <w:t>, produk, atau pencapaian utama yang akan dihasilkan dari kegiatan tersebut. Hal ini dapat dimasukkan dalam bentuk poin-poin</w:t>
                      </w:r>
                    </w:p>
                    <w:p w14:paraId="4E865542" w14:textId="77777777" w:rsidR="00FE6D91" w:rsidRPr="003322B8" w:rsidRDefault="00FE6D91" w:rsidP="00FE6D91">
                      <w:pPr>
                        <w:rPr>
                          <w:bCs/>
                          <w:i/>
                          <w:iCs/>
                          <w:color w:val="000000"/>
                          <w:sz w:val="22"/>
                          <w:szCs w:val="22"/>
                        </w:rPr>
                      </w:pPr>
                    </w:p>
                    <w:p w14:paraId="1281A710" w14:textId="77777777" w:rsidR="00FE6D91" w:rsidRDefault="00FE6D91" w:rsidP="00FE6D91"/>
                  </w:txbxContent>
                </v:textbox>
                <w10:anchorlock/>
              </v:shape>
            </w:pict>
          </mc:Fallback>
        </mc:AlternateContent>
      </w:r>
    </w:p>
    <w:p w14:paraId="3C214A0A" w14:textId="77777777" w:rsidR="00FE6D91" w:rsidRPr="00F8318F" w:rsidRDefault="00FE6D91" w:rsidP="00F8318F">
      <w:pPr>
        <w:rPr>
          <w:b/>
          <w:bCs/>
          <w:sz w:val="22"/>
          <w:szCs w:val="22"/>
          <w:highlight w:val="lightGray"/>
        </w:rPr>
        <w:sectPr w:rsidR="00FE6D91" w:rsidRPr="00F8318F" w:rsidSect="00E914DA">
          <w:footerReference w:type="even" r:id="rId9"/>
          <w:footerReference w:type="default" r:id="rId10"/>
          <w:pgSz w:w="12240" w:h="15840"/>
          <w:pgMar w:top="1440" w:right="1440" w:bottom="1440" w:left="1440" w:header="720" w:footer="720" w:gutter="0"/>
          <w:cols w:space="720"/>
          <w:docGrid w:linePitch="360"/>
        </w:sectPr>
      </w:pPr>
    </w:p>
    <w:p w14:paraId="64222717" w14:textId="77777777" w:rsidR="00FE6D91" w:rsidRPr="00770691" w:rsidRDefault="00FE6D91" w:rsidP="00FE6D91">
      <w:pPr>
        <w:widowControl/>
        <w:spacing w:after="160" w:line="259" w:lineRule="auto"/>
        <w:rPr>
          <w:b/>
          <w:bCs/>
          <w:sz w:val="22"/>
          <w:szCs w:val="22"/>
          <w:lang w:val="es-AR"/>
        </w:rPr>
      </w:pPr>
      <w:r>
        <w:rPr>
          <w:b/>
          <w:bCs/>
          <w:sz w:val="22"/>
          <w:szCs w:val="22"/>
          <w:lang w:val="id-ID"/>
        </w:rPr>
        <w:lastRenderedPageBreak/>
        <w:t>2.3 Jadwal Pelaksanaan (1 halaman)</w:t>
      </w:r>
    </w:p>
    <w:p w14:paraId="0D4285CF" w14:textId="77777777" w:rsidR="00FE6D91" w:rsidRDefault="00FE6D91" w:rsidP="00FE6D91">
      <w:pPr>
        <w:rPr>
          <w:sz w:val="22"/>
          <w:szCs w:val="22"/>
          <w:lang w:val="id-ID"/>
        </w:rPr>
      </w:pPr>
      <w:r>
        <w:rPr>
          <w:sz w:val="22"/>
          <w:szCs w:val="22"/>
          <w:lang w:val="id-ID"/>
        </w:rPr>
        <w:t xml:space="preserve">Isi tabel berikut. Hasil dan kegiatan harus sesuai dengan bagian 2.2 di atas, dan bulan pelaksanaan setiap kegiatan harus ditandai dengan 'X'. Silakan tambahkan atau hapus bulan tergantung pada periode kinerja, dan tambahkan atau hapus Hasil dan Kegiatan </w:t>
      </w:r>
      <w:r w:rsidRPr="00770691">
        <w:rPr>
          <w:sz w:val="22"/>
          <w:szCs w:val="22"/>
          <w:lang w:val="es-AR"/>
        </w:rPr>
        <w:t xml:space="preserve">sesuai dengan </w:t>
      </w:r>
      <w:r>
        <w:rPr>
          <w:sz w:val="22"/>
          <w:szCs w:val="22"/>
          <w:lang w:val="id-ID"/>
        </w:rPr>
        <w:t xml:space="preserve">proposal Anda. </w:t>
      </w:r>
    </w:p>
    <w:p w14:paraId="4C14119E" w14:textId="77777777" w:rsidR="00FE6D91" w:rsidRPr="00770691" w:rsidRDefault="00FE6D91" w:rsidP="00FE6D91">
      <w:pPr>
        <w:rPr>
          <w:sz w:val="22"/>
          <w:szCs w:val="22"/>
          <w:lang w:val="es-AR"/>
        </w:rPr>
      </w:pP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FE6D91" w:rsidRPr="00E914DA" w14:paraId="4F4DFD0D" w14:textId="77777777" w:rsidTr="00003663">
        <w:trPr>
          <w:trHeight w:val="332"/>
        </w:trPr>
        <w:tc>
          <w:tcPr>
            <w:tcW w:w="3924" w:type="dxa"/>
            <w:vMerge w:val="restart"/>
          </w:tcPr>
          <w:p w14:paraId="38F4B5D0" w14:textId="77777777" w:rsidR="00FE6D91" w:rsidRPr="00770691" w:rsidRDefault="00FE6D91" w:rsidP="00003663">
            <w:pPr>
              <w:spacing w:after="160" w:line="259" w:lineRule="auto"/>
              <w:rPr>
                <w:b/>
                <w:color w:val="000000"/>
                <w:sz w:val="22"/>
                <w:szCs w:val="22"/>
                <w:lang w:val="es-AR"/>
              </w:rPr>
            </w:pPr>
          </w:p>
        </w:tc>
        <w:tc>
          <w:tcPr>
            <w:tcW w:w="4529" w:type="dxa"/>
            <w:gridSpan w:val="12"/>
          </w:tcPr>
          <w:p w14:paraId="1EEFB71E" w14:textId="77777777" w:rsidR="00FE6D91" w:rsidRPr="00E914DA" w:rsidRDefault="00FE6D91" w:rsidP="00003663">
            <w:pPr>
              <w:jc w:val="center"/>
              <w:rPr>
                <w:b/>
                <w:color w:val="000000"/>
                <w:sz w:val="22"/>
                <w:szCs w:val="22"/>
              </w:rPr>
            </w:pPr>
            <w:r w:rsidRPr="00A2692C">
              <w:rPr>
                <w:b/>
                <w:color w:val="000000"/>
                <w:sz w:val="22"/>
                <w:szCs w:val="22"/>
                <w:lang w:val="id-ID"/>
              </w:rPr>
              <w:t xml:space="preserve">Tahun </w:t>
            </w:r>
            <w:r w:rsidRPr="00E914DA">
              <w:rPr>
                <w:b/>
                <w:color w:val="000000"/>
                <w:sz w:val="22"/>
                <w:szCs w:val="22"/>
              </w:rPr>
              <w:t>1</w:t>
            </w:r>
          </w:p>
        </w:tc>
        <w:tc>
          <w:tcPr>
            <w:tcW w:w="4497" w:type="dxa"/>
            <w:gridSpan w:val="12"/>
          </w:tcPr>
          <w:p w14:paraId="6D50C978" w14:textId="77777777" w:rsidR="00FE6D91" w:rsidRPr="00E914DA" w:rsidRDefault="00FE6D91" w:rsidP="00003663">
            <w:pPr>
              <w:jc w:val="center"/>
              <w:rPr>
                <w:b/>
                <w:color w:val="000000"/>
                <w:sz w:val="22"/>
                <w:szCs w:val="22"/>
              </w:rPr>
            </w:pPr>
            <w:r w:rsidRPr="00A2692C">
              <w:rPr>
                <w:b/>
                <w:color w:val="000000"/>
                <w:sz w:val="22"/>
                <w:szCs w:val="22"/>
                <w:lang w:val="id-ID"/>
              </w:rPr>
              <w:t xml:space="preserve">Tahun </w:t>
            </w:r>
            <w:r w:rsidRPr="00E914DA">
              <w:rPr>
                <w:b/>
                <w:color w:val="000000"/>
                <w:sz w:val="22"/>
                <w:szCs w:val="22"/>
              </w:rPr>
              <w:t>2</w:t>
            </w:r>
          </w:p>
        </w:tc>
      </w:tr>
      <w:tr w:rsidR="00FE6D91" w:rsidRPr="00E914DA" w14:paraId="67068B7C" w14:textId="77777777" w:rsidTr="00003663">
        <w:trPr>
          <w:trHeight w:val="350"/>
        </w:trPr>
        <w:tc>
          <w:tcPr>
            <w:tcW w:w="3924" w:type="dxa"/>
            <w:vMerge/>
          </w:tcPr>
          <w:p w14:paraId="7DF1AA52" w14:textId="77777777" w:rsidR="00FE6D91" w:rsidRPr="00E914DA" w:rsidRDefault="00FE6D91" w:rsidP="00003663">
            <w:pPr>
              <w:spacing w:after="160" w:line="259" w:lineRule="auto"/>
              <w:rPr>
                <w:b/>
                <w:color w:val="000000"/>
                <w:sz w:val="22"/>
                <w:szCs w:val="22"/>
              </w:rPr>
            </w:pPr>
          </w:p>
        </w:tc>
        <w:tc>
          <w:tcPr>
            <w:tcW w:w="362" w:type="dxa"/>
          </w:tcPr>
          <w:p w14:paraId="3B1FFA62" w14:textId="77777777" w:rsidR="00FE6D91" w:rsidRPr="00E914DA" w:rsidRDefault="00FE6D91" w:rsidP="00003663">
            <w:pPr>
              <w:jc w:val="center"/>
              <w:rPr>
                <w:b/>
                <w:color w:val="000000"/>
                <w:sz w:val="22"/>
                <w:szCs w:val="22"/>
              </w:rPr>
            </w:pPr>
            <w:r w:rsidRPr="00E914DA">
              <w:rPr>
                <w:b/>
                <w:color w:val="000000"/>
                <w:sz w:val="22"/>
                <w:szCs w:val="22"/>
              </w:rPr>
              <w:t>1</w:t>
            </w:r>
          </w:p>
        </w:tc>
        <w:tc>
          <w:tcPr>
            <w:tcW w:w="357" w:type="dxa"/>
          </w:tcPr>
          <w:p w14:paraId="54D55F56" w14:textId="77777777" w:rsidR="00FE6D91" w:rsidRPr="00E914DA" w:rsidRDefault="00FE6D91" w:rsidP="00003663">
            <w:pPr>
              <w:jc w:val="center"/>
              <w:rPr>
                <w:b/>
                <w:color w:val="000000"/>
                <w:sz w:val="22"/>
                <w:szCs w:val="22"/>
              </w:rPr>
            </w:pPr>
            <w:r w:rsidRPr="00E914DA">
              <w:rPr>
                <w:b/>
                <w:color w:val="000000"/>
                <w:sz w:val="22"/>
                <w:szCs w:val="22"/>
              </w:rPr>
              <w:t>2</w:t>
            </w:r>
          </w:p>
        </w:tc>
        <w:tc>
          <w:tcPr>
            <w:tcW w:w="326" w:type="dxa"/>
          </w:tcPr>
          <w:p w14:paraId="18B74900" w14:textId="77777777" w:rsidR="00FE6D91" w:rsidRPr="00E914DA" w:rsidRDefault="00FE6D91" w:rsidP="00003663">
            <w:pPr>
              <w:jc w:val="center"/>
              <w:rPr>
                <w:b/>
                <w:color w:val="000000"/>
                <w:sz w:val="22"/>
                <w:szCs w:val="22"/>
              </w:rPr>
            </w:pPr>
            <w:r w:rsidRPr="00E914DA">
              <w:rPr>
                <w:b/>
                <w:color w:val="000000"/>
                <w:sz w:val="22"/>
                <w:szCs w:val="22"/>
              </w:rPr>
              <w:t>3</w:t>
            </w:r>
          </w:p>
        </w:tc>
        <w:tc>
          <w:tcPr>
            <w:tcW w:w="375" w:type="dxa"/>
          </w:tcPr>
          <w:p w14:paraId="4A7847E9" w14:textId="77777777" w:rsidR="00FE6D91" w:rsidRPr="00E914DA" w:rsidRDefault="00FE6D91" w:rsidP="00003663">
            <w:pPr>
              <w:jc w:val="center"/>
              <w:rPr>
                <w:b/>
                <w:color w:val="000000"/>
                <w:sz w:val="22"/>
                <w:szCs w:val="22"/>
              </w:rPr>
            </w:pPr>
            <w:r w:rsidRPr="00E914DA">
              <w:rPr>
                <w:b/>
                <w:color w:val="000000"/>
                <w:sz w:val="22"/>
                <w:szCs w:val="22"/>
              </w:rPr>
              <w:t>4</w:t>
            </w:r>
          </w:p>
        </w:tc>
        <w:tc>
          <w:tcPr>
            <w:tcW w:w="370" w:type="dxa"/>
          </w:tcPr>
          <w:p w14:paraId="036B975B" w14:textId="77777777" w:rsidR="00FE6D91" w:rsidRPr="00E914DA" w:rsidRDefault="00FE6D91" w:rsidP="00003663">
            <w:pPr>
              <w:jc w:val="center"/>
              <w:rPr>
                <w:b/>
                <w:color w:val="000000"/>
                <w:sz w:val="22"/>
                <w:szCs w:val="22"/>
              </w:rPr>
            </w:pPr>
            <w:r w:rsidRPr="00E914DA">
              <w:rPr>
                <w:b/>
                <w:color w:val="000000"/>
                <w:sz w:val="22"/>
                <w:szCs w:val="22"/>
              </w:rPr>
              <w:t>5</w:t>
            </w:r>
          </w:p>
        </w:tc>
        <w:tc>
          <w:tcPr>
            <w:tcW w:w="356" w:type="dxa"/>
          </w:tcPr>
          <w:p w14:paraId="519A2C24" w14:textId="77777777" w:rsidR="00FE6D91" w:rsidRPr="00E914DA" w:rsidRDefault="00FE6D91" w:rsidP="00003663">
            <w:pPr>
              <w:jc w:val="center"/>
              <w:rPr>
                <w:b/>
                <w:color w:val="000000"/>
                <w:sz w:val="22"/>
                <w:szCs w:val="22"/>
              </w:rPr>
            </w:pPr>
            <w:r w:rsidRPr="00E914DA">
              <w:rPr>
                <w:b/>
                <w:color w:val="000000"/>
                <w:sz w:val="22"/>
                <w:szCs w:val="22"/>
              </w:rPr>
              <w:t>6</w:t>
            </w:r>
          </w:p>
        </w:tc>
        <w:tc>
          <w:tcPr>
            <w:tcW w:w="370" w:type="dxa"/>
          </w:tcPr>
          <w:p w14:paraId="229C2FC1" w14:textId="77777777" w:rsidR="00FE6D91" w:rsidRPr="00E914DA" w:rsidRDefault="00FE6D91" w:rsidP="00003663">
            <w:pPr>
              <w:jc w:val="center"/>
              <w:rPr>
                <w:b/>
                <w:color w:val="000000"/>
                <w:sz w:val="22"/>
                <w:szCs w:val="22"/>
              </w:rPr>
            </w:pPr>
            <w:r w:rsidRPr="00E914DA">
              <w:rPr>
                <w:b/>
                <w:color w:val="000000"/>
                <w:sz w:val="22"/>
                <w:szCs w:val="22"/>
              </w:rPr>
              <w:t>7</w:t>
            </w:r>
          </w:p>
        </w:tc>
        <w:tc>
          <w:tcPr>
            <w:tcW w:w="326" w:type="dxa"/>
          </w:tcPr>
          <w:p w14:paraId="5CE0CE50" w14:textId="77777777" w:rsidR="00FE6D91" w:rsidRPr="00E914DA" w:rsidRDefault="00FE6D91" w:rsidP="00003663">
            <w:pPr>
              <w:jc w:val="center"/>
              <w:rPr>
                <w:b/>
                <w:color w:val="000000"/>
                <w:sz w:val="22"/>
                <w:szCs w:val="22"/>
              </w:rPr>
            </w:pPr>
            <w:r w:rsidRPr="00E914DA">
              <w:rPr>
                <w:b/>
                <w:color w:val="000000"/>
                <w:sz w:val="22"/>
                <w:szCs w:val="22"/>
              </w:rPr>
              <w:t>8</w:t>
            </w:r>
          </w:p>
        </w:tc>
        <w:tc>
          <w:tcPr>
            <w:tcW w:w="379" w:type="dxa"/>
          </w:tcPr>
          <w:p w14:paraId="3757ACAD" w14:textId="77777777" w:rsidR="00FE6D91" w:rsidRPr="00E914DA" w:rsidRDefault="00FE6D91" w:rsidP="00003663">
            <w:pPr>
              <w:jc w:val="center"/>
              <w:rPr>
                <w:b/>
                <w:color w:val="000000"/>
                <w:sz w:val="22"/>
                <w:szCs w:val="22"/>
              </w:rPr>
            </w:pPr>
            <w:r w:rsidRPr="00E914DA">
              <w:rPr>
                <w:b/>
                <w:color w:val="000000"/>
                <w:sz w:val="22"/>
                <w:szCs w:val="22"/>
              </w:rPr>
              <w:t>9</w:t>
            </w:r>
          </w:p>
        </w:tc>
        <w:tc>
          <w:tcPr>
            <w:tcW w:w="436" w:type="dxa"/>
          </w:tcPr>
          <w:p w14:paraId="39884BFA" w14:textId="77777777" w:rsidR="00FE6D91" w:rsidRPr="00E914DA" w:rsidRDefault="00FE6D91" w:rsidP="00003663">
            <w:pPr>
              <w:jc w:val="center"/>
              <w:rPr>
                <w:b/>
                <w:color w:val="000000"/>
                <w:sz w:val="22"/>
                <w:szCs w:val="22"/>
              </w:rPr>
            </w:pPr>
            <w:r w:rsidRPr="00E914DA">
              <w:rPr>
                <w:b/>
                <w:color w:val="000000"/>
                <w:sz w:val="22"/>
                <w:szCs w:val="22"/>
              </w:rPr>
              <w:t>10</w:t>
            </w:r>
          </w:p>
        </w:tc>
        <w:tc>
          <w:tcPr>
            <w:tcW w:w="436" w:type="dxa"/>
          </w:tcPr>
          <w:p w14:paraId="3CD79B93" w14:textId="77777777" w:rsidR="00FE6D91" w:rsidRPr="00E914DA" w:rsidRDefault="00FE6D91" w:rsidP="00003663">
            <w:pPr>
              <w:jc w:val="center"/>
              <w:rPr>
                <w:b/>
                <w:color w:val="000000"/>
                <w:sz w:val="22"/>
                <w:szCs w:val="22"/>
              </w:rPr>
            </w:pPr>
            <w:r w:rsidRPr="00E914DA">
              <w:rPr>
                <w:b/>
                <w:color w:val="000000"/>
                <w:sz w:val="22"/>
                <w:szCs w:val="22"/>
              </w:rPr>
              <w:t>11</w:t>
            </w:r>
          </w:p>
        </w:tc>
        <w:tc>
          <w:tcPr>
            <w:tcW w:w="436" w:type="dxa"/>
          </w:tcPr>
          <w:p w14:paraId="36782381" w14:textId="77777777" w:rsidR="00FE6D91" w:rsidRPr="00E914DA" w:rsidRDefault="00FE6D91" w:rsidP="00003663">
            <w:pPr>
              <w:jc w:val="center"/>
              <w:rPr>
                <w:b/>
                <w:color w:val="000000"/>
                <w:sz w:val="22"/>
                <w:szCs w:val="22"/>
              </w:rPr>
            </w:pPr>
            <w:r w:rsidRPr="00E914DA">
              <w:rPr>
                <w:b/>
                <w:color w:val="000000"/>
                <w:sz w:val="22"/>
                <w:szCs w:val="22"/>
              </w:rPr>
              <w:t>12</w:t>
            </w:r>
          </w:p>
        </w:tc>
        <w:tc>
          <w:tcPr>
            <w:tcW w:w="362" w:type="dxa"/>
          </w:tcPr>
          <w:p w14:paraId="39F6E22E" w14:textId="77777777" w:rsidR="00FE6D91" w:rsidRPr="00E914DA" w:rsidRDefault="00FE6D91" w:rsidP="00003663">
            <w:pPr>
              <w:jc w:val="center"/>
              <w:rPr>
                <w:b/>
                <w:color w:val="000000"/>
                <w:sz w:val="22"/>
                <w:szCs w:val="22"/>
              </w:rPr>
            </w:pPr>
            <w:r w:rsidRPr="00E914DA">
              <w:rPr>
                <w:b/>
                <w:color w:val="000000"/>
                <w:sz w:val="22"/>
                <w:szCs w:val="22"/>
              </w:rPr>
              <w:t>1</w:t>
            </w:r>
          </w:p>
        </w:tc>
        <w:tc>
          <w:tcPr>
            <w:tcW w:w="358" w:type="dxa"/>
          </w:tcPr>
          <w:p w14:paraId="4F4FE224" w14:textId="77777777" w:rsidR="00FE6D91" w:rsidRPr="00E914DA" w:rsidRDefault="00FE6D91" w:rsidP="00003663">
            <w:pPr>
              <w:jc w:val="center"/>
              <w:rPr>
                <w:b/>
                <w:color w:val="000000"/>
                <w:sz w:val="22"/>
                <w:szCs w:val="22"/>
              </w:rPr>
            </w:pPr>
            <w:r w:rsidRPr="00E914DA">
              <w:rPr>
                <w:b/>
                <w:color w:val="000000"/>
                <w:sz w:val="22"/>
                <w:szCs w:val="22"/>
              </w:rPr>
              <w:t>2</w:t>
            </w:r>
          </w:p>
        </w:tc>
        <w:tc>
          <w:tcPr>
            <w:tcW w:w="326" w:type="dxa"/>
          </w:tcPr>
          <w:p w14:paraId="46A35A57" w14:textId="77777777" w:rsidR="00FE6D91" w:rsidRPr="00E914DA" w:rsidRDefault="00FE6D91" w:rsidP="00003663">
            <w:pPr>
              <w:jc w:val="center"/>
              <w:rPr>
                <w:b/>
                <w:color w:val="000000"/>
                <w:sz w:val="22"/>
                <w:szCs w:val="22"/>
              </w:rPr>
            </w:pPr>
            <w:r w:rsidRPr="00E914DA">
              <w:rPr>
                <w:b/>
                <w:color w:val="000000"/>
                <w:sz w:val="22"/>
                <w:szCs w:val="22"/>
              </w:rPr>
              <w:t>3</w:t>
            </w:r>
          </w:p>
        </w:tc>
        <w:tc>
          <w:tcPr>
            <w:tcW w:w="362" w:type="dxa"/>
          </w:tcPr>
          <w:p w14:paraId="03CD9E97" w14:textId="77777777" w:rsidR="00FE6D91" w:rsidRPr="00E914DA" w:rsidRDefault="00FE6D91" w:rsidP="00003663">
            <w:pPr>
              <w:jc w:val="center"/>
              <w:rPr>
                <w:b/>
                <w:color w:val="000000"/>
                <w:sz w:val="22"/>
                <w:szCs w:val="22"/>
              </w:rPr>
            </w:pPr>
            <w:r w:rsidRPr="00E914DA">
              <w:rPr>
                <w:b/>
                <w:color w:val="000000"/>
                <w:sz w:val="22"/>
                <w:szCs w:val="22"/>
              </w:rPr>
              <w:t>4</w:t>
            </w:r>
          </w:p>
        </w:tc>
        <w:tc>
          <w:tcPr>
            <w:tcW w:w="370" w:type="dxa"/>
          </w:tcPr>
          <w:p w14:paraId="0249B850" w14:textId="77777777" w:rsidR="00FE6D91" w:rsidRPr="00E914DA" w:rsidRDefault="00FE6D91" w:rsidP="00003663">
            <w:pPr>
              <w:jc w:val="center"/>
              <w:rPr>
                <w:b/>
                <w:color w:val="000000"/>
                <w:sz w:val="22"/>
                <w:szCs w:val="22"/>
              </w:rPr>
            </w:pPr>
            <w:r w:rsidRPr="00E914DA">
              <w:rPr>
                <w:b/>
                <w:color w:val="000000"/>
                <w:sz w:val="22"/>
                <w:szCs w:val="22"/>
              </w:rPr>
              <w:t>5</w:t>
            </w:r>
          </w:p>
        </w:tc>
        <w:tc>
          <w:tcPr>
            <w:tcW w:w="356" w:type="dxa"/>
          </w:tcPr>
          <w:p w14:paraId="6130840A" w14:textId="77777777" w:rsidR="00FE6D91" w:rsidRPr="00E914DA" w:rsidRDefault="00FE6D91" w:rsidP="00003663">
            <w:pPr>
              <w:jc w:val="center"/>
              <w:rPr>
                <w:b/>
                <w:color w:val="000000"/>
                <w:sz w:val="22"/>
                <w:szCs w:val="22"/>
              </w:rPr>
            </w:pPr>
            <w:r w:rsidRPr="00E914DA">
              <w:rPr>
                <w:b/>
                <w:color w:val="000000"/>
                <w:sz w:val="22"/>
                <w:szCs w:val="22"/>
              </w:rPr>
              <w:t>6</w:t>
            </w:r>
          </w:p>
        </w:tc>
        <w:tc>
          <w:tcPr>
            <w:tcW w:w="370" w:type="dxa"/>
          </w:tcPr>
          <w:p w14:paraId="1D466F92" w14:textId="77777777" w:rsidR="00FE6D91" w:rsidRPr="00E914DA" w:rsidRDefault="00FE6D91" w:rsidP="00003663">
            <w:pPr>
              <w:jc w:val="center"/>
              <w:rPr>
                <w:b/>
                <w:color w:val="000000"/>
                <w:sz w:val="22"/>
                <w:szCs w:val="22"/>
              </w:rPr>
            </w:pPr>
            <w:r w:rsidRPr="00E914DA">
              <w:rPr>
                <w:b/>
                <w:color w:val="000000"/>
                <w:sz w:val="22"/>
                <w:szCs w:val="22"/>
              </w:rPr>
              <w:t>7</w:t>
            </w:r>
          </w:p>
        </w:tc>
        <w:tc>
          <w:tcPr>
            <w:tcW w:w="326" w:type="dxa"/>
          </w:tcPr>
          <w:p w14:paraId="3232E8CA" w14:textId="77777777" w:rsidR="00FE6D91" w:rsidRPr="00E914DA" w:rsidRDefault="00FE6D91" w:rsidP="00003663">
            <w:pPr>
              <w:jc w:val="center"/>
              <w:rPr>
                <w:b/>
                <w:color w:val="000000"/>
                <w:sz w:val="22"/>
                <w:szCs w:val="22"/>
              </w:rPr>
            </w:pPr>
            <w:r w:rsidRPr="00E914DA">
              <w:rPr>
                <w:b/>
                <w:color w:val="000000"/>
                <w:sz w:val="22"/>
                <w:szCs w:val="22"/>
              </w:rPr>
              <w:t>8</w:t>
            </w:r>
          </w:p>
        </w:tc>
        <w:tc>
          <w:tcPr>
            <w:tcW w:w="359" w:type="dxa"/>
          </w:tcPr>
          <w:p w14:paraId="6619626D" w14:textId="77777777" w:rsidR="00FE6D91" w:rsidRPr="00E914DA" w:rsidRDefault="00FE6D91" w:rsidP="00003663">
            <w:pPr>
              <w:jc w:val="center"/>
              <w:rPr>
                <w:b/>
                <w:color w:val="000000"/>
                <w:sz w:val="22"/>
                <w:szCs w:val="22"/>
              </w:rPr>
            </w:pPr>
            <w:r w:rsidRPr="00E914DA">
              <w:rPr>
                <w:b/>
                <w:color w:val="000000"/>
                <w:sz w:val="22"/>
                <w:szCs w:val="22"/>
              </w:rPr>
              <w:t>9</w:t>
            </w:r>
          </w:p>
        </w:tc>
        <w:tc>
          <w:tcPr>
            <w:tcW w:w="436" w:type="dxa"/>
          </w:tcPr>
          <w:p w14:paraId="76E1CFA7" w14:textId="77777777" w:rsidR="00FE6D91" w:rsidRPr="00E914DA" w:rsidRDefault="00FE6D91" w:rsidP="00003663">
            <w:pPr>
              <w:jc w:val="center"/>
              <w:rPr>
                <w:b/>
                <w:color w:val="000000"/>
                <w:sz w:val="22"/>
                <w:szCs w:val="22"/>
              </w:rPr>
            </w:pPr>
            <w:r w:rsidRPr="00E914DA">
              <w:rPr>
                <w:b/>
                <w:color w:val="000000"/>
                <w:sz w:val="22"/>
                <w:szCs w:val="22"/>
              </w:rPr>
              <w:t>10</w:t>
            </w:r>
          </w:p>
        </w:tc>
        <w:tc>
          <w:tcPr>
            <w:tcW w:w="436" w:type="dxa"/>
          </w:tcPr>
          <w:p w14:paraId="4FE834A0" w14:textId="77777777" w:rsidR="00FE6D91" w:rsidRPr="00E914DA" w:rsidRDefault="00FE6D91" w:rsidP="00003663">
            <w:pPr>
              <w:jc w:val="center"/>
              <w:rPr>
                <w:b/>
                <w:color w:val="000000"/>
                <w:sz w:val="22"/>
                <w:szCs w:val="22"/>
              </w:rPr>
            </w:pPr>
            <w:r w:rsidRPr="00E914DA">
              <w:rPr>
                <w:b/>
                <w:color w:val="000000"/>
                <w:sz w:val="22"/>
                <w:szCs w:val="22"/>
              </w:rPr>
              <w:t>11</w:t>
            </w:r>
          </w:p>
        </w:tc>
        <w:tc>
          <w:tcPr>
            <w:tcW w:w="436" w:type="dxa"/>
          </w:tcPr>
          <w:p w14:paraId="1A37BAD0" w14:textId="77777777" w:rsidR="00FE6D91" w:rsidRPr="00E914DA" w:rsidRDefault="00FE6D91" w:rsidP="00003663">
            <w:pPr>
              <w:jc w:val="center"/>
              <w:rPr>
                <w:b/>
                <w:color w:val="000000"/>
                <w:sz w:val="22"/>
                <w:szCs w:val="22"/>
              </w:rPr>
            </w:pPr>
            <w:r w:rsidRPr="00E914DA">
              <w:rPr>
                <w:b/>
                <w:color w:val="000000"/>
                <w:sz w:val="22"/>
                <w:szCs w:val="22"/>
              </w:rPr>
              <w:t>12</w:t>
            </w:r>
          </w:p>
        </w:tc>
      </w:tr>
      <w:tr w:rsidR="00FE6D91" w:rsidRPr="00E914DA" w14:paraId="12E5B322" w14:textId="77777777" w:rsidTr="00003663">
        <w:tc>
          <w:tcPr>
            <w:tcW w:w="12950" w:type="dxa"/>
            <w:gridSpan w:val="25"/>
            <w:shd w:val="clear" w:color="auto" w:fill="B4C6E7" w:themeFill="accent1" w:themeFillTint="66"/>
          </w:tcPr>
          <w:p w14:paraId="012210A8" w14:textId="77777777" w:rsidR="00FE6D91" w:rsidRPr="00E914DA" w:rsidRDefault="00FE6D91" w:rsidP="00003663">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1</w:t>
            </w:r>
            <w:r w:rsidRPr="00E914DA">
              <w:rPr>
                <w:b/>
                <w:color w:val="000000"/>
                <w:sz w:val="22"/>
                <w:szCs w:val="22"/>
              </w:rPr>
              <w:t>:</w:t>
            </w:r>
          </w:p>
        </w:tc>
      </w:tr>
      <w:tr w:rsidR="00FE6D91" w:rsidRPr="00E914DA" w14:paraId="3D2F48DF" w14:textId="77777777" w:rsidTr="00003663">
        <w:tc>
          <w:tcPr>
            <w:tcW w:w="3924" w:type="dxa"/>
          </w:tcPr>
          <w:p w14:paraId="1115D860"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1.1</w:t>
            </w:r>
          </w:p>
        </w:tc>
        <w:tc>
          <w:tcPr>
            <w:tcW w:w="362" w:type="dxa"/>
          </w:tcPr>
          <w:p w14:paraId="0E1AA29F" w14:textId="77777777" w:rsidR="00FE6D91" w:rsidRPr="00E914DA" w:rsidRDefault="00FE6D91" w:rsidP="00003663">
            <w:pPr>
              <w:spacing w:after="160" w:line="259" w:lineRule="auto"/>
              <w:rPr>
                <w:b/>
                <w:color w:val="000000"/>
                <w:sz w:val="22"/>
                <w:szCs w:val="22"/>
              </w:rPr>
            </w:pPr>
          </w:p>
        </w:tc>
        <w:tc>
          <w:tcPr>
            <w:tcW w:w="357" w:type="dxa"/>
          </w:tcPr>
          <w:p w14:paraId="2EDD7163" w14:textId="77777777" w:rsidR="00FE6D91" w:rsidRPr="00E914DA" w:rsidRDefault="00FE6D91" w:rsidP="00003663">
            <w:pPr>
              <w:spacing w:after="160" w:line="259" w:lineRule="auto"/>
              <w:rPr>
                <w:b/>
                <w:color w:val="000000"/>
                <w:sz w:val="22"/>
                <w:szCs w:val="22"/>
              </w:rPr>
            </w:pPr>
          </w:p>
        </w:tc>
        <w:tc>
          <w:tcPr>
            <w:tcW w:w="326" w:type="dxa"/>
          </w:tcPr>
          <w:p w14:paraId="0053A6F7" w14:textId="77777777" w:rsidR="00FE6D91" w:rsidRPr="00E914DA" w:rsidRDefault="00FE6D91" w:rsidP="00003663">
            <w:pPr>
              <w:spacing w:after="160" w:line="259" w:lineRule="auto"/>
              <w:rPr>
                <w:b/>
                <w:color w:val="000000"/>
                <w:sz w:val="22"/>
                <w:szCs w:val="22"/>
              </w:rPr>
            </w:pPr>
          </w:p>
        </w:tc>
        <w:tc>
          <w:tcPr>
            <w:tcW w:w="375" w:type="dxa"/>
          </w:tcPr>
          <w:p w14:paraId="24391235" w14:textId="77777777" w:rsidR="00FE6D91" w:rsidRPr="00E914DA" w:rsidRDefault="00FE6D91" w:rsidP="00003663">
            <w:pPr>
              <w:spacing w:after="160" w:line="259" w:lineRule="auto"/>
              <w:rPr>
                <w:b/>
                <w:color w:val="000000"/>
                <w:sz w:val="22"/>
                <w:szCs w:val="22"/>
              </w:rPr>
            </w:pPr>
          </w:p>
        </w:tc>
        <w:tc>
          <w:tcPr>
            <w:tcW w:w="370" w:type="dxa"/>
          </w:tcPr>
          <w:p w14:paraId="3C7C4D7D" w14:textId="77777777" w:rsidR="00FE6D91" w:rsidRPr="00E914DA" w:rsidRDefault="00FE6D91" w:rsidP="00003663">
            <w:pPr>
              <w:spacing w:after="160" w:line="259" w:lineRule="auto"/>
              <w:rPr>
                <w:b/>
                <w:color w:val="000000"/>
                <w:sz w:val="22"/>
                <w:szCs w:val="22"/>
              </w:rPr>
            </w:pPr>
          </w:p>
        </w:tc>
        <w:tc>
          <w:tcPr>
            <w:tcW w:w="356" w:type="dxa"/>
          </w:tcPr>
          <w:p w14:paraId="07B596E8" w14:textId="77777777" w:rsidR="00FE6D91" w:rsidRPr="00E914DA" w:rsidRDefault="00FE6D91" w:rsidP="00003663">
            <w:pPr>
              <w:spacing w:after="160" w:line="259" w:lineRule="auto"/>
              <w:rPr>
                <w:b/>
                <w:color w:val="000000"/>
                <w:sz w:val="22"/>
                <w:szCs w:val="22"/>
              </w:rPr>
            </w:pPr>
          </w:p>
        </w:tc>
        <w:tc>
          <w:tcPr>
            <w:tcW w:w="370" w:type="dxa"/>
          </w:tcPr>
          <w:p w14:paraId="5C6B0005" w14:textId="77777777" w:rsidR="00FE6D91" w:rsidRPr="00E914DA" w:rsidRDefault="00FE6D91" w:rsidP="00003663">
            <w:pPr>
              <w:spacing w:after="160" w:line="259" w:lineRule="auto"/>
              <w:rPr>
                <w:b/>
                <w:color w:val="000000"/>
                <w:sz w:val="22"/>
                <w:szCs w:val="22"/>
              </w:rPr>
            </w:pPr>
          </w:p>
        </w:tc>
        <w:tc>
          <w:tcPr>
            <w:tcW w:w="326" w:type="dxa"/>
          </w:tcPr>
          <w:p w14:paraId="0FECB36F" w14:textId="77777777" w:rsidR="00FE6D91" w:rsidRPr="00E914DA" w:rsidRDefault="00FE6D91" w:rsidP="00003663">
            <w:pPr>
              <w:spacing w:after="160" w:line="259" w:lineRule="auto"/>
              <w:rPr>
                <w:b/>
                <w:color w:val="000000"/>
                <w:sz w:val="22"/>
                <w:szCs w:val="22"/>
              </w:rPr>
            </w:pPr>
          </w:p>
        </w:tc>
        <w:tc>
          <w:tcPr>
            <w:tcW w:w="379" w:type="dxa"/>
          </w:tcPr>
          <w:p w14:paraId="06AC6738" w14:textId="77777777" w:rsidR="00FE6D91" w:rsidRPr="00E914DA" w:rsidRDefault="00FE6D91" w:rsidP="00003663">
            <w:pPr>
              <w:spacing w:after="160" w:line="259" w:lineRule="auto"/>
              <w:rPr>
                <w:b/>
                <w:color w:val="000000"/>
                <w:sz w:val="22"/>
                <w:szCs w:val="22"/>
              </w:rPr>
            </w:pPr>
          </w:p>
        </w:tc>
        <w:tc>
          <w:tcPr>
            <w:tcW w:w="436" w:type="dxa"/>
          </w:tcPr>
          <w:p w14:paraId="1F00842C" w14:textId="77777777" w:rsidR="00FE6D91" w:rsidRPr="00E914DA" w:rsidRDefault="00FE6D91" w:rsidP="00003663">
            <w:pPr>
              <w:spacing w:after="160" w:line="259" w:lineRule="auto"/>
              <w:rPr>
                <w:b/>
                <w:color w:val="000000"/>
                <w:sz w:val="22"/>
                <w:szCs w:val="22"/>
              </w:rPr>
            </w:pPr>
          </w:p>
        </w:tc>
        <w:tc>
          <w:tcPr>
            <w:tcW w:w="436" w:type="dxa"/>
          </w:tcPr>
          <w:p w14:paraId="71DB41A1" w14:textId="77777777" w:rsidR="00FE6D91" w:rsidRPr="00E914DA" w:rsidRDefault="00FE6D91" w:rsidP="00003663">
            <w:pPr>
              <w:spacing w:after="160" w:line="259" w:lineRule="auto"/>
              <w:rPr>
                <w:b/>
                <w:color w:val="000000"/>
                <w:sz w:val="22"/>
                <w:szCs w:val="22"/>
              </w:rPr>
            </w:pPr>
          </w:p>
        </w:tc>
        <w:tc>
          <w:tcPr>
            <w:tcW w:w="436" w:type="dxa"/>
          </w:tcPr>
          <w:p w14:paraId="0371BFCB" w14:textId="77777777" w:rsidR="00FE6D91" w:rsidRPr="00E914DA" w:rsidRDefault="00FE6D91" w:rsidP="00003663">
            <w:pPr>
              <w:spacing w:after="160" w:line="259" w:lineRule="auto"/>
              <w:rPr>
                <w:b/>
                <w:color w:val="000000"/>
                <w:sz w:val="22"/>
                <w:szCs w:val="22"/>
              </w:rPr>
            </w:pPr>
          </w:p>
        </w:tc>
        <w:tc>
          <w:tcPr>
            <w:tcW w:w="362" w:type="dxa"/>
          </w:tcPr>
          <w:p w14:paraId="3DD77D6D" w14:textId="77777777" w:rsidR="00FE6D91" w:rsidRPr="00E914DA" w:rsidRDefault="00FE6D91" w:rsidP="00003663">
            <w:pPr>
              <w:spacing w:after="160" w:line="259" w:lineRule="auto"/>
              <w:rPr>
                <w:b/>
                <w:color w:val="000000"/>
                <w:sz w:val="22"/>
                <w:szCs w:val="22"/>
              </w:rPr>
            </w:pPr>
          </w:p>
        </w:tc>
        <w:tc>
          <w:tcPr>
            <w:tcW w:w="358" w:type="dxa"/>
          </w:tcPr>
          <w:p w14:paraId="0EF39EA9" w14:textId="77777777" w:rsidR="00FE6D91" w:rsidRPr="00E914DA" w:rsidRDefault="00FE6D91" w:rsidP="00003663">
            <w:pPr>
              <w:spacing w:after="160" w:line="259" w:lineRule="auto"/>
              <w:rPr>
                <w:b/>
                <w:color w:val="000000"/>
                <w:sz w:val="22"/>
                <w:szCs w:val="22"/>
              </w:rPr>
            </w:pPr>
          </w:p>
        </w:tc>
        <w:tc>
          <w:tcPr>
            <w:tcW w:w="326" w:type="dxa"/>
          </w:tcPr>
          <w:p w14:paraId="331A67A0" w14:textId="77777777" w:rsidR="00FE6D91" w:rsidRPr="00E914DA" w:rsidRDefault="00FE6D91" w:rsidP="00003663">
            <w:pPr>
              <w:spacing w:after="160" w:line="259" w:lineRule="auto"/>
              <w:rPr>
                <w:b/>
                <w:color w:val="000000"/>
                <w:sz w:val="22"/>
                <w:szCs w:val="22"/>
              </w:rPr>
            </w:pPr>
          </w:p>
        </w:tc>
        <w:tc>
          <w:tcPr>
            <w:tcW w:w="362" w:type="dxa"/>
          </w:tcPr>
          <w:p w14:paraId="170641BD" w14:textId="77777777" w:rsidR="00FE6D91" w:rsidRPr="00E914DA" w:rsidRDefault="00FE6D91" w:rsidP="00003663">
            <w:pPr>
              <w:spacing w:after="160" w:line="259" w:lineRule="auto"/>
              <w:rPr>
                <w:b/>
                <w:color w:val="000000"/>
                <w:sz w:val="22"/>
                <w:szCs w:val="22"/>
              </w:rPr>
            </w:pPr>
          </w:p>
        </w:tc>
        <w:tc>
          <w:tcPr>
            <w:tcW w:w="370" w:type="dxa"/>
          </w:tcPr>
          <w:p w14:paraId="6614B69E" w14:textId="77777777" w:rsidR="00FE6D91" w:rsidRPr="00E914DA" w:rsidRDefault="00FE6D91" w:rsidP="00003663">
            <w:pPr>
              <w:spacing w:after="160" w:line="259" w:lineRule="auto"/>
              <w:rPr>
                <w:b/>
                <w:color w:val="000000"/>
                <w:sz w:val="22"/>
                <w:szCs w:val="22"/>
              </w:rPr>
            </w:pPr>
          </w:p>
        </w:tc>
        <w:tc>
          <w:tcPr>
            <w:tcW w:w="356" w:type="dxa"/>
          </w:tcPr>
          <w:p w14:paraId="43AEA5C3" w14:textId="77777777" w:rsidR="00FE6D91" w:rsidRPr="00E914DA" w:rsidRDefault="00FE6D91" w:rsidP="00003663">
            <w:pPr>
              <w:spacing w:after="160" w:line="259" w:lineRule="auto"/>
              <w:rPr>
                <w:b/>
                <w:color w:val="000000"/>
                <w:sz w:val="22"/>
                <w:szCs w:val="22"/>
              </w:rPr>
            </w:pPr>
          </w:p>
        </w:tc>
        <w:tc>
          <w:tcPr>
            <w:tcW w:w="370" w:type="dxa"/>
          </w:tcPr>
          <w:p w14:paraId="1E1A05EE" w14:textId="77777777" w:rsidR="00FE6D91" w:rsidRPr="00E914DA" w:rsidRDefault="00FE6D91" w:rsidP="00003663">
            <w:pPr>
              <w:spacing w:after="160" w:line="259" w:lineRule="auto"/>
              <w:rPr>
                <w:b/>
                <w:color w:val="000000"/>
                <w:sz w:val="22"/>
                <w:szCs w:val="22"/>
              </w:rPr>
            </w:pPr>
          </w:p>
        </w:tc>
        <w:tc>
          <w:tcPr>
            <w:tcW w:w="326" w:type="dxa"/>
          </w:tcPr>
          <w:p w14:paraId="67623800" w14:textId="77777777" w:rsidR="00FE6D91" w:rsidRPr="00E914DA" w:rsidRDefault="00FE6D91" w:rsidP="00003663">
            <w:pPr>
              <w:spacing w:after="160" w:line="259" w:lineRule="auto"/>
              <w:rPr>
                <w:b/>
                <w:color w:val="000000"/>
                <w:sz w:val="22"/>
                <w:szCs w:val="22"/>
              </w:rPr>
            </w:pPr>
          </w:p>
        </w:tc>
        <w:tc>
          <w:tcPr>
            <w:tcW w:w="359" w:type="dxa"/>
          </w:tcPr>
          <w:p w14:paraId="3E0B4F36" w14:textId="77777777" w:rsidR="00FE6D91" w:rsidRPr="00E914DA" w:rsidRDefault="00FE6D91" w:rsidP="00003663">
            <w:pPr>
              <w:spacing w:after="160" w:line="259" w:lineRule="auto"/>
              <w:rPr>
                <w:b/>
                <w:color w:val="000000"/>
                <w:sz w:val="22"/>
                <w:szCs w:val="22"/>
              </w:rPr>
            </w:pPr>
          </w:p>
        </w:tc>
        <w:tc>
          <w:tcPr>
            <w:tcW w:w="436" w:type="dxa"/>
          </w:tcPr>
          <w:p w14:paraId="52EAA415" w14:textId="77777777" w:rsidR="00FE6D91" w:rsidRPr="00E914DA" w:rsidRDefault="00FE6D91" w:rsidP="00003663">
            <w:pPr>
              <w:spacing w:after="160" w:line="259" w:lineRule="auto"/>
              <w:rPr>
                <w:b/>
                <w:color w:val="000000"/>
                <w:sz w:val="22"/>
                <w:szCs w:val="22"/>
              </w:rPr>
            </w:pPr>
          </w:p>
        </w:tc>
        <w:tc>
          <w:tcPr>
            <w:tcW w:w="436" w:type="dxa"/>
          </w:tcPr>
          <w:p w14:paraId="0EA58ED3" w14:textId="77777777" w:rsidR="00FE6D91" w:rsidRPr="00E914DA" w:rsidRDefault="00FE6D91" w:rsidP="00003663">
            <w:pPr>
              <w:spacing w:after="160" w:line="259" w:lineRule="auto"/>
              <w:rPr>
                <w:b/>
                <w:color w:val="000000"/>
                <w:sz w:val="22"/>
                <w:szCs w:val="22"/>
              </w:rPr>
            </w:pPr>
          </w:p>
        </w:tc>
        <w:tc>
          <w:tcPr>
            <w:tcW w:w="436" w:type="dxa"/>
          </w:tcPr>
          <w:p w14:paraId="0064FC4A" w14:textId="77777777" w:rsidR="00FE6D91" w:rsidRPr="00E914DA" w:rsidRDefault="00FE6D91" w:rsidP="00003663">
            <w:pPr>
              <w:spacing w:after="160" w:line="259" w:lineRule="auto"/>
              <w:rPr>
                <w:b/>
                <w:color w:val="000000"/>
                <w:sz w:val="22"/>
                <w:szCs w:val="22"/>
              </w:rPr>
            </w:pPr>
          </w:p>
        </w:tc>
      </w:tr>
      <w:tr w:rsidR="00FE6D91" w:rsidRPr="00E914DA" w14:paraId="6FEFD1B6" w14:textId="77777777" w:rsidTr="00003663">
        <w:tc>
          <w:tcPr>
            <w:tcW w:w="3924" w:type="dxa"/>
          </w:tcPr>
          <w:p w14:paraId="5A0B705F"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1.2</w:t>
            </w:r>
          </w:p>
        </w:tc>
        <w:tc>
          <w:tcPr>
            <w:tcW w:w="362" w:type="dxa"/>
          </w:tcPr>
          <w:p w14:paraId="03E2E12E" w14:textId="77777777" w:rsidR="00FE6D91" w:rsidRPr="00E914DA" w:rsidRDefault="00FE6D91" w:rsidP="00003663">
            <w:pPr>
              <w:spacing w:after="160" w:line="259" w:lineRule="auto"/>
              <w:rPr>
                <w:b/>
                <w:color w:val="000000"/>
                <w:sz w:val="22"/>
                <w:szCs w:val="22"/>
              </w:rPr>
            </w:pPr>
          </w:p>
        </w:tc>
        <w:tc>
          <w:tcPr>
            <w:tcW w:w="357" w:type="dxa"/>
          </w:tcPr>
          <w:p w14:paraId="31E54E12" w14:textId="77777777" w:rsidR="00FE6D91" w:rsidRPr="00E914DA" w:rsidRDefault="00FE6D91" w:rsidP="00003663">
            <w:pPr>
              <w:spacing w:after="160" w:line="259" w:lineRule="auto"/>
              <w:rPr>
                <w:b/>
                <w:color w:val="000000"/>
                <w:sz w:val="22"/>
                <w:szCs w:val="22"/>
              </w:rPr>
            </w:pPr>
          </w:p>
        </w:tc>
        <w:tc>
          <w:tcPr>
            <w:tcW w:w="326" w:type="dxa"/>
          </w:tcPr>
          <w:p w14:paraId="44F0D065" w14:textId="77777777" w:rsidR="00FE6D91" w:rsidRPr="00E914DA" w:rsidRDefault="00FE6D91" w:rsidP="00003663">
            <w:pPr>
              <w:spacing w:after="160" w:line="259" w:lineRule="auto"/>
              <w:rPr>
                <w:b/>
                <w:color w:val="000000"/>
                <w:sz w:val="22"/>
                <w:szCs w:val="22"/>
              </w:rPr>
            </w:pPr>
          </w:p>
        </w:tc>
        <w:tc>
          <w:tcPr>
            <w:tcW w:w="375" w:type="dxa"/>
          </w:tcPr>
          <w:p w14:paraId="657793F2" w14:textId="77777777" w:rsidR="00FE6D91" w:rsidRPr="00E914DA" w:rsidRDefault="00FE6D91" w:rsidP="00003663">
            <w:pPr>
              <w:spacing w:after="160" w:line="259" w:lineRule="auto"/>
              <w:rPr>
                <w:b/>
                <w:color w:val="000000"/>
                <w:sz w:val="22"/>
                <w:szCs w:val="22"/>
              </w:rPr>
            </w:pPr>
          </w:p>
        </w:tc>
        <w:tc>
          <w:tcPr>
            <w:tcW w:w="370" w:type="dxa"/>
          </w:tcPr>
          <w:p w14:paraId="3773A247" w14:textId="77777777" w:rsidR="00FE6D91" w:rsidRPr="00E914DA" w:rsidRDefault="00FE6D91" w:rsidP="00003663">
            <w:pPr>
              <w:spacing w:after="160" w:line="259" w:lineRule="auto"/>
              <w:rPr>
                <w:b/>
                <w:color w:val="000000"/>
                <w:sz w:val="22"/>
                <w:szCs w:val="22"/>
              </w:rPr>
            </w:pPr>
          </w:p>
        </w:tc>
        <w:tc>
          <w:tcPr>
            <w:tcW w:w="356" w:type="dxa"/>
          </w:tcPr>
          <w:p w14:paraId="6A253ED4" w14:textId="77777777" w:rsidR="00FE6D91" w:rsidRPr="00E914DA" w:rsidRDefault="00FE6D91" w:rsidP="00003663">
            <w:pPr>
              <w:spacing w:after="160" w:line="259" w:lineRule="auto"/>
              <w:rPr>
                <w:b/>
                <w:color w:val="000000"/>
                <w:sz w:val="22"/>
                <w:szCs w:val="22"/>
              </w:rPr>
            </w:pPr>
          </w:p>
        </w:tc>
        <w:tc>
          <w:tcPr>
            <w:tcW w:w="370" w:type="dxa"/>
          </w:tcPr>
          <w:p w14:paraId="31E83E55" w14:textId="77777777" w:rsidR="00FE6D91" w:rsidRPr="00E914DA" w:rsidRDefault="00FE6D91" w:rsidP="00003663">
            <w:pPr>
              <w:spacing w:after="160" w:line="259" w:lineRule="auto"/>
              <w:rPr>
                <w:b/>
                <w:color w:val="000000"/>
                <w:sz w:val="22"/>
                <w:szCs w:val="22"/>
              </w:rPr>
            </w:pPr>
          </w:p>
        </w:tc>
        <w:tc>
          <w:tcPr>
            <w:tcW w:w="326" w:type="dxa"/>
          </w:tcPr>
          <w:p w14:paraId="35AC0B43" w14:textId="77777777" w:rsidR="00FE6D91" w:rsidRPr="00E914DA" w:rsidRDefault="00FE6D91" w:rsidP="00003663">
            <w:pPr>
              <w:spacing w:after="160" w:line="259" w:lineRule="auto"/>
              <w:rPr>
                <w:b/>
                <w:color w:val="000000"/>
                <w:sz w:val="22"/>
                <w:szCs w:val="22"/>
              </w:rPr>
            </w:pPr>
          </w:p>
        </w:tc>
        <w:tc>
          <w:tcPr>
            <w:tcW w:w="379" w:type="dxa"/>
          </w:tcPr>
          <w:p w14:paraId="2438CEA7" w14:textId="77777777" w:rsidR="00FE6D91" w:rsidRPr="00E914DA" w:rsidRDefault="00FE6D91" w:rsidP="00003663">
            <w:pPr>
              <w:spacing w:after="160" w:line="259" w:lineRule="auto"/>
              <w:rPr>
                <w:b/>
                <w:color w:val="000000"/>
                <w:sz w:val="22"/>
                <w:szCs w:val="22"/>
              </w:rPr>
            </w:pPr>
          </w:p>
        </w:tc>
        <w:tc>
          <w:tcPr>
            <w:tcW w:w="436" w:type="dxa"/>
          </w:tcPr>
          <w:p w14:paraId="325C90D2" w14:textId="77777777" w:rsidR="00FE6D91" w:rsidRPr="00E914DA" w:rsidRDefault="00FE6D91" w:rsidP="00003663">
            <w:pPr>
              <w:spacing w:after="160" w:line="259" w:lineRule="auto"/>
              <w:rPr>
                <w:b/>
                <w:color w:val="000000"/>
                <w:sz w:val="22"/>
                <w:szCs w:val="22"/>
              </w:rPr>
            </w:pPr>
          </w:p>
        </w:tc>
        <w:tc>
          <w:tcPr>
            <w:tcW w:w="436" w:type="dxa"/>
          </w:tcPr>
          <w:p w14:paraId="242C8BF4" w14:textId="77777777" w:rsidR="00FE6D91" w:rsidRPr="00E914DA" w:rsidRDefault="00FE6D91" w:rsidP="00003663">
            <w:pPr>
              <w:spacing w:after="160" w:line="259" w:lineRule="auto"/>
              <w:rPr>
                <w:b/>
                <w:color w:val="000000"/>
                <w:sz w:val="22"/>
                <w:szCs w:val="22"/>
              </w:rPr>
            </w:pPr>
          </w:p>
        </w:tc>
        <w:tc>
          <w:tcPr>
            <w:tcW w:w="436" w:type="dxa"/>
          </w:tcPr>
          <w:p w14:paraId="5C01C3F0" w14:textId="77777777" w:rsidR="00FE6D91" w:rsidRPr="00E914DA" w:rsidRDefault="00FE6D91" w:rsidP="00003663">
            <w:pPr>
              <w:spacing w:after="160" w:line="259" w:lineRule="auto"/>
              <w:rPr>
                <w:b/>
                <w:color w:val="000000"/>
                <w:sz w:val="22"/>
                <w:szCs w:val="22"/>
              </w:rPr>
            </w:pPr>
          </w:p>
        </w:tc>
        <w:tc>
          <w:tcPr>
            <w:tcW w:w="362" w:type="dxa"/>
          </w:tcPr>
          <w:p w14:paraId="4AC6C626" w14:textId="77777777" w:rsidR="00FE6D91" w:rsidRPr="00E914DA" w:rsidRDefault="00FE6D91" w:rsidP="00003663">
            <w:pPr>
              <w:spacing w:after="160" w:line="259" w:lineRule="auto"/>
              <w:rPr>
                <w:b/>
                <w:color w:val="000000"/>
                <w:sz w:val="22"/>
                <w:szCs w:val="22"/>
              </w:rPr>
            </w:pPr>
          </w:p>
        </w:tc>
        <w:tc>
          <w:tcPr>
            <w:tcW w:w="358" w:type="dxa"/>
          </w:tcPr>
          <w:p w14:paraId="46AC723A" w14:textId="77777777" w:rsidR="00FE6D91" w:rsidRPr="00E914DA" w:rsidRDefault="00FE6D91" w:rsidP="00003663">
            <w:pPr>
              <w:spacing w:after="160" w:line="259" w:lineRule="auto"/>
              <w:rPr>
                <w:b/>
                <w:color w:val="000000"/>
                <w:sz w:val="22"/>
                <w:szCs w:val="22"/>
              </w:rPr>
            </w:pPr>
          </w:p>
        </w:tc>
        <w:tc>
          <w:tcPr>
            <w:tcW w:w="326" w:type="dxa"/>
          </w:tcPr>
          <w:p w14:paraId="60A6ED6A" w14:textId="77777777" w:rsidR="00FE6D91" w:rsidRPr="00E914DA" w:rsidRDefault="00FE6D91" w:rsidP="00003663">
            <w:pPr>
              <w:spacing w:after="160" w:line="259" w:lineRule="auto"/>
              <w:rPr>
                <w:b/>
                <w:color w:val="000000"/>
                <w:sz w:val="22"/>
                <w:szCs w:val="22"/>
              </w:rPr>
            </w:pPr>
          </w:p>
        </w:tc>
        <w:tc>
          <w:tcPr>
            <w:tcW w:w="362" w:type="dxa"/>
          </w:tcPr>
          <w:p w14:paraId="7EEEED3F" w14:textId="77777777" w:rsidR="00FE6D91" w:rsidRPr="00E914DA" w:rsidRDefault="00FE6D91" w:rsidP="00003663">
            <w:pPr>
              <w:spacing w:after="160" w:line="259" w:lineRule="auto"/>
              <w:rPr>
                <w:b/>
                <w:color w:val="000000"/>
                <w:sz w:val="22"/>
                <w:szCs w:val="22"/>
              </w:rPr>
            </w:pPr>
          </w:p>
        </w:tc>
        <w:tc>
          <w:tcPr>
            <w:tcW w:w="370" w:type="dxa"/>
          </w:tcPr>
          <w:p w14:paraId="2F107FC0" w14:textId="77777777" w:rsidR="00FE6D91" w:rsidRPr="00E914DA" w:rsidRDefault="00FE6D91" w:rsidP="00003663">
            <w:pPr>
              <w:spacing w:after="160" w:line="259" w:lineRule="auto"/>
              <w:rPr>
                <w:b/>
                <w:color w:val="000000"/>
                <w:sz w:val="22"/>
                <w:szCs w:val="22"/>
              </w:rPr>
            </w:pPr>
          </w:p>
        </w:tc>
        <w:tc>
          <w:tcPr>
            <w:tcW w:w="356" w:type="dxa"/>
          </w:tcPr>
          <w:p w14:paraId="2701B7F3" w14:textId="77777777" w:rsidR="00FE6D91" w:rsidRPr="00E914DA" w:rsidRDefault="00FE6D91" w:rsidP="00003663">
            <w:pPr>
              <w:spacing w:after="160" w:line="259" w:lineRule="auto"/>
              <w:rPr>
                <w:b/>
                <w:color w:val="000000"/>
                <w:sz w:val="22"/>
                <w:szCs w:val="22"/>
              </w:rPr>
            </w:pPr>
          </w:p>
        </w:tc>
        <w:tc>
          <w:tcPr>
            <w:tcW w:w="370" w:type="dxa"/>
          </w:tcPr>
          <w:p w14:paraId="07FABEE5" w14:textId="77777777" w:rsidR="00FE6D91" w:rsidRPr="00E914DA" w:rsidRDefault="00FE6D91" w:rsidP="00003663">
            <w:pPr>
              <w:spacing w:after="160" w:line="259" w:lineRule="auto"/>
              <w:rPr>
                <w:b/>
                <w:color w:val="000000"/>
                <w:sz w:val="22"/>
                <w:szCs w:val="22"/>
              </w:rPr>
            </w:pPr>
          </w:p>
        </w:tc>
        <w:tc>
          <w:tcPr>
            <w:tcW w:w="326" w:type="dxa"/>
          </w:tcPr>
          <w:p w14:paraId="397A13F5" w14:textId="77777777" w:rsidR="00FE6D91" w:rsidRPr="00E914DA" w:rsidRDefault="00FE6D91" w:rsidP="00003663">
            <w:pPr>
              <w:spacing w:after="160" w:line="259" w:lineRule="auto"/>
              <w:rPr>
                <w:b/>
                <w:color w:val="000000"/>
                <w:sz w:val="22"/>
                <w:szCs w:val="22"/>
              </w:rPr>
            </w:pPr>
          </w:p>
        </w:tc>
        <w:tc>
          <w:tcPr>
            <w:tcW w:w="359" w:type="dxa"/>
          </w:tcPr>
          <w:p w14:paraId="1B5C83C2" w14:textId="77777777" w:rsidR="00FE6D91" w:rsidRPr="00E914DA" w:rsidRDefault="00FE6D91" w:rsidP="00003663">
            <w:pPr>
              <w:spacing w:after="160" w:line="259" w:lineRule="auto"/>
              <w:rPr>
                <w:b/>
                <w:color w:val="000000"/>
                <w:sz w:val="22"/>
                <w:szCs w:val="22"/>
              </w:rPr>
            </w:pPr>
          </w:p>
        </w:tc>
        <w:tc>
          <w:tcPr>
            <w:tcW w:w="436" w:type="dxa"/>
          </w:tcPr>
          <w:p w14:paraId="47377694" w14:textId="77777777" w:rsidR="00FE6D91" w:rsidRPr="00E914DA" w:rsidRDefault="00FE6D91" w:rsidP="00003663">
            <w:pPr>
              <w:spacing w:after="160" w:line="259" w:lineRule="auto"/>
              <w:rPr>
                <w:b/>
                <w:color w:val="000000"/>
                <w:sz w:val="22"/>
                <w:szCs w:val="22"/>
              </w:rPr>
            </w:pPr>
          </w:p>
        </w:tc>
        <w:tc>
          <w:tcPr>
            <w:tcW w:w="436" w:type="dxa"/>
          </w:tcPr>
          <w:p w14:paraId="35CCE215" w14:textId="77777777" w:rsidR="00FE6D91" w:rsidRPr="00E914DA" w:rsidRDefault="00FE6D91" w:rsidP="00003663">
            <w:pPr>
              <w:spacing w:after="160" w:line="259" w:lineRule="auto"/>
              <w:rPr>
                <w:b/>
                <w:color w:val="000000"/>
                <w:sz w:val="22"/>
                <w:szCs w:val="22"/>
              </w:rPr>
            </w:pPr>
          </w:p>
        </w:tc>
        <w:tc>
          <w:tcPr>
            <w:tcW w:w="436" w:type="dxa"/>
          </w:tcPr>
          <w:p w14:paraId="100A2310" w14:textId="77777777" w:rsidR="00FE6D91" w:rsidRPr="00E914DA" w:rsidRDefault="00FE6D91" w:rsidP="00003663">
            <w:pPr>
              <w:spacing w:after="160" w:line="259" w:lineRule="auto"/>
              <w:rPr>
                <w:b/>
                <w:color w:val="000000"/>
                <w:sz w:val="22"/>
                <w:szCs w:val="22"/>
              </w:rPr>
            </w:pPr>
          </w:p>
        </w:tc>
      </w:tr>
      <w:tr w:rsidR="00FE6D91" w:rsidRPr="00E914DA" w14:paraId="7DE16D3A" w14:textId="77777777" w:rsidTr="00003663">
        <w:tc>
          <w:tcPr>
            <w:tcW w:w="3924" w:type="dxa"/>
          </w:tcPr>
          <w:p w14:paraId="5E4D1619"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1.3</w:t>
            </w:r>
          </w:p>
        </w:tc>
        <w:tc>
          <w:tcPr>
            <w:tcW w:w="362" w:type="dxa"/>
          </w:tcPr>
          <w:p w14:paraId="4E5594F9" w14:textId="77777777" w:rsidR="00FE6D91" w:rsidRPr="00E914DA" w:rsidRDefault="00FE6D91" w:rsidP="00003663">
            <w:pPr>
              <w:spacing w:after="160" w:line="259" w:lineRule="auto"/>
              <w:rPr>
                <w:b/>
                <w:color w:val="000000"/>
                <w:sz w:val="22"/>
                <w:szCs w:val="22"/>
              </w:rPr>
            </w:pPr>
          </w:p>
        </w:tc>
        <w:tc>
          <w:tcPr>
            <w:tcW w:w="357" w:type="dxa"/>
          </w:tcPr>
          <w:p w14:paraId="4440F0C5" w14:textId="77777777" w:rsidR="00FE6D91" w:rsidRPr="00E914DA" w:rsidRDefault="00FE6D91" w:rsidP="00003663">
            <w:pPr>
              <w:spacing w:after="160" w:line="259" w:lineRule="auto"/>
              <w:rPr>
                <w:b/>
                <w:color w:val="000000"/>
                <w:sz w:val="22"/>
                <w:szCs w:val="22"/>
              </w:rPr>
            </w:pPr>
          </w:p>
        </w:tc>
        <w:tc>
          <w:tcPr>
            <w:tcW w:w="326" w:type="dxa"/>
          </w:tcPr>
          <w:p w14:paraId="0A618704" w14:textId="77777777" w:rsidR="00FE6D91" w:rsidRPr="00E914DA" w:rsidRDefault="00FE6D91" w:rsidP="00003663">
            <w:pPr>
              <w:spacing w:after="160" w:line="259" w:lineRule="auto"/>
              <w:rPr>
                <w:b/>
                <w:color w:val="000000"/>
                <w:sz w:val="22"/>
                <w:szCs w:val="22"/>
              </w:rPr>
            </w:pPr>
          </w:p>
        </w:tc>
        <w:tc>
          <w:tcPr>
            <w:tcW w:w="375" w:type="dxa"/>
          </w:tcPr>
          <w:p w14:paraId="5A8568F0" w14:textId="77777777" w:rsidR="00FE6D91" w:rsidRPr="00E914DA" w:rsidRDefault="00FE6D91" w:rsidP="00003663">
            <w:pPr>
              <w:spacing w:after="160" w:line="259" w:lineRule="auto"/>
              <w:rPr>
                <w:b/>
                <w:color w:val="000000"/>
                <w:sz w:val="22"/>
                <w:szCs w:val="22"/>
              </w:rPr>
            </w:pPr>
          </w:p>
        </w:tc>
        <w:tc>
          <w:tcPr>
            <w:tcW w:w="370" w:type="dxa"/>
          </w:tcPr>
          <w:p w14:paraId="4B1799C7" w14:textId="77777777" w:rsidR="00FE6D91" w:rsidRPr="00E914DA" w:rsidRDefault="00FE6D91" w:rsidP="00003663">
            <w:pPr>
              <w:spacing w:after="160" w:line="259" w:lineRule="auto"/>
              <w:rPr>
                <w:b/>
                <w:color w:val="000000"/>
                <w:sz w:val="22"/>
                <w:szCs w:val="22"/>
              </w:rPr>
            </w:pPr>
          </w:p>
        </w:tc>
        <w:tc>
          <w:tcPr>
            <w:tcW w:w="356" w:type="dxa"/>
          </w:tcPr>
          <w:p w14:paraId="637331EB" w14:textId="77777777" w:rsidR="00FE6D91" w:rsidRPr="00E914DA" w:rsidRDefault="00FE6D91" w:rsidP="00003663">
            <w:pPr>
              <w:spacing w:after="160" w:line="259" w:lineRule="auto"/>
              <w:rPr>
                <w:b/>
                <w:color w:val="000000"/>
                <w:sz w:val="22"/>
                <w:szCs w:val="22"/>
              </w:rPr>
            </w:pPr>
          </w:p>
        </w:tc>
        <w:tc>
          <w:tcPr>
            <w:tcW w:w="370" w:type="dxa"/>
          </w:tcPr>
          <w:p w14:paraId="554F0147" w14:textId="77777777" w:rsidR="00FE6D91" w:rsidRPr="00E914DA" w:rsidRDefault="00FE6D91" w:rsidP="00003663">
            <w:pPr>
              <w:spacing w:after="160" w:line="259" w:lineRule="auto"/>
              <w:rPr>
                <w:b/>
                <w:color w:val="000000"/>
                <w:sz w:val="22"/>
                <w:szCs w:val="22"/>
              </w:rPr>
            </w:pPr>
          </w:p>
        </w:tc>
        <w:tc>
          <w:tcPr>
            <w:tcW w:w="326" w:type="dxa"/>
          </w:tcPr>
          <w:p w14:paraId="52F0D2C4" w14:textId="77777777" w:rsidR="00FE6D91" w:rsidRPr="00E914DA" w:rsidRDefault="00FE6D91" w:rsidP="00003663">
            <w:pPr>
              <w:spacing w:after="160" w:line="259" w:lineRule="auto"/>
              <w:rPr>
                <w:b/>
                <w:color w:val="000000"/>
                <w:sz w:val="22"/>
                <w:szCs w:val="22"/>
              </w:rPr>
            </w:pPr>
          </w:p>
        </w:tc>
        <w:tc>
          <w:tcPr>
            <w:tcW w:w="379" w:type="dxa"/>
          </w:tcPr>
          <w:p w14:paraId="7BD27819" w14:textId="77777777" w:rsidR="00FE6D91" w:rsidRPr="00E914DA" w:rsidRDefault="00FE6D91" w:rsidP="00003663">
            <w:pPr>
              <w:spacing w:after="160" w:line="259" w:lineRule="auto"/>
              <w:rPr>
                <w:b/>
                <w:color w:val="000000"/>
                <w:sz w:val="22"/>
                <w:szCs w:val="22"/>
              </w:rPr>
            </w:pPr>
          </w:p>
        </w:tc>
        <w:tc>
          <w:tcPr>
            <w:tcW w:w="436" w:type="dxa"/>
          </w:tcPr>
          <w:p w14:paraId="5456618C" w14:textId="77777777" w:rsidR="00FE6D91" w:rsidRPr="00E914DA" w:rsidRDefault="00FE6D91" w:rsidP="00003663">
            <w:pPr>
              <w:spacing w:after="160" w:line="259" w:lineRule="auto"/>
              <w:rPr>
                <w:b/>
                <w:color w:val="000000"/>
                <w:sz w:val="22"/>
                <w:szCs w:val="22"/>
              </w:rPr>
            </w:pPr>
          </w:p>
        </w:tc>
        <w:tc>
          <w:tcPr>
            <w:tcW w:w="436" w:type="dxa"/>
          </w:tcPr>
          <w:p w14:paraId="10E92B7A" w14:textId="77777777" w:rsidR="00FE6D91" w:rsidRPr="00E914DA" w:rsidRDefault="00FE6D91" w:rsidP="00003663">
            <w:pPr>
              <w:spacing w:after="160" w:line="259" w:lineRule="auto"/>
              <w:rPr>
                <w:b/>
                <w:color w:val="000000"/>
                <w:sz w:val="22"/>
                <w:szCs w:val="22"/>
              </w:rPr>
            </w:pPr>
          </w:p>
        </w:tc>
        <w:tc>
          <w:tcPr>
            <w:tcW w:w="436" w:type="dxa"/>
          </w:tcPr>
          <w:p w14:paraId="5C35A536" w14:textId="77777777" w:rsidR="00FE6D91" w:rsidRPr="00E914DA" w:rsidRDefault="00FE6D91" w:rsidP="00003663">
            <w:pPr>
              <w:spacing w:after="160" w:line="259" w:lineRule="auto"/>
              <w:rPr>
                <w:b/>
                <w:color w:val="000000"/>
                <w:sz w:val="22"/>
                <w:szCs w:val="22"/>
              </w:rPr>
            </w:pPr>
          </w:p>
        </w:tc>
        <w:tc>
          <w:tcPr>
            <w:tcW w:w="362" w:type="dxa"/>
          </w:tcPr>
          <w:p w14:paraId="110FE3CF" w14:textId="77777777" w:rsidR="00FE6D91" w:rsidRPr="00E914DA" w:rsidRDefault="00FE6D91" w:rsidP="00003663">
            <w:pPr>
              <w:spacing w:after="160" w:line="259" w:lineRule="auto"/>
              <w:rPr>
                <w:b/>
                <w:color w:val="000000"/>
                <w:sz w:val="22"/>
                <w:szCs w:val="22"/>
              </w:rPr>
            </w:pPr>
          </w:p>
        </w:tc>
        <w:tc>
          <w:tcPr>
            <w:tcW w:w="358" w:type="dxa"/>
          </w:tcPr>
          <w:p w14:paraId="29A331D9" w14:textId="77777777" w:rsidR="00FE6D91" w:rsidRPr="00E914DA" w:rsidRDefault="00FE6D91" w:rsidP="00003663">
            <w:pPr>
              <w:spacing w:after="160" w:line="259" w:lineRule="auto"/>
              <w:rPr>
                <w:b/>
                <w:color w:val="000000"/>
                <w:sz w:val="22"/>
                <w:szCs w:val="22"/>
              </w:rPr>
            </w:pPr>
          </w:p>
        </w:tc>
        <w:tc>
          <w:tcPr>
            <w:tcW w:w="326" w:type="dxa"/>
          </w:tcPr>
          <w:p w14:paraId="74BC2DC4" w14:textId="77777777" w:rsidR="00FE6D91" w:rsidRPr="00E914DA" w:rsidRDefault="00FE6D91" w:rsidP="00003663">
            <w:pPr>
              <w:spacing w:after="160" w:line="259" w:lineRule="auto"/>
              <w:rPr>
                <w:b/>
                <w:color w:val="000000"/>
                <w:sz w:val="22"/>
                <w:szCs w:val="22"/>
              </w:rPr>
            </w:pPr>
          </w:p>
        </w:tc>
        <w:tc>
          <w:tcPr>
            <w:tcW w:w="362" w:type="dxa"/>
          </w:tcPr>
          <w:p w14:paraId="7234B388" w14:textId="77777777" w:rsidR="00FE6D91" w:rsidRPr="00E914DA" w:rsidRDefault="00FE6D91" w:rsidP="00003663">
            <w:pPr>
              <w:spacing w:after="160" w:line="259" w:lineRule="auto"/>
              <w:rPr>
                <w:b/>
                <w:color w:val="000000"/>
                <w:sz w:val="22"/>
                <w:szCs w:val="22"/>
              </w:rPr>
            </w:pPr>
          </w:p>
        </w:tc>
        <w:tc>
          <w:tcPr>
            <w:tcW w:w="370" w:type="dxa"/>
          </w:tcPr>
          <w:p w14:paraId="6AD86802" w14:textId="77777777" w:rsidR="00FE6D91" w:rsidRPr="00E914DA" w:rsidRDefault="00FE6D91" w:rsidP="00003663">
            <w:pPr>
              <w:spacing w:after="160" w:line="259" w:lineRule="auto"/>
              <w:rPr>
                <w:b/>
                <w:color w:val="000000"/>
                <w:sz w:val="22"/>
                <w:szCs w:val="22"/>
              </w:rPr>
            </w:pPr>
          </w:p>
        </w:tc>
        <w:tc>
          <w:tcPr>
            <w:tcW w:w="356" w:type="dxa"/>
          </w:tcPr>
          <w:p w14:paraId="0B1AFB75" w14:textId="77777777" w:rsidR="00FE6D91" w:rsidRPr="00E914DA" w:rsidRDefault="00FE6D91" w:rsidP="00003663">
            <w:pPr>
              <w:spacing w:after="160" w:line="259" w:lineRule="auto"/>
              <w:rPr>
                <w:b/>
                <w:color w:val="000000"/>
                <w:sz w:val="22"/>
                <w:szCs w:val="22"/>
              </w:rPr>
            </w:pPr>
          </w:p>
        </w:tc>
        <w:tc>
          <w:tcPr>
            <w:tcW w:w="370" w:type="dxa"/>
          </w:tcPr>
          <w:p w14:paraId="252D6C2E" w14:textId="77777777" w:rsidR="00FE6D91" w:rsidRPr="00E914DA" w:rsidRDefault="00FE6D91" w:rsidP="00003663">
            <w:pPr>
              <w:spacing w:after="160" w:line="259" w:lineRule="auto"/>
              <w:rPr>
                <w:b/>
                <w:color w:val="000000"/>
                <w:sz w:val="22"/>
                <w:szCs w:val="22"/>
              </w:rPr>
            </w:pPr>
          </w:p>
        </w:tc>
        <w:tc>
          <w:tcPr>
            <w:tcW w:w="326" w:type="dxa"/>
          </w:tcPr>
          <w:p w14:paraId="5A9BEEC9" w14:textId="77777777" w:rsidR="00FE6D91" w:rsidRPr="00E914DA" w:rsidRDefault="00FE6D91" w:rsidP="00003663">
            <w:pPr>
              <w:spacing w:after="160" w:line="259" w:lineRule="auto"/>
              <w:rPr>
                <w:b/>
                <w:color w:val="000000"/>
                <w:sz w:val="22"/>
                <w:szCs w:val="22"/>
              </w:rPr>
            </w:pPr>
          </w:p>
        </w:tc>
        <w:tc>
          <w:tcPr>
            <w:tcW w:w="359" w:type="dxa"/>
          </w:tcPr>
          <w:p w14:paraId="2B247933" w14:textId="77777777" w:rsidR="00FE6D91" w:rsidRPr="00E914DA" w:rsidRDefault="00FE6D91" w:rsidP="00003663">
            <w:pPr>
              <w:spacing w:after="160" w:line="259" w:lineRule="auto"/>
              <w:rPr>
                <w:b/>
                <w:color w:val="000000"/>
                <w:sz w:val="22"/>
                <w:szCs w:val="22"/>
              </w:rPr>
            </w:pPr>
          </w:p>
        </w:tc>
        <w:tc>
          <w:tcPr>
            <w:tcW w:w="436" w:type="dxa"/>
          </w:tcPr>
          <w:p w14:paraId="314A6DBF" w14:textId="77777777" w:rsidR="00FE6D91" w:rsidRPr="00E914DA" w:rsidRDefault="00FE6D91" w:rsidP="00003663">
            <w:pPr>
              <w:spacing w:after="160" w:line="259" w:lineRule="auto"/>
              <w:rPr>
                <w:b/>
                <w:color w:val="000000"/>
                <w:sz w:val="22"/>
                <w:szCs w:val="22"/>
              </w:rPr>
            </w:pPr>
          </w:p>
        </w:tc>
        <w:tc>
          <w:tcPr>
            <w:tcW w:w="436" w:type="dxa"/>
          </w:tcPr>
          <w:p w14:paraId="0F611886" w14:textId="77777777" w:rsidR="00FE6D91" w:rsidRPr="00E914DA" w:rsidRDefault="00FE6D91" w:rsidP="00003663">
            <w:pPr>
              <w:spacing w:after="160" w:line="259" w:lineRule="auto"/>
              <w:rPr>
                <w:b/>
                <w:color w:val="000000"/>
                <w:sz w:val="22"/>
                <w:szCs w:val="22"/>
              </w:rPr>
            </w:pPr>
          </w:p>
        </w:tc>
        <w:tc>
          <w:tcPr>
            <w:tcW w:w="436" w:type="dxa"/>
          </w:tcPr>
          <w:p w14:paraId="1AF681E2" w14:textId="77777777" w:rsidR="00FE6D91" w:rsidRPr="00E914DA" w:rsidRDefault="00FE6D91" w:rsidP="00003663">
            <w:pPr>
              <w:spacing w:after="160" w:line="259" w:lineRule="auto"/>
              <w:rPr>
                <w:b/>
                <w:color w:val="000000"/>
                <w:sz w:val="22"/>
                <w:szCs w:val="22"/>
              </w:rPr>
            </w:pPr>
          </w:p>
        </w:tc>
      </w:tr>
      <w:tr w:rsidR="00FE6D91" w:rsidRPr="00E914DA" w14:paraId="3DF0310C" w14:textId="77777777" w:rsidTr="00003663">
        <w:tc>
          <w:tcPr>
            <w:tcW w:w="12950" w:type="dxa"/>
            <w:gridSpan w:val="25"/>
            <w:shd w:val="clear" w:color="auto" w:fill="B4C6E7" w:themeFill="accent1" w:themeFillTint="66"/>
          </w:tcPr>
          <w:p w14:paraId="4C2837C4" w14:textId="77777777" w:rsidR="00FE6D91" w:rsidRPr="00E914DA" w:rsidRDefault="00FE6D91" w:rsidP="00003663">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w:t>
            </w:r>
            <w:r w:rsidRPr="00E914DA">
              <w:rPr>
                <w:b/>
                <w:color w:val="000000"/>
                <w:sz w:val="22"/>
                <w:szCs w:val="22"/>
              </w:rPr>
              <w:t>2:</w:t>
            </w:r>
          </w:p>
        </w:tc>
      </w:tr>
      <w:tr w:rsidR="00FE6D91" w:rsidRPr="00E914DA" w14:paraId="5CAFBD5E" w14:textId="77777777" w:rsidTr="00003663">
        <w:tc>
          <w:tcPr>
            <w:tcW w:w="3924" w:type="dxa"/>
          </w:tcPr>
          <w:p w14:paraId="429660D7"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2.1</w:t>
            </w:r>
          </w:p>
        </w:tc>
        <w:tc>
          <w:tcPr>
            <w:tcW w:w="362" w:type="dxa"/>
          </w:tcPr>
          <w:p w14:paraId="1E0DFCE3" w14:textId="77777777" w:rsidR="00FE6D91" w:rsidRPr="00E914DA" w:rsidRDefault="00FE6D91" w:rsidP="00003663">
            <w:pPr>
              <w:spacing w:after="160" w:line="259" w:lineRule="auto"/>
              <w:rPr>
                <w:b/>
                <w:color w:val="000000"/>
                <w:sz w:val="22"/>
                <w:szCs w:val="22"/>
              </w:rPr>
            </w:pPr>
          </w:p>
        </w:tc>
        <w:tc>
          <w:tcPr>
            <w:tcW w:w="357" w:type="dxa"/>
          </w:tcPr>
          <w:p w14:paraId="19AB4FB5" w14:textId="77777777" w:rsidR="00FE6D91" w:rsidRPr="00E914DA" w:rsidRDefault="00FE6D91" w:rsidP="00003663">
            <w:pPr>
              <w:spacing w:after="160" w:line="259" w:lineRule="auto"/>
              <w:rPr>
                <w:b/>
                <w:color w:val="000000"/>
                <w:sz w:val="22"/>
                <w:szCs w:val="22"/>
              </w:rPr>
            </w:pPr>
          </w:p>
        </w:tc>
        <w:tc>
          <w:tcPr>
            <w:tcW w:w="326" w:type="dxa"/>
          </w:tcPr>
          <w:p w14:paraId="5C1D91EB" w14:textId="77777777" w:rsidR="00FE6D91" w:rsidRPr="00E914DA" w:rsidRDefault="00FE6D91" w:rsidP="00003663">
            <w:pPr>
              <w:spacing w:after="160" w:line="259" w:lineRule="auto"/>
              <w:rPr>
                <w:b/>
                <w:color w:val="000000"/>
                <w:sz w:val="22"/>
                <w:szCs w:val="22"/>
              </w:rPr>
            </w:pPr>
          </w:p>
        </w:tc>
        <w:tc>
          <w:tcPr>
            <w:tcW w:w="375" w:type="dxa"/>
          </w:tcPr>
          <w:p w14:paraId="7573C2ED" w14:textId="77777777" w:rsidR="00FE6D91" w:rsidRPr="00E914DA" w:rsidRDefault="00FE6D91" w:rsidP="00003663">
            <w:pPr>
              <w:spacing w:after="160" w:line="259" w:lineRule="auto"/>
              <w:rPr>
                <w:b/>
                <w:color w:val="000000"/>
                <w:sz w:val="22"/>
                <w:szCs w:val="22"/>
              </w:rPr>
            </w:pPr>
          </w:p>
        </w:tc>
        <w:tc>
          <w:tcPr>
            <w:tcW w:w="370" w:type="dxa"/>
          </w:tcPr>
          <w:p w14:paraId="750A0723" w14:textId="77777777" w:rsidR="00FE6D91" w:rsidRPr="00E914DA" w:rsidRDefault="00FE6D91" w:rsidP="00003663">
            <w:pPr>
              <w:spacing w:after="160" w:line="259" w:lineRule="auto"/>
              <w:rPr>
                <w:b/>
                <w:color w:val="000000"/>
                <w:sz w:val="22"/>
                <w:szCs w:val="22"/>
              </w:rPr>
            </w:pPr>
          </w:p>
        </w:tc>
        <w:tc>
          <w:tcPr>
            <w:tcW w:w="356" w:type="dxa"/>
          </w:tcPr>
          <w:p w14:paraId="1CC0D276" w14:textId="77777777" w:rsidR="00FE6D91" w:rsidRPr="00E914DA" w:rsidRDefault="00FE6D91" w:rsidP="00003663">
            <w:pPr>
              <w:spacing w:after="160" w:line="259" w:lineRule="auto"/>
              <w:rPr>
                <w:b/>
                <w:color w:val="000000"/>
                <w:sz w:val="22"/>
                <w:szCs w:val="22"/>
              </w:rPr>
            </w:pPr>
          </w:p>
        </w:tc>
        <w:tc>
          <w:tcPr>
            <w:tcW w:w="370" w:type="dxa"/>
          </w:tcPr>
          <w:p w14:paraId="2C56BF60" w14:textId="77777777" w:rsidR="00FE6D91" w:rsidRPr="00E914DA" w:rsidRDefault="00FE6D91" w:rsidP="00003663">
            <w:pPr>
              <w:spacing w:after="160" w:line="259" w:lineRule="auto"/>
              <w:rPr>
                <w:b/>
                <w:color w:val="000000"/>
                <w:sz w:val="22"/>
                <w:szCs w:val="22"/>
              </w:rPr>
            </w:pPr>
          </w:p>
        </w:tc>
        <w:tc>
          <w:tcPr>
            <w:tcW w:w="326" w:type="dxa"/>
          </w:tcPr>
          <w:p w14:paraId="16F89CCB" w14:textId="77777777" w:rsidR="00FE6D91" w:rsidRPr="00E914DA" w:rsidRDefault="00FE6D91" w:rsidP="00003663">
            <w:pPr>
              <w:spacing w:after="160" w:line="259" w:lineRule="auto"/>
              <w:rPr>
                <w:b/>
                <w:color w:val="000000"/>
                <w:sz w:val="22"/>
                <w:szCs w:val="22"/>
              </w:rPr>
            </w:pPr>
          </w:p>
        </w:tc>
        <w:tc>
          <w:tcPr>
            <w:tcW w:w="379" w:type="dxa"/>
          </w:tcPr>
          <w:p w14:paraId="5AA3E632" w14:textId="77777777" w:rsidR="00FE6D91" w:rsidRPr="00E914DA" w:rsidRDefault="00FE6D91" w:rsidP="00003663">
            <w:pPr>
              <w:spacing w:after="160" w:line="259" w:lineRule="auto"/>
              <w:rPr>
                <w:b/>
                <w:color w:val="000000"/>
                <w:sz w:val="22"/>
                <w:szCs w:val="22"/>
              </w:rPr>
            </w:pPr>
          </w:p>
        </w:tc>
        <w:tc>
          <w:tcPr>
            <w:tcW w:w="436" w:type="dxa"/>
          </w:tcPr>
          <w:p w14:paraId="5CC2ECD2" w14:textId="77777777" w:rsidR="00FE6D91" w:rsidRPr="00E914DA" w:rsidRDefault="00FE6D91" w:rsidP="00003663">
            <w:pPr>
              <w:spacing w:after="160" w:line="259" w:lineRule="auto"/>
              <w:rPr>
                <w:b/>
                <w:color w:val="000000"/>
                <w:sz w:val="22"/>
                <w:szCs w:val="22"/>
              </w:rPr>
            </w:pPr>
          </w:p>
        </w:tc>
        <w:tc>
          <w:tcPr>
            <w:tcW w:w="436" w:type="dxa"/>
          </w:tcPr>
          <w:p w14:paraId="3D041A44" w14:textId="77777777" w:rsidR="00FE6D91" w:rsidRPr="00E914DA" w:rsidRDefault="00FE6D91" w:rsidP="00003663">
            <w:pPr>
              <w:spacing w:after="160" w:line="259" w:lineRule="auto"/>
              <w:rPr>
                <w:b/>
                <w:color w:val="000000"/>
                <w:sz w:val="22"/>
                <w:szCs w:val="22"/>
              </w:rPr>
            </w:pPr>
          </w:p>
        </w:tc>
        <w:tc>
          <w:tcPr>
            <w:tcW w:w="436" w:type="dxa"/>
          </w:tcPr>
          <w:p w14:paraId="617084B5" w14:textId="77777777" w:rsidR="00FE6D91" w:rsidRPr="00E914DA" w:rsidRDefault="00FE6D91" w:rsidP="00003663">
            <w:pPr>
              <w:spacing w:after="160" w:line="259" w:lineRule="auto"/>
              <w:rPr>
                <w:b/>
                <w:color w:val="000000"/>
                <w:sz w:val="22"/>
                <w:szCs w:val="22"/>
              </w:rPr>
            </w:pPr>
          </w:p>
        </w:tc>
        <w:tc>
          <w:tcPr>
            <w:tcW w:w="362" w:type="dxa"/>
          </w:tcPr>
          <w:p w14:paraId="34A00413" w14:textId="77777777" w:rsidR="00FE6D91" w:rsidRPr="00E914DA" w:rsidRDefault="00FE6D91" w:rsidP="00003663">
            <w:pPr>
              <w:spacing w:after="160" w:line="259" w:lineRule="auto"/>
              <w:rPr>
                <w:b/>
                <w:color w:val="000000"/>
                <w:sz w:val="22"/>
                <w:szCs w:val="22"/>
              </w:rPr>
            </w:pPr>
          </w:p>
        </w:tc>
        <w:tc>
          <w:tcPr>
            <w:tcW w:w="358" w:type="dxa"/>
          </w:tcPr>
          <w:p w14:paraId="79C90B17" w14:textId="77777777" w:rsidR="00FE6D91" w:rsidRPr="00E914DA" w:rsidRDefault="00FE6D91" w:rsidP="00003663">
            <w:pPr>
              <w:spacing w:after="160" w:line="259" w:lineRule="auto"/>
              <w:rPr>
                <w:b/>
                <w:color w:val="000000"/>
                <w:sz w:val="22"/>
                <w:szCs w:val="22"/>
              </w:rPr>
            </w:pPr>
          </w:p>
        </w:tc>
        <w:tc>
          <w:tcPr>
            <w:tcW w:w="326" w:type="dxa"/>
          </w:tcPr>
          <w:p w14:paraId="30BB686B" w14:textId="77777777" w:rsidR="00FE6D91" w:rsidRPr="00E914DA" w:rsidRDefault="00FE6D91" w:rsidP="00003663">
            <w:pPr>
              <w:spacing w:after="160" w:line="259" w:lineRule="auto"/>
              <w:rPr>
                <w:b/>
                <w:color w:val="000000"/>
                <w:sz w:val="22"/>
                <w:szCs w:val="22"/>
              </w:rPr>
            </w:pPr>
          </w:p>
        </w:tc>
        <w:tc>
          <w:tcPr>
            <w:tcW w:w="362" w:type="dxa"/>
          </w:tcPr>
          <w:p w14:paraId="20A19C7A" w14:textId="77777777" w:rsidR="00FE6D91" w:rsidRPr="00E914DA" w:rsidRDefault="00FE6D91" w:rsidP="00003663">
            <w:pPr>
              <w:spacing w:after="160" w:line="259" w:lineRule="auto"/>
              <w:rPr>
                <w:b/>
                <w:color w:val="000000"/>
                <w:sz w:val="22"/>
                <w:szCs w:val="22"/>
              </w:rPr>
            </w:pPr>
          </w:p>
        </w:tc>
        <w:tc>
          <w:tcPr>
            <w:tcW w:w="370" w:type="dxa"/>
          </w:tcPr>
          <w:p w14:paraId="72FCB25C" w14:textId="77777777" w:rsidR="00FE6D91" w:rsidRPr="00E914DA" w:rsidRDefault="00FE6D91" w:rsidP="00003663">
            <w:pPr>
              <w:spacing w:after="160" w:line="259" w:lineRule="auto"/>
              <w:rPr>
                <w:b/>
                <w:color w:val="000000"/>
                <w:sz w:val="22"/>
                <w:szCs w:val="22"/>
              </w:rPr>
            </w:pPr>
          </w:p>
        </w:tc>
        <w:tc>
          <w:tcPr>
            <w:tcW w:w="356" w:type="dxa"/>
          </w:tcPr>
          <w:p w14:paraId="63535C8B" w14:textId="77777777" w:rsidR="00FE6D91" w:rsidRPr="00E914DA" w:rsidRDefault="00FE6D91" w:rsidP="00003663">
            <w:pPr>
              <w:spacing w:after="160" w:line="259" w:lineRule="auto"/>
              <w:rPr>
                <w:b/>
                <w:color w:val="000000"/>
                <w:sz w:val="22"/>
                <w:szCs w:val="22"/>
              </w:rPr>
            </w:pPr>
          </w:p>
        </w:tc>
        <w:tc>
          <w:tcPr>
            <w:tcW w:w="370" w:type="dxa"/>
          </w:tcPr>
          <w:p w14:paraId="10123AB5" w14:textId="77777777" w:rsidR="00FE6D91" w:rsidRPr="00E914DA" w:rsidRDefault="00FE6D91" w:rsidP="00003663">
            <w:pPr>
              <w:spacing w:after="160" w:line="259" w:lineRule="auto"/>
              <w:rPr>
                <w:b/>
                <w:color w:val="000000"/>
                <w:sz w:val="22"/>
                <w:szCs w:val="22"/>
              </w:rPr>
            </w:pPr>
          </w:p>
        </w:tc>
        <w:tc>
          <w:tcPr>
            <w:tcW w:w="326" w:type="dxa"/>
          </w:tcPr>
          <w:p w14:paraId="2662EF0C" w14:textId="77777777" w:rsidR="00FE6D91" w:rsidRPr="00E914DA" w:rsidRDefault="00FE6D91" w:rsidP="00003663">
            <w:pPr>
              <w:spacing w:after="160" w:line="259" w:lineRule="auto"/>
              <w:rPr>
                <w:b/>
                <w:color w:val="000000"/>
                <w:sz w:val="22"/>
                <w:szCs w:val="22"/>
              </w:rPr>
            </w:pPr>
          </w:p>
        </w:tc>
        <w:tc>
          <w:tcPr>
            <w:tcW w:w="359" w:type="dxa"/>
          </w:tcPr>
          <w:p w14:paraId="3C79692A" w14:textId="77777777" w:rsidR="00FE6D91" w:rsidRPr="00E914DA" w:rsidRDefault="00FE6D91" w:rsidP="00003663">
            <w:pPr>
              <w:spacing w:after="160" w:line="259" w:lineRule="auto"/>
              <w:rPr>
                <w:b/>
                <w:color w:val="000000"/>
                <w:sz w:val="22"/>
                <w:szCs w:val="22"/>
              </w:rPr>
            </w:pPr>
          </w:p>
        </w:tc>
        <w:tc>
          <w:tcPr>
            <w:tcW w:w="436" w:type="dxa"/>
          </w:tcPr>
          <w:p w14:paraId="18C446E1" w14:textId="77777777" w:rsidR="00FE6D91" w:rsidRPr="00E914DA" w:rsidRDefault="00FE6D91" w:rsidP="00003663">
            <w:pPr>
              <w:spacing w:after="160" w:line="259" w:lineRule="auto"/>
              <w:rPr>
                <w:b/>
                <w:color w:val="000000"/>
                <w:sz w:val="22"/>
                <w:szCs w:val="22"/>
              </w:rPr>
            </w:pPr>
          </w:p>
        </w:tc>
        <w:tc>
          <w:tcPr>
            <w:tcW w:w="436" w:type="dxa"/>
          </w:tcPr>
          <w:p w14:paraId="3CDFD851" w14:textId="77777777" w:rsidR="00FE6D91" w:rsidRPr="00E914DA" w:rsidRDefault="00FE6D91" w:rsidP="00003663">
            <w:pPr>
              <w:spacing w:after="160" w:line="259" w:lineRule="auto"/>
              <w:rPr>
                <w:b/>
                <w:color w:val="000000"/>
                <w:sz w:val="22"/>
                <w:szCs w:val="22"/>
              </w:rPr>
            </w:pPr>
          </w:p>
        </w:tc>
        <w:tc>
          <w:tcPr>
            <w:tcW w:w="436" w:type="dxa"/>
          </w:tcPr>
          <w:p w14:paraId="727A6634" w14:textId="77777777" w:rsidR="00FE6D91" w:rsidRPr="00E914DA" w:rsidRDefault="00FE6D91" w:rsidP="00003663">
            <w:pPr>
              <w:spacing w:after="160" w:line="259" w:lineRule="auto"/>
              <w:rPr>
                <w:b/>
                <w:color w:val="000000"/>
                <w:sz w:val="22"/>
                <w:szCs w:val="22"/>
              </w:rPr>
            </w:pPr>
          </w:p>
        </w:tc>
      </w:tr>
      <w:tr w:rsidR="00FE6D91" w:rsidRPr="00E914DA" w14:paraId="2418F5C3" w14:textId="77777777" w:rsidTr="00003663">
        <w:tc>
          <w:tcPr>
            <w:tcW w:w="3924" w:type="dxa"/>
          </w:tcPr>
          <w:p w14:paraId="5D00AF51"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2.2</w:t>
            </w:r>
          </w:p>
        </w:tc>
        <w:tc>
          <w:tcPr>
            <w:tcW w:w="362" w:type="dxa"/>
          </w:tcPr>
          <w:p w14:paraId="7E528D0A" w14:textId="77777777" w:rsidR="00FE6D91" w:rsidRPr="00E914DA" w:rsidRDefault="00FE6D91" w:rsidP="00003663">
            <w:pPr>
              <w:spacing w:after="160" w:line="259" w:lineRule="auto"/>
              <w:rPr>
                <w:b/>
                <w:color w:val="000000"/>
                <w:sz w:val="22"/>
                <w:szCs w:val="22"/>
              </w:rPr>
            </w:pPr>
          </w:p>
        </w:tc>
        <w:tc>
          <w:tcPr>
            <w:tcW w:w="357" w:type="dxa"/>
          </w:tcPr>
          <w:p w14:paraId="3FF9B7F0" w14:textId="77777777" w:rsidR="00FE6D91" w:rsidRPr="00E914DA" w:rsidRDefault="00FE6D91" w:rsidP="00003663">
            <w:pPr>
              <w:spacing w:after="160" w:line="259" w:lineRule="auto"/>
              <w:rPr>
                <w:b/>
                <w:color w:val="000000"/>
                <w:sz w:val="22"/>
                <w:szCs w:val="22"/>
              </w:rPr>
            </w:pPr>
          </w:p>
        </w:tc>
        <w:tc>
          <w:tcPr>
            <w:tcW w:w="326" w:type="dxa"/>
          </w:tcPr>
          <w:p w14:paraId="6A123D0A" w14:textId="77777777" w:rsidR="00FE6D91" w:rsidRPr="00E914DA" w:rsidRDefault="00FE6D91" w:rsidP="00003663">
            <w:pPr>
              <w:spacing w:after="160" w:line="259" w:lineRule="auto"/>
              <w:rPr>
                <w:b/>
                <w:color w:val="000000"/>
                <w:sz w:val="22"/>
                <w:szCs w:val="22"/>
              </w:rPr>
            </w:pPr>
          </w:p>
        </w:tc>
        <w:tc>
          <w:tcPr>
            <w:tcW w:w="375" w:type="dxa"/>
          </w:tcPr>
          <w:p w14:paraId="58BC9414" w14:textId="77777777" w:rsidR="00FE6D91" w:rsidRPr="00E914DA" w:rsidRDefault="00FE6D91" w:rsidP="00003663">
            <w:pPr>
              <w:spacing w:after="160" w:line="259" w:lineRule="auto"/>
              <w:rPr>
                <w:b/>
                <w:color w:val="000000"/>
                <w:sz w:val="22"/>
                <w:szCs w:val="22"/>
              </w:rPr>
            </w:pPr>
          </w:p>
        </w:tc>
        <w:tc>
          <w:tcPr>
            <w:tcW w:w="370" w:type="dxa"/>
          </w:tcPr>
          <w:p w14:paraId="5589AF3C" w14:textId="77777777" w:rsidR="00FE6D91" w:rsidRPr="00E914DA" w:rsidRDefault="00FE6D91" w:rsidP="00003663">
            <w:pPr>
              <w:spacing w:after="160" w:line="259" w:lineRule="auto"/>
              <w:rPr>
                <w:b/>
                <w:color w:val="000000"/>
                <w:sz w:val="22"/>
                <w:szCs w:val="22"/>
              </w:rPr>
            </w:pPr>
          </w:p>
        </w:tc>
        <w:tc>
          <w:tcPr>
            <w:tcW w:w="356" w:type="dxa"/>
          </w:tcPr>
          <w:p w14:paraId="1E148730" w14:textId="77777777" w:rsidR="00FE6D91" w:rsidRPr="00E914DA" w:rsidRDefault="00FE6D91" w:rsidP="00003663">
            <w:pPr>
              <w:spacing w:after="160" w:line="259" w:lineRule="auto"/>
              <w:rPr>
                <w:b/>
                <w:color w:val="000000"/>
                <w:sz w:val="22"/>
                <w:szCs w:val="22"/>
              </w:rPr>
            </w:pPr>
          </w:p>
        </w:tc>
        <w:tc>
          <w:tcPr>
            <w:tcW w:w="370" w:type="dxa"/>
          </w:tcPr>
          <w:p w14:paraId="1492EF9E" w14:textId="77777777" w:rsidR="00FE6D91" w:rsidRPr="00E914DA" w:rsidRDefault="00FE6D91" w:rsidP="00003663">
            <w:pPr>
              <w:spacing w:after="160" w:line="259" w:lineRule="auto"/>
              <w:rPr>
                <w:b/>
                <w:color w:val="000000"/>
                <w:sz w:val="22"/>
                <w:szCs w:val="22"/>
              </w:rPr>
            </w:pPr>
          </w:p>
        </w:tc>
        <w:tc>
          <w:tcPr>
            <w:tcW w:w="326" w:type="dxa"/>
          </w:tcPr>
          <w:p w14:paraId="63FF3632" w14:textId="77777777" w:rsidR="00FE6D91" w:rsidRPr="00E914DA" w:rsidRDefault="00FE6D91" w:rsidP="00003663">
            <w:pPr>
              <w:spacing w:after="160" w:line="259" w:lineRule="auto"/>
              <w:rPr>
                <w:b/>
                <w:color w:val="000000"/>
                <w:sz w:val="22"/>
                <w:szCs w:val="22"/>
              </w:rPr>
            </w:pPr>
          </w:p>
        </w:tc>
        <w:tc>
          <w:tcPr>
            <w:tcW w:w="379" w:type="dxa"/>
          </w:tcPr>
          <w:p w14:paraId="50CF0609" w14:textId="77777777" w:rsidR="00FE6D91" w:rsidRPr="00E914DA" w:rsidRDefault="00FE6D91" w:rsidP="00003663">
            <w:pPr>
              <w:spacing w:after="160" w:line="259" w:lineRule="auto"/>
              <w:rPr>
                <w:b/>
                <w:color w:val="000000"/>
                <w:sz w:val="22"/>
                <w:szCs w:val="22"/>
              </w:rPr>
            </w:pPr>
          </w:p>
        </w:tc>
        <w:tc>
          <w:tcPr>
            <w:tcW w:w="436" w:type="dxa"/>
          </w:tcPr>
          <w:p w14:paraId="31277A5C" w14:textId="77777777" w:rsidR="00FE6D91" w:rsidRPr="00E914DA" w:rsidRDefault="00FE6D91" w:rsidP="00003663">
            <w:pPr>
              <w:spacing w:after="160" w:line="259" w:lineRule="auto"/>
              <w:rPr>
                <w:b/>
                <w:color w:val="000000"/>
                <w:sz w:val="22"/>
                <w:szCs w:val="22"/>
              </w:rPr>
            </w:pPr>
          </w:p>
        </w:tc>
        <w:tc>
          <w:tcPr>
            <w:tcW w:w="436" w:type="dxa"/>
          </w:tcPr>
          <w:p w14:paraId="528DF543" w14:textId="77777777" w:rsidR="00FE6D91" w:rsidRPr="00E914DA" w:rsidRDefault="00FE6D91" w:rsidP="00003663">
            <w:pPr>
              <w:spacing w:after="160" w:line="259" w:lineRule="auto"/>
              <w:rPr>
                <w:b/>
                <w:color w:val="000000"/>
                <w:sz w:val="22"/>
                <w:szCs w:val="22"/>
              </w:rPr>
            </w:pPr>
          </w:p>
        </w:tc>
        <w:tc>
          <w:tcPr>
            <w:tcW w:w="436" w:type="dxa"/>
          </w:tcPr>
          <w:p w14:paraId="2B06DD03" w14:textId="77777777" w:rsidR="00FE6D91" w:rsidRPr="00E914DA" w:rsidRDefault="00FE6D91" w:rsidP="00003663">
            <w:pPr>
              <w:spacing w:after="160" w:line="259" w:lineRule="auto"/>
              <w:rPr>
                <w:b/>
                <w:color w:val="000000"/>
                <w:sz w:val="22"/>
                <w:szCs w:val="22"/>
              </w:rPr>
            </w:pPr>
          </w:p>
        </w:tc>
        <w:tc>
          <w:tcPr>
            <w:tcW w:w="362" w:type="dxa"/>
          </w:tcPr>
          <w:p w14:paraId="4159957B" w14:textId="77777777" w:rsidR="00FE6D91" w:rsidRPr="00E914DA" w:rsidRDefault="00FE6D91" w:rsidP="00003663">
            <w:pPr>
              <w:spacing w:after="160" w:line="259" w:lineRule="auto"/>
              <w:rPr>
                <w:b/>
                <w:color w:val="000000"/>
                <w:sz w:val="22"/>
                <w:szCs w:val="22"/>
              </w:rPr>
            </w:pPr>
          </w:p>
        </w:tc>
        <w:tc>
          <w:tcPr>
            <w:tcW w:w="358" w:type="dxa"/>
          </w:tcPr>
          <w:p w14:paraId="24C85DE9" w14:textId="77777777" w:rsidR="00FE6D91" w:rsidRPr="00E914DA" w:rsidRDefault="00FE6D91" w:rsidP="00003663">
            <w:pPr>
              <w:spacing w:after="160" w:line="259" w:lineRule="auto"/>
              <w:rPr>
                <w:b/>
                <w:color w:val="000000"/>
                <w:sz w:val="22"/>
                <w:szCs w:val="22"/>
              </w:rPr>
            </w:pPr>
          </w:p>
        </w:tc>
        <w:tc>
          <w:tcPr>
            <w:tcW w:w="326" w:type="dxa"/>
          </w:tcPr>
          <w:p w14:paraId="35C77F66" w14:textId="77777777" w:rsidR="00FE6D91" w:rsidRPr="00E914DA" w:rsidRDefault="00FE6D91" w:rsidP="00003663">
            <w:pPr>
              <w:spacing w:after="160" w:line="259" w:lineRule="auto"/>
              <w:rPr>
                <w:b/>
                <w:color w:val="000000"/>
                <w:sz w:val="22"/>
                <w:szCs w:val="22"/>
              </w:rPr>
            </w:pPr>
          </w:p>
        </w:tc>
        <w:tc>
          <w:tcPr>
            <w:tcW w:w="362" w:type="dxa"/>
          </w:tcPr>
          <w:p w14:paraId="416F3808" w14:textId="77777777" w:rsidR="00FE6D91" w:rsidRPr="00E914DA" w:rsidRDefault="00FE6D91" w:rsidP="00003663">
            <w:pPr>
              <w:spacing w:after="160" w:line="259" w:lineRule="auto"/>
              <w:rPr>
                <w:b/>
                <w:color w:val="000000"/>
                <w:sz w:val="22"/>
                <w:szCs w:val="22"/>
              </w:rPr>
            </w:pPr>
          </w:p>
        </w:tc>
        <w:tc>
          <w:tcPr>
            <w:tcW w:w="370" w:type="dxa"/>
          </w:tcPr>
          <w:p w14:paraId="62C56BC9" w14:textId="77777777" w:rsidR="00FE6D91" w:rsidRPr="00E914DA" w:rsidRDefault="00FE6D91" w:rsidP="00003663">
            <w:pPr>
              <w:spacing w:after="160" w:line="259" w:lineRule="auto"/>
              <w:rPr>
                <w:b/>
                <w:color w:val="000000"/>
                <w:sz w:val="22"/>
                <w:szCs w:val="22"/>
              </w:rPr>
            </w:pPr>
          </w:p>
        </w:tc>
        <w:tc>
          <w:tcPr>
            <w:tcW w:w="356" w:type="dxa"/>
          </w:tcPr>
          <w:p w14:paraId="4AC4F8E7" w14:textId="77777777" w:rsidR="00FE6D91" w:rsidRPr="00E914DA" w:rsidRDefault="00FE6D91" w:rsidP="00003663">
            <w:pPr>
              <w:spacing w:after="160" w:line="259" w:lineRule="auto"/>
              <w:rPr>
                <w:b/>
                <w:color w:val="000000"/>
                <w:sz w:val="22"/>
                <w:szCs w:val="22"/>
              </w:rPr>
            </w:pPr>
          </w:p>
        </w:tc>
        <w:tc>
          <w:tcPr>
            <w:tcW w:w="370" w:type="dxa"/>
          </w:tcPr>
          <w:p w14:paraId="018D8B91" w14:textId="77777777" w:rsidR="00FE6D91" w:rsidRPr="00E914DA" w:rsidRDefault="00FE6D91" w:rsidP="00003663">
            <w:pPr>
              <w:spacing w:after="160" w:line="259" w:lineRule="auto"/>
              <w:rPr>
                <w:b/>
                <w:color w:val="000000"/>
                <w:sz w:val="22"/>
                <w:szCs w:val="22"/>
              </w:rPr>
            </w:pPr>
          </w:p>
        </w:tc>
        <w:tc>
          <w:tcPr>
            <w:tcW w:w="326" w:type="dxa"/>
          </w:tcPr>
          <w:p w14:paraId="2E2FDE64" w14:textId="77777777" w:rsidR="00FE6D91" w:rsidRPr="00E914DA" w:rsidRDefault="00FE6D91" w:rsidP="00003663">
            <w:pPr>
              <w:spacing w:after="160" w:line="259" w:lineRule="auto"/>
              <w:rPr>
                <w:b/>
                <w:color w:val="000000"/>
                <w:sz w:val="22"/>
                <w:szCs w:val="22"/>
              </w:rPr>
            </w:pPr>
          </w:p>
        </w:tc>
        <w:tc>
          <w:tcPr>
            <w:tcW w:w="359" w:type="dxa"/>
          </w:tcPr>
          <w:p w14:paraId="7D737C51" w14:textId="77777777" w:rsidR="00FE6D91" w:rsidRPr="00E914DA" w:rsidRDefault="00FE6D91" w:rsidP="00003663">
            <w:pPr>
              <w:spacing w:after="160" w:line="259" w:lineRule="auto"/>
              <w:rPr>
                <w:b/>
                <w:color w:val="000000"/>
                <w:sz w:val="22"/>
                <w:szCs w:val="22"/>
              </w:rPr>
            </w:pPr>
          </w:p>
        </w:tc>
        <w:tc>
          <w:tcPr>
            <w:tcW w:w="436" w:type="dxa"/>
          </w:tcPr>
          <w:p w14:paraId="52751A89" w14:textId="77777777" w:rsidR="00FE6D91" w:rsidRPr="00E914DA" w:rsidRDefault="00FE6D91" w:rsidP="00003663">
            <w:pPr>
              <w:spacing w:after="160" w:line="259" w:lineRule="auto"/>
              <w:rPr>
                <w:b/>
                <w:color w:val="000000"/>
                <w:sz w:val="22"/>
                <w:szCs w:val="22"/>
              </w:rPr>
            </w:pPr>
          </w:p>
        </w:tc>
        <w:tc>
          <w:tcPr>
            <w:tcW w:w="436" w:type="dxa"/>
          </w:tcPr>
          <w:p w14:paraId="7187D99A" w14:textId="77777777" w:rsidR="00FE6D91" w:rsidRPr="00E914DA" w:rsidRDefault="00FE6D91" w:rsidP="00003663">
            <w:pPr>
              <w:spacing w:after="160" w:line="259" w:lineRule="auto"/>
              <w:rPr>
                <w:b/>
                <w:color w:val="000000"/>
                <w:sz w:val="22"/>
                <w:szCs w:val="22"/>
              </w:rPr>
            </w:pPr>
          </w:p>
        </w:tc>
        <w:tc>
          <w:tcPr>
            <w:tcW w:w="436" w:type="dxa"/>
          </w:tcPr>
          <w:p w14:paraId="03B3CF00" w14:textId="77777777" w:rsidR="00FE6D91" w:rsidRPr="00E914DA" w:rsidRDefault="00FE6D91" w:rsidP="00003663">
            <w:pPr>
              <w:spacing w:after="160" w:line="259" w:lineRule="auto"/>
              <w:rPr>
                <w:b/>
                <w:color w:val="000000"/>
                <w:sz w:val="22"/>
                <w:szCs w:val="22"/>
              </w:rPr>
            </w:pPr>
          </w:p>
        </w:tc>
      </w:tr>
      <w:tr w:rsidR="00FE6D91" w:rsidRPr="00E914DA" w14:paraId="1C6B4D5E" w14:textId="77777777" w:rsidTr="00003663">
        <w:tc>
          <w:tcPr>
            <w:tcW w:w="3924" w:type="dxa"/>
          </w:tcPr>
          <w:p w14:paraId="6C990D9B"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2.3</w:t>
            </w:r>
          </w:p>
        </w:tc>
        <w:tc>
          <w:tcPr>
            <w:tcW w:w="362" w:type="dxa"/>
          </w:tcPr>
          <w:p w14:paraId="46ABF65C" w14:textId="77777777" w:rsidR="00FE6D91" w:rsidRPr="00E914DA" w:rsidRDefault="00FE6D91" w:rsidP="00003663">
            <w:pPr>
              <w:spacing w:after="160" w:line="259" w:lineRule="auto"/>
              <w:rPr>
                <w:b/>
                <w:color w:val="000000"/>
                <w:sz w:val="22"/>
                <w:szCs w:val="22"/>
              </w:rPr>
            </w:pPr>
          </w:p>
        </w:tc>
        <w:tc>
          <w:tcPr>
            <w:tcW w:w="357" w:type="dxa"/>
          </w:tcPr>
          <w:p w14:paraId="4E16F56C" w14:textId="77777777" w:rsidR="00FE6D91" w:rsidRPr="00E914DA" w:rsidRDefault="00FE6D91" w:rsidP="00003663">
            <w:pPr>
              <w:spacing w:after="160" w:line="259" w:lineRule="auto"/>
              <w:rPr>
                <w:b/>
                <w:color w:val="000000"/>
                <w:sz w:val="22"/>
                <w:szCs w:val="22"/>
              </w:rPr>
            </w:pPr>
          </w:p>
        </w:tc>
        <w:tc>
          <w:tcPr>
            <w:tcW w:w="326" w:type="dxa"/>
          </w:tcPr>
          <w:p w14:paraId="61D20D72" w14:textId="77777777" w:rsidR="00FE6D91" w:rsidRPr="00E914DA" w:rsidRDefault="00FE6D91" w:rsidP="00003663">
            <w:pPr>
              <w:spacing w:after="160" w:line="259" w:lineRule="auto"/>
              <w:rPr>
                <w:b/>
                <w:color w:val="000000"/>
                <w:sz w:val="22"/>
                <w:szCs w:val="22"/>
              </w:rPr>
            </w:pPr>
          </w:p>
        </w:tc>
        <w:tc>
          <w:tcPr>
            <w:tcW w:w="375" w:type="dxa"/>
          </w:tcPr>
          <w:p w14:paraId="525AA6C1" w14:textId="77777777" w:rsidR="00FE6D91" w:rsidRPr="00E914DA" w:rsidRDefault="00FE6D91" w:rsidP="00003663">
            <w:pPr>
              <w:spacing w:after="160" w:line="259" w:lineRule="auto"/>
              <w:rPr>
                <w:b/>
                <w:color w:val="000000"/>
                <w:sz w:val="22"/>
                <w:szCs w:val="22"/>
              </w:rPr>
            </w:pPr>
          </w:p>
        </w:tc>
        <w:tc>
          <w:tcPr>
            <w:tcW w:w="370" w:type="dxa"/>
          </w:tcPr>
          <w:p w14:paraId="7ABC19DE" w14:textId="77777777" w:rsidR="00FE6D91" w:rsidRPr="00E914DA" w:rsidRDefault="00FE6D91" w:rsidP="00003663">
            <w:pPr>
              <w:spacing w:after="160" w:line="259" w:lineRule="auto"/>
              <w:rPr>
                <w:b/>
                <w:color w:val="000000"/>
                <w:sz w:val="22"/>
                <w:szCs w:val="22"/>
              </w:rPr>
            </w:pPr>
          </w:p>
        </w:tc>
        <w:tc>
          <w:tcPr>
            <w:tcW w:w="356" w:type="dxa"/>
          </w:tcPr>
          <w:p w14:paraId="1D395F19" w14:textId="77777777" w:rsidR="00FE6D91" w:rsidRPr="00E914DA" w:rsidRDefault="00FE6D91" w:rsidP="00003663">
            <w:pPr>
              <w:spacing w:after="160" w:line="259" w:lineRule="auto"/>
              <w:rPr>
                <w:b/>
                <w:color w:val="000000"/>
                <w:sz w:val="22"/>
                <w:szCs w:val="22"/>
              </w:rPr>
            </w:pPr>
          </w:p>
        </w:tc>
        <w:tc>
          <w:tcPr>
            <w:tcW w:w="370" w:type="dxa"/>
          </w:tcPr>
          <w:p w14:paraId="3D0208E4" w14:textId="77777777" w:rsidR="00FE6D91" w:rsidRPr="00E914DA" w:rsidRDefault="00FE6D91" w:rsidP="00003663">
            <w:pPr>
              <w:spacing w:after="160" w:line="259" w:lineRule="auto"/>
              <w:rPr>
                <w:b/>
                <w:color w:val="000000"/>
                <w:sz w:val="22"/>
                <w:szCs w:val="22"/>
              </w:rPr>
            </w:pPr>
          </w:p>
        </w:tc>
        <w:tc>
          <w:tcPr>
            <w:tcW w:w="326" w:type="dxa"/>
          </w:tcPr>
          <w:p w14:paraId="121BDF42" w14:textId="77777777" w:rsidR="00FE6D91" w:rsidRPr="00E914DA" w:rsidRDefault="00FE6D91" w:rsidP="00003663">
            <w:pPr>
              <w:spacing w:after="160" w:line="259" w:lineRule="auto"/>
              <w:rPr>
                <w:b/>
                <w:color w:val="000000"/>
                <w:sz w:val="22"/>
                <w:szCs w:val="22"/>
              </w:rPr>
            </w:pPr>
          </w:p>
        </w:tc>
        <w:tc>
          <w:tcPr>
            <w:tcW w:w="379" w:type="dxa"/>
          </w:tcPr>
          <w:p w14:paraId="5250A4F1" w14:textId="77777777" w:rsidR="00FE6D91" w:rsidRPr="00E914DA" w:rsidRDefault="00FE6D91" w:rsidP="00003663">
            <w:pPr>
              <w:spacing w:after="160" w:line="259" w:lineRule="auto"/>
              <w:rPr>
                <w:b/>
                <w:color w:val="000000"/>
                <w:sz w:val="22"/>
                <w:szCs w:val="22"/>
              </w:rPr>
            </w:pPr>
          </w:p>
        </w:tc>
        <w:tc>
          <w:tcPr>
            <w:tcW w:w="436" w:type="dxa"/>
          </w:tcPr>
          <w:p w14:paraId="7AD493B4" w14:textId="77777777" w:rsidR="00FE6D91" w:rsidRPr="00E914DA" w:rsidRDefault="00FE6D91" w:rsidP="00003663">
            <w:pPr>
              <w:spacing w:after="160" w:line="259" w:lineRule="auto"/>
              <w:rPr>
                <w:b/>
                <w:color w:val="000000"/>
                <w:sz w:val="22"/>
                <w:szCs w:val="22"/>
              </w:rPr>
            </w:pPr>
          </w:p>
        </w:tc>
        <w:tc>
          <w:tcPr>
            <w:tcW w:w="436" w:type="dxa"/>
          </w:tcPr>
          <w:p w14:paraId="48335EA5" w14:textId="77777777" w:rsidR="00FE6D91" w:rsidRPr="00E914DA" w:rsidRDefault="00FE6D91" w:rsidP="00003663">
            <w:pPr>
              <w:spacing w:after="160" w:line="259" w:lineRule="auto"/>
              <w:rPr>
                <w:b/>
                <w:color w:val="000000"/>
                <w:sz w:val="22"/>
                <w:szCs w:val="22"/>
              </w:rPr>
            </w:pPr>
          </w:p>
        </w:tc>
        <w:tc>
          <w:tcPr>
            <w:tcW w:w="436" w:type="dxa"/>
          </w:tcPr>
          <w:p w14:paraId="75C2BC53" w14:textId="77777777" w:rsidR="00FE6D91" w:rsidRPr="00E914DA" w:rsidRDefault="00FE6D91" w:rsidP="00003663">
            <w:pPr>
              <w:spacing w:after="160" w:line="259" w:lineRule="auto"/>
              <w:rPr>
                <w:b/>
                <w:color w:val="000000"/>
                <w:sz w:val="22"/>
                <w:szCs w:val="22"/>
              </w:rPr>
            </w:pPr>
          </w:p>
        </w:tc>
        <w:tc>
          <w:tcPr>
            <w:tcW w:w="362" w:type="dxa"/>
          </w:tcPr>
          <w:p w14:paraId="4ABFBAEE" w14:textId="77777777" w:rsidR="00FE6D91" w:rsidRPr="00E914DA" w:rsidRDefault="00FE6D91" w:rsidP="00003663">
            <w:pPr>
              <w:spacing w:after="160" w:line="259" w:lineRule="auto"/>
              <w:rPr>
                <w:b/>
                <w:color w:val="000000"/>
                <w:sz w:val="22"/>
                <w:szCs w:val="22"/>
              </w:rPr>
            </w:pPr>
          </w:p>
        </w:tc>
        <w:tc>
          <w:tcPr>
            <w:tcW w:w="358" w:type="dxa"/>
          </w:tcPr>
          <w:p w14:paraId="38732330" w14:textId="77777777" w:rsidR="00FE6D91" w:rsidRPr="00E914DA" w:rsidRDefault="00FE6D91" w:rsidP="00003663">
            <w:pPr>
              <w:spacing w:after="160" w:line="259" w:lineRule="auto"/>
              <w:rPr>
                <w:b/>
                <w:color w:val="000000"/>
                <w:sz w:val="22"/>
                <w:szCs w:val="22"/>
              </w:rPr>
            </w:pPr>
          </w:p>
        </w:tc>
        <w:tc>
          <w:tcPr>
            <w:tcW w:w="326" w:type="dxa"/>
          </w:tcPr>
          <w:p w14:paraId="3419C367" w14:textId="77777777" w:rsidR="00FE6D91" w:rsidRPr="00E914DA" w:rsidRDefault="00FE6D91" w:rsidP="00003663">
            <w:pPr>
              <w:spacing w:after="160" w:line="259" w:lineRule="auto"/>
              <w:rPr>
                <w:b/>
                <w:color w:val="000000"/>
                <w:sz w:val="22"/>
                <w:szCs w:val="22"/>
              </w:rPr>
            </w:pPr>
          </w:p>
        </w:tc>
        <w:tc>
          <w:tcPr>
            <w:tcW w:w="362" w:type="dxa"/>
          </w:tcPr>
          <w:p w14:paraId="5B6A0D86" w14:textId="77777777" w:rsidR="00FE6D91" w:rsidRPr="00E914DA" w:rsidRDefault="00FE6D91" w:rsidP="00003663">
            <w:pPr>
              <w:spacing w:after="160" w:line="259" w:lineRule="auto"/>
              <w:rPr>
                <w:b/>
                <w:color w:val="000000"/>
                <w:sz w:val="22"/>
                <w:szCs w:val="22"/>
              </w:rPr>
            </w:pPr>
          </w:p>
        </w:tc>
        <w:tc>
          <w:tcPr>
            <w:tcW w:w="370" w:type="dxa"/>
          </w:tcPr>
          <w:p w14:paraId="0E95B5FC" w14:textId="77777777" w:rsidR="00FE6D91" w:rsidRPr="00E914DA" w:rsidRDefault="00FE6D91" w:rsidP="00003663">
            <w:pPr>
              <w:spacing w:after="160" w:line="259" w:lineRule="auto"/>
              <w:rPr>
                <w:b/>
                <w:color w:val="000000"/>
                <w:sz w:val="22"/>
                <w:szCs w:val="22"/>
              </w:rPr>
            </w:pPr>
          </w:p>
        </w:tc>
        <w:tc>
          <w:tcPr>
            <w:tcW w:w="356" w:type="dxa"/>
          </w:tcPr>
          <w:p w14:paraId="20733208" w14:textId="77777777" w:rsidR="00FE6D91" w:rsidRPr="00E914DA" w:rsidRDefault="00FE6D91" w:rsidP="00003663">
            <w:pPr>
              <w:spacing w:after="160" w:line="259" w:lineRule="auto"/>
              <w:rPr>
                <w:b/>
                <w:color w:val="000000"/>
                <w:sz w:val="22"/>
                <w:szCs w:val="22"/>
              </w:rPr>
            </w:pPr>
          </w:p>
        </w:tc>
        <w:tc>
          <w:tcPr>
            <w:tcW w:w="370" w:type="dxa"/>
          </w:tcPr>
          <w:p w14:paraId="7E531A32" w14:textId="77777777" w:rsidR="00FE6D91" w:rsidRPr="00E914DA" w:rsidRDefault="00FE6D91" w:rsidP="00003663">
            <w:pPr>
              <w:spacing w:after="160" w:line="259" w:lineRule="auto"/>
              <w:rPr>
                <w:b/>
                <w:color w:val="000000"/>
                <w:sz w:val="22"/>
                <w:szCs w:val="22"/>
              </w:rPr>
            </w:pPr>
          </w:p>
        </w:tc>
        <w:tc>
          <w:tcPr>
            <w:tcW w:w="326" w:type="dxa"/>
          </w:tcPr>
          <w:p w14:paraId="5520E055" w14:textId="77777777" w:rsidR="00FE6D91" w:rsidRPr="00E914DA" w:rsidRDefault="00FE6D91" w:rsidP="00003663">
            <w:pPr>
              <w:spacing w:after="160" w:line="259" w:lineRule="auto"/>
              <w:rPr>
                <w:b/>
                <w:color w:val="000000"/>
                <w:sz w:val="22"/>
                <w:szCs w:val="22"/>
              </w:rPr>
            </w:pPr>
          </w:p>
        </w:tc>
        <w:tc>
          <w:tcPr>
            <w:tcW w:w="359" w:type="dxa"/>
          </w:tcPr>
          <w:p w14:paraId="694AF392" w14:textId="77777777" w:rsidR="00FE6D91" w:rsidRPr="00E914DA" w:rsidRDefault="00FE6D91" w:rsidP="00003663">
            <w:pPr>
              <w:spacing w:after="160" w:line="259" w:lineRule="auto"/>
              <w:rPr>
                <w:b/>
                <w:color w:val="000000"/>
                <w:sz w:val="22"/>
                <w:szCs w:val="22"/>
              </w:rPr>
            </w:pPr>
          </w:p>
        </w:tc>
        <w:tc>
          <w:tcPr>
            <w:tcW w:w="436" w:type="dxa"/>
          </w:tcPr>
          <w:p w14:paraId="7B6F07F2" w14:textId="77777777" w:rsidR="00FE6D91" w:rsidRPr="00E914DA" w:rsidRDefault="00FE6D91" w:rsidP="00003663">
            <w:pPr>
              <w:spacing w:after="160" w:line="259" w:lineRule="auto"/>
              <w:rPr>
                <w:b/>
                <w:color w:val="000000"/>
                <w:sz w:val="22"/>
                <w:szCs w:val="22"/>
              </w:rPr>
            </w:pPr>
          </w:p>
        </w:tc>
        <w:tc>
          <w:tcPr>
            <w:tcW w:w="436" w:type="dxa"/>
          </w:tcPr>
          <w:p w14:paraId="6D90BBEF" w14:textId="77777777" w:rsidR="00FE6D91" w:rsidRPr="00E914DA" w:rsidRDefault="00FE6D91" w:rsidP="00003663">
            <w:pPr>
              <w:spacing w:after="160" w:line="259" w:lineRule="auto"/>
              <w:rPr>
                <w:b/>
                <w:color w:val="000000"/>
                <w:sz w:val="22"/>
                <w:szCs w:val="22"/>
              </w:rPr>
            </w:pPr>
          </w:p>
        </w:tc>
        <w:tc>
          <w:tcPr>
            <w:tcW w:w="436" w:type="dxa"/>
          </w:tcPr>
          <w:p w14:paraId="6486A4C0" w14:textId="77777777" w:rsidR="00FE6D91" w:rsidRPr="00E914DA" w:rsidRDefault="00FE6D91" w:rsidP="00003663">
            <w:pPr>
              <w:spacing w:after="160" w:line="259" w:lineRule="auto"/>
              <w:rPr>
                <w:b/>
                <w:color w:val="000000"/>
                <w:sz w:val="22"/>
                <w:szCs w:val="22"/>
              </w:rPr>
            </w:pPr>
          </w:p>
        </w:tc>
      </w:tr>
      <w:tr w:rsidR="00FE6D91" w:rsidRPr="00E914DA" w14:paraId="068B6DC9" w14:textId="77777777" w:rsidTr="00003663">
        <w:tc>
          <w:tcPr>
            <w:tcW w:w="3924" w:type="dxa"/>
          </w:tcPr>
          <w:p w14:paraId="5B83CD0A" w14:textId="77777777" w:rsidR="00FE6D91" w:rsidRPr="00E914DA" w:rsidRDefault="00FE6D91" w:rsidP="00003663">
            <w:pPr>
              <w:spacing w:after="160" w:line="259" w:lineRule="auto"/>
              <w:rPr>
                <w:bCs/>
                <w:color w:val="000000"/>
                <w:sz w:val="22"/>
                <w:szCs w:val="22"/>
              </w:rPr>
            </w:pPr>
            <w:r>
              <w:rPr>
                <w:bCs/>
                <w:color w:val="000000"/>
                <w:sz w:val="22"/>
                <w:szCs w:val="22"/>
                <w:lang w:val="id-ID"/>
              </w:rPr>
              <w:t>Kegiatan 2.4</w:t>
            </w:r>
          </w:p>
        </w:tc>
        <w:tc>
          <w:tcPr>
            <w:tcW w:w="362" w:type="dxa"/>
          </w:tcPr>
          <w:p w14:paraId="6A5DD3D1" w14:textId="77777777" w:rsidR="00FE6D91" w:rsidRPr="00E914DA" w:rsidRDefault="00FE6D91" w:rsidP="00003663">
            <w:pPr>
              <w:spacing w:after="160" w:line="259" w:lineRule="auto"/>
              <w:rPr>
                <w:b/>
                <w:color w:val="000000"/>
                <w:sz w:val="22"/>
                <w:szCs w:val="22"/>
              </w:rPr>
            </w:pPr>
          </w:p>
        </w:tc>
        <w:tc>
          <w:tcPr>
            <w:tcW w:w="357" w:type="dxa"/>
          </w:tcPr>
          <w:p w14:paraId="2C93FB4D" w14:textId="77777777" w:rsidR="00FE6D91" w:rsidRPr="00E914DA" w:rsidRDefault="00FE6D91" w:rsidP="00003663">
            <w:pPr>
              <w:spacing w:after="160" w:line="259" w:lineRule="auto"/>
              <w:rPr>
                <w:b/>
                <w:color w:val="000000"/>
                <w:sz w:val="22"/>
                <w:szCs w:val="22"/>
              </w:rPr>
            </w:pPr>
          </w:p>
        </w:tc>
        <w:tc>
          <w:tcPr>
            <w:tcW w:w="326" w:type="dxa"/>
          </w:tcPr>
          <w:p w14:paraId="441C94E9" w14:textId="77777777" w:rsidR="00FE6D91" w:rsidRPr="00E914DA" w:rsidRDefault="00FE6D91" w:rsidP="00003663">
            <w:pPr>
              <w:spacing w:after="160" w:line="259" w:lineRule="auto"/>
              <w:rPr>
                <w:b/>
                <w:color w:val="000000"/>
                <w:sz w:val="22"/>
                <w:szCs w:val="22"/>
              </w:rPr>
            </w:pPr>
          </w:p>
        </w:tc>
        <w:tc>
          <w:tcPr>
            <w:tcW w:w="375" w:type="dxa"/>
          </w:tcPr>
          <w:p w14:paraId="1789839E" w14:textId="77777777" w:rsidR="00FE6D91" w:rsidRPr="00E914DA" w:rsidRDefault="00FE6D91" w:rsidP="00003663">
            <w:pPr>
              <w:spacing w:after="160" w:line="259" w:lineRule="auto"/>
              <w:rPr>
                <w:b/>
                <w:color w:val="000000"/>
                <w:sz w:val="22"/>
                <w:szCs w:val="22"/>
              </w:rPr>
            </w:pPr>
          </w:p>
        </w:tc>
        <w:tc>
          <w:tcPr>
            <w:tcW w:w="370" w:type="dxa"/>
          </w:tcPr>
          <w:p w14:paraId="118AF721" w14:textId="77777777" w:rsidR="00FE6D91" w:rsidRPr="00E914DA" w:rsidRDefault="00FE6D91" w:rsidP="00003663">
            <w:pPr>
              <w:spacing w:after="160" w:line="259" w:lineRule="auto"/>
              <w:rPr>
                <w:b/>
                <w:color w:val="000000"/>
                <w:sz w:val="22"/>
                <w:szCs w:val="22"/>
              </w:rPr>
            </w:pPr>
          </w:p>
        </w:tc>
        <w:tc>
          <w:tcPr>
            <w:tcW w:w="356" w:type="dxa"/>
          </w:tcPr>
          <w:p w14:paraId="1B375F58" w14:textId="77777777" w:rsidR="00FE6D91" w:rsidRPr="00E914DA" w:rsidRDefault="00FE6D91" w:rsidP="00003663">
            <w:pPr>
              <w:spacing w:after="160" w:line="259" w:lineRule="auto"/>
              <w:rPr>
                <w:b/>
                <w:color w:val="000000"/>
                <w:sz w:val="22"/>
                <w:szCs w:val="22"/>
              </w:rPr>
            </w:pPr>
          </w:p>
        </w:tc>
        <w:tc>
          <w:tcPr>
            <w:tcW w:w="370" w:type="dxa"/>
          </w:tcPr>
          <w:p w14:paraId="365168D8" w14:textId="77777777" w:rsidR="00FE6D91" w:rsidRPr="00E914DA" w:rsidRDefault="00FE6D91" w:rsidP="00003663">
            <w:pPr>
              <w:spacing w:after="160" w:line="259" w:lineRule="auto"/>
              <w:rPr>
                <w:b/>
                <w:color w:val="000000"/>
                <w:sz w:val="22"/>
                <w:szCs w:val="22"/>
              </w:rPr>
            </w:pPr>
          </w:p>
        </w:tc>
        <w:tc>
          <w:tcPr>
            <w:tcW w:w="326" w:type="dxa"/>
          </w:tcPr>
          <w:p w14:paraId="6C2FF0F2" w14:textId="77777777" w:rsidR="00FE6D91" w:rsidRPr="00E914DA" w:rsidRDefault="00FE6D91" w:rsidP="00003663">
            <w:pPr>
              <w:spacing w:after="160" w:line="259" w:lineRule="auto"/>
              <w:rPr>
                <w:b/>
                <w:color w:val="000000"/>
                <w:sz w:val="22"/>
                <w:szCs w:val="22"/>
              </w:rPr>
            </w:pPr>
          </w:p>
        </w:tc>
        <w:tc>
          <w:tcPr>
            <w:tcW w:w="379" w:type="dxa"/>
          </w:tcPr>
          <w:p w14:paraId="063B62E3" w14:textId="77777777" w:rsidR="00FE6D91" w:rsidRPr="00E914DA" w:rsidRDefault="00FE6D91" w:rsidP="00003663">
            <w:pPr>
              <w:spacing w:after="160" w:line="259" w:lineRule="auto"/>
              <w:rPr>
                <w:b/>
                <w:color w:val="000000"/>
                <w:sz w:val="22"/>
                <w:szCs w:val="22"/>
              </w:rPr>
            </w:pPr>
          </w:p>
        </w:tc>
        <w:tc>
          <w:tcPr>
            <w:tcW w:w="436" w:type="dxa"/>
          </w:tcPr>
          <w:p w14:paraId="2F4D5264" w14:textId="77777777" w:rsidR="00FE6D91" w:rsidRPr="00E914DA" w:rsidRDefault="00FE6D91" w:rsidP="00003663">
            <w:pPr>
              <w:spacing w:after="160" w:line="259" w:lineRule="auto"/>
              <w:rPr>
                <w:b/>
                <w:color w:val="000000"/>
                <w:sz w:val="22"/>
                <w:szCs w:val="22"/>
              </w:rPr>
            </w:pPr>
          </w:p>
        </w:tc>
        <w:tc>
          <w:tcPr>
            <w:tcW w:w="436" w:type="dxa"/>
          </w:tcPr>
          <w:p w14:paraId="445E9B72" w14:textId="77777777" w:rsidR="00FE6D91" w:rsidRPr="00E914DA" w:rsidRDefault="00FE6D91" w:rsidP="00003663">
            <w:pPr>
              <w:spacing w:after="160" w:line="259" w:lineRule="auto"/>
              <w:rPr>
                <w:b/>
                <w:color w:val="000000"/>
                <w:sz w:val="22"/>
                <w:szCs w:val="22"/>
              </w:rPr>
            </w:pPr>
          </w:p>
        </w:tc>
        <w:tc>
          <w:tcPr>
            <w:tcW w:w="436" w:type="dxa"/>
          </w:tcPr>
          <w:p w14:paraId="7C7E4B70" w14:textId="77777777" w:rsidR="00FE6D91" w:rsidRPr="00E914DA" w:rsidRDefault="00FE6D91" w:rsidP="00003663">
            <w:pPr>
              <w:spacing w:after="160" w:line="259" w:lineRule="auto"/>
              <w:rPr>
                <w:b/>
                <w:color w:val="000000"/>
                <w:sz w:val="22"/>
                <w:szCs w:val="22"/>
              </w:rPr>
            </w:pPr>
          </w:p>
        </w:tc>
        <w:tc>
          <w:tcPr>
            <w:tcW w:w="362" w:type="dxa"/>
          </w:tcPr>
          <w:p w14:paraId="1420FE87" w14:textId="77777777" w:rsidR="00FE6D91" w:rsidRPr="00E914DA" w:rsidRDefault="00FE6D91" w:rsidP="00003663">
            <w:pPr>
              <w:spacing w:after="160" w:line="259" w:lineRule="auto"/>
              <w:rPr>
                <w:b/>
                <w:color w:val="000000"/>
                <w:sz w:val="22"/>
                <w:szCs w:val="22"/>
              </w:rPr>
            </w:pPr>
          </w:p>
        </w:tc>
        <w:tc>
          <w:tcPr>
            <w:tcW w:w="358" w:type="dxa"/>
          </w:tcPr>
          <w:p w14:paraId="50D137D1" w14:textId="77777777" w:rsidR="00FE6D91" w:rsidRPr="00E914DA" w:rsidRDefault="00FE6D91" w:rsidP="00003663">
            <w:pPr>
              <w:spacing w:after="160" w:line="259" w:lineRule="auto"/>
              <w:rPr>
                <w:b/>
                <w:color w:val="000000"/>
                <w:sz w:val="22"/>
                <w:szCs w:val="22"/>
              </w:rPr>
            </w:pPr>
          </w:p>
        </w:tc>
        <w:tc>
          <w:tcPr>
            <w:tcW w:w="326" w:type="dxa"/>
          </w:tcPr>
          <w:p w14:paraId="05571E4D" w14:textId="77777777" w:rsidR="00FE6D91" w:rsidRPr="00E914DA" w:rsidRDefault="00FE6D91" w:rsidP="00003663">
            <w:pPr>
              <w:spacing w:after="160" w:line="259" w:lineRule="auto"/>
              <w:rPr>
                <w:b/>
                <w:color w:val="000000"/>
                <w:sz w:val="22"/>
                <w:szCs w:val="22"/>
              </w:rPr>
            </w:pPr>
          </w:p>
        </w:tc>
        <w:tc>
          <w:tcPr>
            <w:tcW w:w="362" w:type="dxa"/>
          </w:tcPr>
          <w:p w14:paraId="7A322D7C" w14:textId="77777777" w:rsidR="00FE6D91" w:rsidRPr="00E914DA" w:rsidRDefault="00FE6D91" w:rsidP="00003663">
            <w:pPr>
              <w:spacing w:after="160" w:line="259" w:lineRule="auto"/>
              <w:rPr>
                <w:b/>
                <w:color w:val="000000"/>
                <w:sz w:val="22"/>
                <w:szCs w:val="22"/>
              </w:rPr>
            </w:pPr>
          </w:p>
        </w:tc>
        <w:tc>
          <w:tcPr>
            <w:tcW w:w="370" w:type="dxa"/>
          </w:tcPr>
          <w:p w14:paraId="7207F31E" w14:textId="77777777" w:rsidR="00FE6D91" w:rsidRPr="00E914DA" w:rsidRDefault="00FE6D91" w:rsidP="00003663">
            <w:pPr>
              <w:spacing w:after="160" w:line="259" w:lineRule="auto"/>
              <w:rPr>
                <w:b/>
                <w:color w:val="000000"/>
                <w:sz w:val="22"/>
                <w:szCs w:val="22"/>
              </w:rPr>
            </w:pPr>
          </w:p>
        </w:tc>
        <w:tc>
          <w:tcPr>
            <w:tcW w:w="356" w:type="dxa"/>
          </w:tcPr>
          <w:p w14:paraId="3606B684" w14:textId="77777777" w:rsidR="00FE6D91" w:rsidRPr="00E914DA" w:rsidRDefault="00FE6D91" w:rsidP="00003663">
            <w:pPr>
              <w:spacing w:after="160" w:line="259" w:lineRule="auto"/>
              <w:rPr>
                <w:b/>
                <w:color w:val="000000"/>
                <w:sz w:val="22"/>
                <w:szCs w:val="22"/>
              </w:rPr>
            </w:pPr>
          </w:p>
        </w:tc>
        <w:tc>
          <w:tcPr>
            <w:tcW w:w="370" w:type="dxa"/>
          </w:tcPr>
          <w:p w14:paraId="3A94C018" w14:textId="77777777" w:rsidR="00FE6D91" w:rsidRPr="00E914DA" w:rsidRDefault="00FE6D91" w:rsidP="00003663">
            <w:pPr>
              <w:spacing w:after="160" w:line="259" w:lineRule="auto"/>
              <w:rPr>
                <w:b/>
                <w:color w:val="000000"/>
                <w:sz w:val="22"/>
                <w:szCs w:val="22"/>
              </w:rPr>
            </w:pPr>
          </w:p>
        </w:tc>
        <w:tc>
          <w:tcPr>
            <w:tcW w:w="326" w:type="dxa"/>
          </w:tcPr>
          <w:p w14:paraId="779A1FE6" w14:textId="77777777" w:rsidR="00FE6D91" w:rsidRPr="00E914DA" w:rsidRDefault="00FE6D91" w:rsidP="00003663">
            <w:pPr>
              <w:spacing w:after="160" w:line="259" w:lineRule="auto"/>
              <w:rPr>
                <w:b/>
                <w:color w:val="000000"/>
                <w:sz w:val="22"/>
                <w:szCs w:val="22"/>
              </w:rPr>
            </w:pPr>
          </w:p>
        </w:tc>
        <w:tc>
          <w:tcPr>
            <w:tcW w:w="359" w:type="dxa"/>
          </w:tcPr>
          <w:p w14:paraId="6EC6A9D2" w14:textId="77777777" w:rsidR="00FE6D91" w:rsidRPr="00E914DA" w:rsidRDefault="00FE6D91" w:rsidP="00003663">
            <w:pPr>
              <w:spacing w:after="160" w:line="259" w:lineRule="auto"/>
              <w:rPr>
                <w:b/>
                <w:color w:val="000000"/>
                <w:sz w:val="22"/>
                <w:szCs w:val="22"/>
              </w:rPr>
            </w:pPr>
          </w:p>
        </w:tc>
        <w:tc>
          <w:tcPr>
            <w:tcW w:w="436" w:type="dxa"/>
          </w:tcPr>
          <w:p w14:paraId="566DD373" w14:textId="77777777" w:rsidR="00FE6D91" w:rsidRPr="00E914DA" w:rsidRDefault="00FE6D91" w:rsidP="00003663">
            <w:pPr>
              <w:spacing w:after="160" w:line="259" w:lineRule="auto"/>
              <w:rPr>
                <w:b/>
                <w:color w:val="000000"/>
                <w:sz w:val="22"/>
                <w:szCs w:val="22"/>
              </w:rPr>
            </w:pPr>
          </w:p>
        </w:tc>
        <w:tc>
          <w:tcPr>
            <w:tcW w:w="436" w:type="dxa"/>
          </w:tcPr>
          <w:p w14:paraId="4E55CDD9" w14:textId="77777777" w:rsidR="00FE6D91" w:rsidRPr="00E914DA" w:rsidRDefault="00FE6D91" w:rsidP="00003663">
            <w:pPr>
              <w:spacing w:after="160" w:line="259" w:lineRule="auto"/>
              <w:rPr>
                <w:b/>
                <w:color w:val="000000"/>
                <w:sz w:val="22"/>
                <w:szCs w:val="22"/>
              </w:rPr>
            </w:pPr>
          </w:p>
        </w:tc>
        <w:tc>
          <w:tcPr>
            <w:tcW w:w="436" w:type="dxa"/>
          </w:tcPr>
          <w:p w14:paraId="4CC6ED53" w14:textId="77777777" w:rsidR="00FE6D91" w:rsidRPr="00E914DA" w:rsidRDefault="00FE6D91" w:rsidP="00003663">
            <w:pPr>
              <w:spacing w:after="160" w:line="259" w:lineRule="auto"/>
              <w:rPr>
                <w:b/>
                <w:color w:val="000000"/>
                <w:sz w:val="22"/>
                <w:szCs w:val="22"/>
              </w:rPr>
            </w:pPr>
          </w:p>
        </w:tc>
      </w:tr>
      <w:tr w:rsidR="00FE6D91" w:rsidRPr="00E914DA" w14:paraId="3A785C8F" w14:textId="77777777" w:rsidTr="00003663">
        <w:tc>
          <w:tcPr>
            <w:tcW w:w="12950" w:type="dxa"/>
            <w:gridSpan w:val="25"/>
            <w:shd w:val="clear" w:color="auto" w:fill="B4C6E7" w:themeFill="accent1" w:themeFillTint="66"/>
          </w:tcPr>
          <w:p w14:paraId="2DFF6953" w14:textId="77777777" w:rsidR="00FE6D91" w:rsidRPr="00E914DA" w:rsidRDefault="00FE6D91" w:rsidP="00003663">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w:t>
            </w:r>
            <w:r w:rsidRPr="00E914DA">
              <w:rPr>
                <w:b/>
                <w:color w:val="000000"/>
                <w:sz w:val="22"/>
                <w:szCs w:val="22"/>
              </w:rPr>
              <w:t xml:space="preserve">3: </w:t>
            </w:r>
          </w:p>
        </w:tc>
      </w:tr>
      <w:tr w:rsidR="00FE6D91" w:rsidRPr="00E914DA" w14:paraId="48EFEE41" w14:textId="77777777" w:rsidTr="00003663">
        <w:tc>
          <w:tcPr>
            <w:tcW w:w="3924" w:type="dxa"/>
          </w:tcPr>
          <w:p w14:paraId="3683B7C3" w14:textId="77777777" w:rsidR="00FE6D91" w:rsidRPr="00E914DA" w:rsidRDefault="00FE6D91" w:rsidP="00003663">
            <w:pPr>
              <w:spacing w:after="160" w:line="259" w:lineRule="auto"/>
              <w:rPr>
                <w:bCs/>
                <w:color w:val="000000"/>
                <w:sz w:val="22"/>
                <w:szCs w:val="22"/>
              </w:rPr>
            </w:pPr>
            <w:r w:rsidRPr="00E914DA">
              <w:rPr>
                <w:bCs/>
                <w:color w:val="000000"/>
                <w:sz w:val="22"/>
                <w:szCs w:val="22"/>
              </w:rPr>
              <w:t>Activity 3.1</w:t>
            </w:r>
          </w:p>
        </w:tc>
        <w:tc>
          <w:tcPr>
            <w:tcW w:w="362" w:type="dxa"/>
          </w:tcPr>
          <w:p w14:paraId="762D7733" w14:textId="77777777" w:rsidR="00FE6D91" w:rsidRPr="00E914DA" w:rsidRDefault="00FE6D91" w:rsidP="00003663">
            <w:pPr>
              <w:spacing w:after="160" w:line="259" w:lineRule="auto"/>
              <w:rPr>
                <w:b/>
                <w:color w:val="000000"/>
                <w:sz w:val="22"/>
                <w:szCs w:val="22"/>
              </w:rPr>
            </w:pPr>
          </w:p>
        </w:tc>
        <w:tc>
          <w:tcPr>
            <w:tcW w:w="357" w:type="dxa"/>
          </w:tcPr>
          <w:p w14:paraId="4942C4AE" w14:textId="77777777" w:rsidR="00FE6D91" w:rsidRPr="00E914DA" w:rsidRDefault="00FE6D91" w:rsidP="00003663">
            <w:pPr>
              <w:spacing w:after="160" w:line="259" w:lineRule="auto"/>
              <w:rPr>
                <w:b/>
                <w:color w:val="000000"/>
                <w:sz w:val="22"/>
                <w:szCs w:val="22"/>
              </w:rPr>
            </w:pPr>
          </w:p>
        </w:tc>
        <w:tc>
          <w:tcPr>
            <w:tcW w:w="326" w:type="dxa"/>
          </w:tcPr>
          <w:p w14:paraId="21802972" w14:textId="77777777" w:rsidR="00FE6D91" w:rsidRPr="00E914DA" w:rsidRDefault="00FE6D91" w:rsidP="00003663">
            <w:pPr>
              <w:spacing w:after="160" w:line="259" w:lineRule="auto"/>
              <w:rPr>
                <w:b/>
                <w:color w:val="000000"/>
                <w:sz w:val="22"/>
                <w:szCs w:val="22"/>
              </w:rPr>
            </w:pPr>
          </w:p>
        </w:tc>
        <w:tc>
          <w:tcPr>
            <w:tcW w:w="375" w:type="dxa"/>
          </w:tcPr>
          <w:p w14:paraId="4CC2B2E9" w14:textId="77777777" w:rsidR="00FE6D91" w:rsidRPr="00E914DA" w:rsidRDefault="00FE6D91" w:rsidP="00003663">
            <w:pPr>
              <w:spacing w:after="160" w:line="259" w:lineRule="auto"/>
              <w:rPr>
                <w:b/>
                <w:color w:val="000000"/>
                <w:sz w:val="22"/>
                <w:szCs w:val="22"/>
              </w:rPr>
            </w:pPr>
          </w:p>
        </w:tc>
        <w:tc>
          <w:tcPr>
            <w:tcW w:w="370" w:type="dxa"/>
          </w:tcPr>
          <w:p w14:paraId="64566CD5" w14:textId="77777777" w:rsidR="00FE6D91" w:rsidRPr="00E914DA" w:rsidRDefault="00FE6D91" w:rsidP="00003663">
            <w:pPr>
              <w:spacing w:after="160" w:line="259" w:lineRule="auto"/>
              <w:rPr>
                <w:b/>
                <w:color w:val="000000"/>
                <w:sz w:val="22"/>
                <w:szCs w:val="22"/>
              </w:rPr>
            </w:pPr>
          </w:p>
        </w:tc>
        <w:tc>
          <w:tcPr>
            <w:tcW w:w="356" w:type="dxa"/>
          </w:tcPr>
          <w:p w14:paraId="629A1F90" w14:textId="77777777" w:rsidR="00FE6D91" w:rsidRPr="00E914DA" w:rsidRDefault="00FE6D91" w:rsidP="00003663">
            <w:pPr>
              <w:spacing w:after="160" w:line="259" w:lineRule="auto"/>
              <w:rPr>
                <w:b/>
                <w:color w:val="000000"/>
                <w:sz w:val="22"/>
                <w:szCs w:val="22"/>
              </w:rPr>
            </w:pPr>
          </w:p>
        </w:tc>
        <w:tc>
          <w:tcPr>
            <w:tcW w:w="370" w:type="dxa"/>
          </w:tcPr>
          <w:p w14:paraId="4DB9BEA3" w14:textId="77777777" w:rsidR="00FE6D91" w:rsidRPr="00E914DA" w:rsidRDefault="00FE6D91" w:rsidP="00003663">
            <w:pPr>
              <w:spacing w:after="160" w:line="259" w:lineRule="auto"/>
              <w:rPr>
                <w:b/>
                <w:color w:val="000000"/>
                <w:sz w:val="22"/>
                <w:szCs w:val="22"/>
              </w:rPr>
            </w:pPr>
          </w:p>
        </w:tc>
        <w:tc>
          <w:tcPr>
            <w:tcW w:w="326" w:type="dxa"/>
          </w:tcPr>
          <w:p w14:paraId="69D35F8F" w14:textId="77777777" w:rsidR="00FE6D91" w:rsidRPr="00E914DA" w:rsidRDefault="00FE6D91" w:rsidP="00003663">
            <w:pPr>
              <w:spacing w:after="160" w:line="259" w:lineRule="auto"/>
              <w:rPr>
                <w:b/>
                <w:color w:val="000000"/>
                <w:sz w:val="22"/>
                <w:szCs w:val="22"/>
              </w:rPr>
            </w:pPr>
          </w:p>
        </w:tc>
        <w:tc>
          <w:tcPr>
            <w:tcW w:w="379" w:type="dxa"/>
          </w:tcPr>
          <w:p w14:paraId="6D05E3D0" w14:textId="77777777" w:rsidR="00FE6D91" w:rsidRPr="00E914DA" w:rsidRDefault="00FE6D91" w:rsidP="00003663">
            <w:pPr>
              <w:spacing w:after="160" w:line="259" w:lineRule="auto"/>
              <w:rPr>
                <w:b/>
                <w:color w:val="000000"/>
                <w:sz w:val="22"/>
                <w:szCs w:val="22"/>
              </w:rPr>
            </w:pPr>
          </w:p>
        </w:tc>
        <w:tc>
          <w:tcPr>
            <w:tcW w:w="436" w:type="dxa"/>
          </w:tcPr>
          <w:p w14:paraId="16018DDD" w14:textId="77777777" w:rsidR="00FE6D91" w:rsidRPr="00E914DA" w:rsidRDefault="00FE6D91" w:rsidP="00003663">
            <w:pPr>
              <w:spacing w:after="160" w:line="259" w:lineRule="auto"/>
              <w:rPr>
                <w:b/>
                <w:color w:val="000000"/>
                <w:sz w:val="22"/>
                <w:szCs w:val="22"/>
              </w:rPr>
            </w:pPr>
          </w:p>
        </w:tc>
        <w:tc>
          <w:tcPr>
            <w:tcW w:w="436" w:type="dxa"/>
          </w:tcPr>
          <w:p w14:paraId="54AC0EF5" w14:textId="77777777" w:rsidR="00FE6D91" w:rsidRPr="00E914DA" w:rsidRDefault="00FE6D91" w:rsidP="00003663">
            <w:pPr>
              <w:spacing w:after="160" w:line="259" w:lineRule="auto"/>
              <w:rPr>
                <w:b/>
                <w:color w:val="000000"/>
                <w:sz w:val="22"/>
                <w:szCs w:val="22"/>
              </w:rPr>
            </w:pPr>
          </w:p>
        </w:tc>
        <w:tc>
          <w:tcPr>
            <w:tcW w:w="436" w:type="dxa"/>
          </w:tcPr>
          <w:p w14:paraId="67C6A544" w14:textId="77777777" w:rsidR="00FE6D91" w:rsidRPr="00E914DA" w:rsidRDefault="00FE6D91" w:rsidP="00003663">
            <w:pPr>
              <w:spacing w:after="160" w:line="259" w:lineRule="auto"/>
              <w:rPr>
                <w:b/>
                <w:color w:val="000000"/>
                <w:sz w:val="22"/>
                <w:szCs w:val="22"/>
              </w:rPr>
            </w:pPr>
          </w:p>
        </w:tc>
        <w:tc>
          <w:tcPr>
            <w:tcW w:w="362" w:type="dxa"/>
          </w:tcPr>
          <w:p w14:paraId="4ABF20DB" w14:textId="77777777" w:rsidR="00FE6D91" w:rsidRPr="00E914DA" w:rsidRDefault="00FE6D91" w:rsidP="00003663">
            <w:pPr>
              <w:spacing w:after="160" w:line="259" w:lineRule="auto"/>
              <w:rPr>
                <w:b/>
                <w:color w:val="000000"/>
                <w:sz w:val="22"/>
                <w:szCs w:val="22"/>
              </w:rPr>
            </w:pPr>
          </w:p>
        </w:tc>
        <w:tc>
          <w:tcPr>
            <w:tcW w:w="358" w:type="dxa"/>
          </w:tcPr>
          <w:p w14:paraId="215C54C4" w14:textId="77777777" w:rsidR="00FE6D91" w:rsidRPr="00E914DA" w:rsidRDefault="00FE6D91" w:rsidP="00003663">
            <w:pPr>
              <w:spacing w:after="160" w:line="259" w:lineRule="auto"/>
              <w:rPr>
                <w:b/>
                <w:color w:val="000000"/>
                <w:sz w:val="22"/>
                <w:szCs w:val="22"/>
              </w:rPr>
            </w:pPr>
          </w:p>
        </w:tc>
        <w:tc>
          <w:tcPr>
            <w:tcW w:w="326" w:type="dxa"/>
          </w:tcPr>
          <w:p w14:paraId="6E2CA98F" w14:textId="77777777" w:rsidR="00FE6D91" w:rsidRPr="00E914DA" w:rsidRDefault="00FE6D91" w:rsidP="00003663">
            <w:pPr>
              <w:spacing w:after="160" w:line="259" w:lineRule="auto"/>
              <w:rPr>
                <w:b/>
                <w:color w:val="000000"/>
                <w:sz w:val="22"/>
                <w:szCs w:val="22"/>
              </w:rPr>
            </w:pPr>
          </w:p>
        </w:tc>
        <w:tc>
          <w:tcPr>
            <w:tcW w:w="362" w:type="dxa"/>
          </w:tcPr>
          <w:p w14:paraId="4271C24B" w14:textId="77777777" w:rsidR="00FE6D91" w:rsidRPr="00E914DA" w:rsidRDefault="00FE6D91" w:rsidP="00003663">
            <w:pPr>
              <w:spacing w:after="160" w:line="259" w:lineRule="auto"/>
              <w:rPr>
                <w:b/>
                <w:color w:val="000000"/>
                <w:sz w:val="22"/>
                <w:szCs w:val="22"/>
              </w:rPr>
            </w:pPr>
          </w:p>
        </w:tc>
        <w:tc>
          <w:tcPr>
            <w:tcW w:w="370" w:type="dxa"/>
          </w:tcPr>
          <w:p w14:paraId="21378E17" w14:textId="77777777" w:rsidR="00FE6D91" w:rsidRPr="00E914DA" w:rsidRDefault="00FE6D91" w:rsidP="00003663">
            <w:pPr>
              <w:spacing w:after="160" w:line="259" w:lineRule="auto"/>
              <w:rPr>
                <w:b/>
                <w:color w:val="000000"/>
                <w:sz w:val="22"/>
                <w:szCs w:val="22"/>
              </w:rPr>
            </w:pPr>
          </w:p>
        </w:tc>
        <w:tc>
          <w:tcPr>
            <w:tcW w:w="356" w:type="dxa"/>
          </w:tcPr>
          <w:p w14:paraId="6B52CFD6" w14:textId="77777777" w:rsidR="00FE6D91" w:rsidRPr="00E914DA" w:rsidRDefault="00FE6D91" w:rsidP="00003663">
            <w:pPr>
              <w:spacing w:after="160" w:line="259" w:lineRule="auto"/>
              <w:rPr>
                <w:b/>
                <w:color w:val="000000"/>
                <w:sz w:val="22"/>
                <w:szCs w:val="22"/>
              </w:rPr>
            </w:pPr>
          </w:p>
        </w:tc>
        <w:tc>
          <w:tcPr>
            <w:tcW w:w="370" w:type="dxa"/>
          </w:tcPr>
          <w:p w14:paraId="62FC2985" w14:textId="77777777" w:rsidR="00FE6D91" w:rsidRPr="00E914DA" w:rsidRDefault="00FE6D91" w:rsidP="00003663">
            <w:pPr>
              <w:spacing w:after="160" w:line="259" w:lineRule="auto"/>
              <w:rPr>
                <w:b/>
                <w:color w:val="000000"/>
                <w:sz w:val="22"/>
                <w:szCs w:val="22"/>
              </w:rPr>
            </w:pPr>
          </w:p>
        </w:tc>
        <w:tc>
          <w:tcPr>
            <w:tcW w:w="326" w:type="dxa"/>
          </w:tcPr>
          <w:p w14:paraId="7ED1B8FE" w14:textId="77777777" w:rsidR="00FE6D91" w:rsidRPr="00E914DA" w:rsidRDefault="00FE6D91" w:rsidP="00003663">
            <w:pPr>
              <w:spacing w:after="160" w:line="259" w:lineRule="auto"/>
              <w:rPr>
                <w:b/>
                <w:color w:val="000000"/>
                <w:sz w:val="22"/>
                <w:szCs w:val="22"/>
              </w:rPr>
            </w:pPr>
          </w:p>
        </w:tc>
        <w:tc>
          <w:tcPr>
            <w:tcW w:w="359" w:type="dxa"/>
          </w:tcPr>
          <w:p w14:paraId="4EB2D4C5" w14:textId="77777777" w:rsidR="00FE6D91" w:rsidRPr="00E914DA" w:rsidRDefault="00FE6D91" w:rsidP="00003663">
            <w:pPr>
              <w:spacing w:after="160" w:line="259" w:lineRule="auto"/>
              <w:rPr>
                <w:b/>
                <w:color w:val="000000"/>
                <w:sz w:val="22"/>
                <w:szCs w:val="22"/>
              </w:rPr>
            </w:pPr>
          </w:p>
        </w:tc>
        <w:tc>
          <w:tcPr>
            <w:tcW w:w="436" w:type="dxa"/>
          </w:tcPr>
          <w:p w14:paraId="3D996401" w14:textId="77777777" w:rsidR="00FE6D91" w:rsidRPr="00E914DA" w:rsidRDefault="00FE6D91" w:rsidP="00003663">
            <w:pPr>
              <w:spacing w:after="160" w:line="259" w:lineRule="auto"/>
              <w:rPr>
                <w:b/>
                <w:color w:val="000000"/>
                <w:sz w:val="22"/>
                <w:szCs w:val="22"/>
              </w:rPr>
            </w:pPr>
          </w:p>
        </w:tc>
        <w:tc>
          <w:tcPr>
            <w:tcW w:w="436" w:type="dxa"/>
          </w:tcPr>
          <w:p w14:paraId="409E5D6B" w14:textId="77777777" w:rsidR="00FE6D91" w:rsidRPr="00E914DA" w:rsidRDefault="00FE6D91" w:rsidP="00003663">
            <w:pPr>
              <w:spacing w:after="160" w:line="259" w:lineRule="auto"/>
              <w:rPr>
                <w:b/>
                <w:color w:val="000000"/>
                <w:sz w:val="22"/>
                <w:szCs w:val="22"/>
              </w:rPr>
            </w:pPr>
          </w:p>
        </w:tc>
        <w:tc>
          <w:tcPr>
            <w:tcW w:w="436" w:type="dxa"/>
          </w:tcPr>
          <w:p w14:paraId="1672B0A9" w14:textId="77777777" w:rsidR="00FE6D91" w:rsidRPr="00E914DA" w:rsidRDefault="00FE6D91" w:rsidP="00003663">
            <w:pPr>
              <w:spacing w:after="160" w:line="259" w:lineRule="auto"/>
              <w:rPr>
                <w:b/>
                <w:color w:val="000000"/>
                <w:sz w:val="22"/>
                <w:szCs w:val="22"/>
              </w:rPr>
            </w:pPr>
          </w:p>
        </w:tc>
      </w:tr>
      <w:tr w:rsidR="00FE6D91" w:rsidRPr="00E914DA" w14:paraId="0A5A9AE7" w14:textId="77777777" w:rsidTr="00003663">
        <w:tc>
          <w:tcPr>
            <w:tcW w:w="3924" w:type="dxa"/>
          </w:tcPr>
          <w:p w14:paraId="3794098F" w14:textId="77777777" w:rsidR="00FE6D91" w:rsidRPr="00E914DA" w:rsidRDefault="00FE6D91" w:rsidP="00003663">
            <w:pPr>
              <w:spacing w:after="160" w:line="259" w:lineRule="auto"/>
              <w:rPr>
                <w:bCs/>
                <w:color w:val="000000"/>
                <w:sz w:val="22"/>
                <w:szCs w:val="22"/>
              </w:rPr>
            </w:pPr>
            <w:r w:rsidRPr="00E914DA">
              <w:rPr>
                <w:bCs/>
                <w:color w:val="000000"/>
                <w:sz w:val="22"/>
                <w:szCs w:val="22"/>
              </w:rPr>
              <w:t>Activity 3.2</w:t>
            </w:r>
          </w:p>
        </w:tc>
        <w:tc>
          <w:tcPr>
            <w:tcW w:w="362" w:type="dxa"/>
          </w:tcPr>
          <w:p w14:paraId="453F738A" w14:textId="77777777" w:rsidR="00FE6D91" w:rsidRPr="00E914DA" w:rsidRDefault="00FE6D91" w:rsidP="00003663">
            <w:pPr>
              <w:spacing w:after="160" w:line="259" w:lineRule="auto"/>
              <w:rPr>
                <w:b/>
                <w:color w:val="000000"/>
                <w:sz w:val="22"/>
                <w:szCs w:val="22"/>
              </w:rPr>
            </w:pPr>
          </w:p>
        </w:tc>
        <w:tc>
          <w:tcPr>
            <w:tcW w:w="357" w:type="dxa"/>
          </w:tcPr>
          <w:p w14:paraId="2E403EA4" w14:textId="77777777" w:rsidR="00FE6D91" w:rsidRPr="00E914DA" w:rsidRDefault="00FE6D91" w:rsidP="00003663">
            <w:pPr>
              <w:spacing w:after="160" w:line="259" w:lineRule="auto"/>
              <w:rPr>
                <w:b/>
                <w:color w:val="000000"/>
                <w:sz w:val="22"/>
                <w:szCs w:val="22"/>
              </w:rPr>
            </w:pPr>
          </w:p>
        </w:tc>
        <w:tc>
          <w:tcPr>
            <w:tcW w:w="326" w:type="dxa"/>
          </w:tcPr>
          <w:p w14:paraId="71AFD452" w14:textId="77777777" w:rsidR="00FE6D91" w:rsidRPr="00E914DA" w:rsidRDefault="00FE6D91" w:rsidP="00003663">
            <w:pPr>
              <w:spacing w:after="160" w:line="259" w:lineRule="auto"/>
              <w:rPr>
                <w:b/>
                <w:color w:val="000000"/>
                <w:sz w:val="22"/>
                <w:szCs w:val="22"/>
              </w:rPr>
            </w:pPr>
          </w:p>
        </w:tc>
        <w:tc>
          <w:tcPr>
            <w:tcW w:w="375" w:type="dxa"/>
          </w:tcPr>
          <w:p w14:paraId="01713738" w14:textId="77777777" w:rsidR="00FE6D91" w:rsidRPr="00E914DA" w:rsidRDefault="00FE6D91" w:rsidP="00003663">
            <w:pPr>
              <w:spacing w:after="160" w:line="259" w:lineRule="auto"/>
              <w:rPr>
                <w:b/>
                <w:color w:val="000000"/>
                <w:sz w:val="22"/>
                <w:szCs w:val="22"/>
              </w:rPr>
            </w:pPr>
          </w:p>
        </w:tc>
        <w:tc>
          <w:tcPr>
            <w:tcW w:w="370" w:type="dxa"/>
          </w:tcPr>
          <w:p w14:paraId="6F600255" w14:textId="77777777" w:rsidR="00FE6D91" w:rsidRPr="00E914DA" w:rsidRDefault="00FE6D91" w:rsidP="00003663">
            <w:pPr>
              <w:spacing w:after="160" w:line="259" w:lineRule="auto"/>
              <w:rPr>
                <w:b/>
                <w:color w:val="000000"/>
                <w:sz w:val="22"/>
                <w:szCs w:val="22"/>
              </w:rPr>
            </w:pPr>
          </w:p>
        </w:tc>
        <w:tc>
          <w:tcPr>
            <w:tcW w:w="356" w:type="dxa"/>
          </w:tcPr>
          <w:p w14:paraId="5146706A" w14:textId="77777777" w:rsidR="00FE6D91" w:rsidRPr="00E914DA" w:rsidRDefault="00FE6D91" w:rsidP="00003663">
            <w:pPr>
              <w:spacing w:after="160" w:line="259" w:lineRule="auto"/>
              <w:rPr>
                <w:b/>
                <w:color w:val="000000"/>
                <w:sz w:val="22"/>
                <w:szCs w:val="22"/>
              </w:rPr>
            </w:pPr>
          </w:p>
        </w:tc>
        <w:tc>
          <w:tcPr>
            <w:tcW w:w="370" w:type="dxa"/>
          </w:tcPr>
          <w:p w14:paraId="1653695A" w14:textId="77777777" w:rsidR="00FE6D91" w:rsidRPr="00E914DA" w:rsidRDefault="00FE6D91" w:rsidP="00003663">
            <w:pPr>
              <w:spacing w:after="160" w:line="259" w:lineRule="auto"/>
              <w:rPr>
                <w:b/>
                <w:color w:val="000000"/>
                <w:sz w:val="22"/>
                <w:szCs w:val="22"/>
              </w:rPr>
            </w:pPr>
          </w:p>
        </w:tc>
        <w:tc>
          <w:tcPr>
            <w:tcW w:w="326" w:type="dxa"/>
          </w:tcPr>
          <w:p w14:paraId="18FD692E" w14:textId="77777777" w:rsidR="00FE6D91" w:rsidRPr="00E914DA" w:rsidRDefault="00FE6D91" w:rsidP="00003663">
            <w:pPr>
              <w:spacing w:after="160" w:line="259" w:lineRule="auto"/>
              <w:rPr>
                <w:b/>
                <w:color w:val="000000"/>
                <w:sz w:val="22"/>
                <w:szCs w:val="22"/>
              </w:rPr>
            </w:pPr>
          </w:p>
        </w:tc>
        <w:tc>
          <w:tcPr>
            <w:tcW w:w="379" w:type="dxa"/>
          </w:tcPr>
          <w:p w14:paraId="4CB8C820" w14:textId="77777777" w:rsidR="00FE6D91" w:rsidRPr="00E914DA" w:rsidRDefault="00FE6D91" w:rsidP="00003663">
            <w:pPr>
              <w:spacing w:after="160" w:line="259" w:lineRule="auto"/>
              <w:rPr>
                <w:b/>
                <w:color w:val="000000"/>
                <w:sz w:val="22"/>
                <w:szCs w:val="22"/>
              </w:rPr>
            </w:pPr>
          </w:p>
        </w:tc>
        <w:tc>
          <w:tcPr>
            <w:tcW w:w="436" w:type="dxa"/>
          </w:tcPr>
          <w:p w14:paraId="67E2593A" w14:textId="77777777" w:rsidR="00FE6D91" w:rsidRPr="00E914DA" w:rsidRDefault="00FE6D91" w:rsidP="00003663">
            <w:pPr>
              <w:spacing w:after="160" w:line="259" w:lineRule="auto"/>
              <w:rPr>
                <w:b/>
                <w:color w:val="000000"/>
                <w:sz w:val="22"/>
                <w:szCs w:val="22"/>
              </w:rPr>
            </w:pPr>
          </w:p>
        </w:tc>
        <w:tc>
          <w:tcPr>
            <w:tcW w:w="436" w:type="dxa"/>
          </w:tcPr>
          <w:p w14:paraId="7185EB98" w14:textId="77777777" w:rsidR="00FE6D91" w:rsidRPr="00E914DA" w:rsidRDefault="00FE6D91" w:rsidP="00003663">
            <w:pPr>
              <w:spacing w:after="160" w:line="259" w:lineRule="auto"/>
              <w:rPr>
                <w:b/>
                <w:color w:val="000000"/>
                <w:sz w:val="22"/>
                <w:szCs w:val="22"/>
              </w:rPr>
            </w:pPr>
          </w:p>
        </w:tc>
        <w:tc>
          <w:tcPr>
            <w:tcW w:w="436" w:type="dxa"/>
          </w:tcPr>
          <w:p w14:paraId="39AC2B24" w14:textId="77777777" w:rsidR="00FE6D91" w:rsidRPr="00E914DA" w:rsidRDefault="00FE6D91" w:rsidP="00003663">
            <w:pPr>
              <w:spacing w:after="160" w:line="259" w:lineRule="auto"/>
              <w:rPr>
                <w:b/>
                <w:color w:val="000000"/>
                <w:sz w:val="22"/>
                <w:szCs w:val="22"/>
              </w:rPr>
            </w:pPr>
          </w:p>
        </w:tc>
        <w:tc>
          <w:tcPr>
            <w:tcW w:w="362" w:type="dxa"/>
          </w:tcPr>
          <w:p w14:paraId="1CFFE6E9" w14:textId="77777777" w:rsidR="00FE6D91" w:rsidRPr="00E914DA" w:rsidRDefault="00FE6D91" w:rsidP="00003663">
            <w:pPr>
              <w:spacing w:after="160" w:line="259" w:lineRule="auto"/>
              <w:rPr>
                <w:b/>
                <w:color w:val="000000"/>
                <w:sz w:val="22"/>
                <w:szCs w:val="22"/>
              </w:rPr>
            </w:pPr>
          </w:p>
        </w:tc>
        <w:tc>
          <w:tcPr>
            <w:tcW w:w="358" w:type="dxa"/>
          </w:tcPr>
          <w:p w14:paraId="204A4287" w14:textId="77777777" w:rsidR="00FE6D91" w:rsidRPr="00E914DA" w:rsidRDefault="00FE6D91" w:rsidP="00003663">
            <w:pPr>
              <w:spacing w:after="160" w:line="259" w:lineRule="auto"/>
              <w:rPr>
                <w:b/>
                <w:color w:val="000000"/>
                <w:sz w:val="22"/>
                <w:szCs w:val="22"/>
              </w:rPr>
            </w:pPr>
          </w:p>
        </w:tc>
        <w:tc>
          <w:tcPr>
            <w:tcW w:w="326" w:type="dxa"/>
          </w:tcPr>
          <w:p w14:paraId="5BE6EC44" w14:textId="77777777" w:rsidR="00FE6D91" w:rsidRPr="00E914DA" w:rsidRDefault="00FE6D91" w:rsidP="00003663">
            <w:pPr>
              <w:spacing w:after="160" w:line="259" w:lineRule="auto"/>
              <w:rPr>
                <w:b/>
                <w:color w:val="000000"/>
                <w:sz w:val="22"/>
                <w:szCs w:val="22"/>
              </w:rPr>
            </w:pPr>
          </w:p>
        </w:tc>
        <w:tc>
          <w:tcPr>
            <w:tcW w:w="362" w:type="dxa"/>
          </w:tcPr>
          <w:p w14:paraId="4502C186" w14:textId="77777777" w:rsidR="00FE6D91" w:rsidRPr="00E914DA" w:rsidRDefault="00FE6D91" w:rsidP="00003663">
            <w:pPr>
              <w:spacing w:after="160" w:line="259" w:lineRule="auto"/>
              <w:rPr>
                <w:b/>
                <w:color w:val="000000"/>
                <w:sz w:val="22"/>
                <w:szCs w:val="22"/>
              </w:rPr>
            </w:pPr>
          </w:p>
        </w:tc>
        <w:tc>
          <w:tcPr>
            <w:tcW w:w="370" w:type="dxa"/>
          </w:tcPr>
          <w:p w14:paraId="15C6FCD6" w14:textId="77777777" w:rsidR="00FE6D91" w:rsidRPr="00E914DA" w:rsidRDefault="00FE6D91" w:rsidP="00003663">
            <w:pPr>
              <w:spacing w:after="160" w:line="259" w:lineRule="auto"/>
              <w:rPr>
                <w:b/>
                <w:color w:val="000000"/>
                <w:sz w:val="22"/>
                <w:szCs w:val="22"/>
              </w:rPr>
            </w:pPr>
          </w:p>
        </w:tc>
        <w:tc>
          <w:tcPr>
            <w:tcW w:w="356" w:type="dxa"/>
          </w:tcPr>
          <w:p w14:paraId="0DDE5857" w14:textId="77777777" w:rsidR="00FE6D91" w:rsidRPr="00E914DA" w:rsidRDefault="00FE6D91" w:rsidP="00003663">
            <w:pPr>
              <w:spacing w:after="160" w:line="259" w:lineRule="auto"/>
              <w:rPr>
                <w:b/>
                <w:color w:val="000000"/>
                <w:sz w:val="22"/>
                <w:szCs w:val="22"/>
              </w:rPr>
            </w:pPr>
          </w:p>
        </w:tc>
        <w:tc>
          <w:tcPr>
            <w:tcW w:w="370" w:type="dxa"/>
          </w:tcPr>
          <w:p w14:paraId="25EFB6BB" w14:textId="77777777" w:rsidR="00FE6D91" w:rsidRPr="00E914DA" w:rsidRDefault="00FE6D91" w:rsidP="00003663">
            <w:pPr>
              <w:spacing w:after="160" w:line="259" w:lineRule="auto"/>
              <w:rPr>
                <w:b/>
                <w:color w:val="000000"/>
                <w:sz w:val="22"/>
                <w:szCs w:val="22"/>
              </w:rPr>
            </w:pPr>
          </w:p>
        </w:tc>
        <w:tc>
          <w:tcPr>
            <w:tcW w:w="326" w:type="dxa"/>
          </w:tcPr>
          <w:p w14:paraId="7841F574" w14:textId="77777777" w:rsidR="00FE6D91" w:rsidRPr="00E914DA" w:rsidRDefault="00FE6D91" w:rsidP="00003663">
            <w:pPr>
              <w:spacing w:after="160" w:line="259" w:lineRule="auto"/>
              <w:rPr>
                <w:b/>
                <w:color w:val="000000"/>
                <w:sz w:val="22"/>
                <w:szCs w:val="22"/>
              </w:rPr>
            </w:pPr>
          </w:p>
        </w:tc>
        <w:tc>
          <w:tcPr>
            <w:tcW w:w="359" w:type="dxa"/>
          </w:tcPr>
          <w:p w14:paraId="157254F6" w14:textId="77777777" w:rsidR="00FE6D91" w:rsidRPr="00E914DA" w:rsidRDefault="00FE6D91" w:rsidP="00003663">
            <w:pPr>
              <w:spacing w:after="160" w:line="259" w:lineRule="auto"/>
              <w:rPr>
                <w:b/>
                <w:color w:val="000000"/>
                <w:sz w:val="22"/>
                <w:szCs w:val="22"/>
              </w:rPr>
            </w:pPr>
          </w:p>
        </w:tc>
        <w:tc>
          <w:tcPr>
            <w:tcW w:w="436" w:type="dxa"/>
          </w:tcPr>
          <w:p w14:paraId="5E32118B" w14:textId="77777777" w:rsidR="00FE6D91" w:rsidRPr="00E914DA" w:rsidRDefault="00FE6D91" w:rsidP="00003663">
            <w:pPr>
              <w:spacing w:after="160" w:line="259" w:lineRule="auto"/>
              <w:rPr>
                <w:b/>
                <w:color w:val="000000"/>
                <w:sz w:val="22"/>
                <w:szCs w:val="22"/>
              </w:rPr>
            </w:pPr>
          </w:p>
        </w:tc>
        <w:tc>
          <w:tcPr>
            <w:tcW w:w="436" w:type="dxa"/>
          </w:tcPr>
          <w:p w14:paraId="41D7F9D5" w14:textId="77777777" w:rsidR="00FE6D91" w:rsidRPr="00E914DA" w:rsidRDefault="00FE6D91" w:rsidP="00003663">
            <w:pPr>
              <w:spacing w:after="160" w:line="259" w:lineRule="auto"/>
              <w:rPr>
                <w:b/>
                <w:color w:val="000000"/>
                <w:sz w:val="22"/>
                <w:szCs w:val="22"/>
              </w:rPr>
            </w:pPr>
          </w:p>
        </w:tc>
        <w:tc>
          <w:tcPr>
            <w:tcW w:w="436" w:type="dxa"/>
          </w:tcPr>
          <w:p w14:paraId="15982F48" w14:textId="77777777" w:rsidR="00FE6D91" w:rsidRPr="00E914DA" w:rsidRDefault="00FE6D91" w:rsidP="00003663">
            <w:pPr>
              <w:spacing w:after="160" w:line="259" w:lineRule="auto"/>
              <w:rPr>
                <w:b/>
                <w:color w:val="000000"/>
                <w:sz w:val="22"/>
                <w:szCs w:val="22"/>
              </w:rPr>
            </w:pPr>
          </w:p>
        </w:tc>
      </w:tr>
    </w:tbl>
    <w:p w14:paraId="50F536CE" w14:textId="77777777" w:rsidR="00FE6D91" w:rsidRPr="00E914DA" w:rsidRDefault="00FE6D91" w:rsidP="00FE6D91">
      <w:pPr>
        <w:rPr>
          <w:sz w:val="22"/>
          <w:szCs w:val="22"/>
        </w:rPr>
        <w:sectPr w:rsidR="00FE6D91" w:rsidRPr="00E914DA" w:rsidSect="004C4AC9">
          <w:pgSz w:w="15840" w:h="12240" w:orient="landscape"/>
          <w:pgMar w:top="1440" w:right="1440" w:bottom="1440" w:left="1440" w:header="720" w:footer="720" w:gutter="0"/>
          <w:cols w:space="720"/>
          <w:docGrid w:linePitch="360"/>
        </w:sectPr>
      </w:pPr>
    </w:p>
    <w:p w14:paraId="6A446116" w14:textId="77777777" w:rsidR="00FE6D91" w:rsidRPr="00E914DA" w:rsidRDefault="00FE6D91" w:rsidP="00FE6D91">
      <w:pPr>
        <w:rPr>
          <w:sz w:val="22"/>
          <w:szCs w:val="22"/>
        </w:rPr>
      </w:pPr>
    </w:p>
    <w:p w14:paraId="5C4D8A8B" w14:textId="77777777" w:rsidR="00FE6D91" w:rsidRPr="00770691" w:rsidRDefault="00FE6D91" w:rsidP="00FE6D91">
      <w:pPr>
        <w:pStyle w:val="ListParagraph"/>
        <w:widowControl/>
        <w:numPr>
          <w:ilvl w:val="1"/>
          <w:numId w:val="9"/>
        </w:numPr>
        <w:spacing w:after="160" w:line="259" w:lineRule="auto"/>
        <w:rPr>
          <w:b/>
          <w:bCs/>
          <w:sz w:val="22"/>
          <w:szCs w:val="22"/>
          <w:lang w:val="es-AR"/>
        </w:rPr>
      </w:pPr>
      <w:r>
        <w:rPr>
          <w:b/>
          <w:bCs/>
          <w:sz w:val="22"/>
          <w:szCs w:val="22"/>
          <w:lang w:val="id-ID"/>
        </w:rPr>
        <w:t>Strategi Keterlibatan dan Koordinasi (1 halaman)</w:t>
      </w:r>
    </w:p>
    <w:p w14:paraId="25C8D283" w14:textId="77777777" w:rsidR="00FE6D91" w:rsidRPr="00E914DA" w:rsidRDefault="00FE6D91" w:rsidP="00FE6D91">
      <w:pPr>
        <w:rPr>
          <w:color w:val="000000"/>
          <w:sz w:val="22"/>
          <w:szCs w:val="22"/>
        </w:rPr>
      </w:pPr>
      <w:r>
        <w:rPr>
          <w:color w:val="000000"/>
          <w:sz w:val="22"/>
          <w:szCs w:val="22"/>
          <w:lang w:val="id-ID"/>
        </w:rPr>
        <w:t>Jelaskan strategi Anda untuk partisipasi pemangku kepentingan lokal utama untuk memastikan keselarasan tujuan bersama, transparansi dan akuntabilitas, dan mobilisasi sumber daya yang efisien dan efektif. Secara khusus membahas:</w:t>
      </w:r>
    </w:p>
    <w:p w14:paraId="2440A12A" w14:textId="77777777" w:rsidR="00FE6D91" w:rsidRPr="00E914DA" w:rsidRDefault="00FE6D91" w:rsidP="00FE6D91">
      <w:pPr>
        <w:widowControl/>
        <w:numPr>
          <w:ilvl w:val="0"/>
          <w:numId w:val="5"/>
        </w:numPr>
        <w:rPr>
          <w:color w:val="000000"/>
          <w:sz w:val="22"/>
          <w:szCs w:val="22"/>
        </w:rPr>
      </w:pPr>
      <w:r>
        <w:rPr>
          <w:color w:val="000000"/>
          <w:sz w:val="22"/>
          <w:szCs w:val="22"/>
          <w:lang w:val="id-ID"/>
        </w:rPr>
        <w:t>Bagaimana Anda membayangkan berkoordinasi dengan pakar teknis CCBO.</w:t>
      </w:r>
    </w:p>
    <w:p w14:paraId="5E739D3A" w14:textId="77777777" w:rsidR="00FE6D91" w:rsidRPr="00E914DA" w:rsidRDefault="00FE6D91" w:rsidP="00FE6D91">
      <w:pPr>
        <w:widowControl/>
        <w:numPr>
          <w:ilvl w:val="0"/>
          <w:numId w:val="5"/>
        </w:numPr>
        <w:rPr>
          <w:color w:val="000000"/>
          <w:sz w:val="22"/>
          <w:szCs w:val="22"/>
        </w:rPr>
      </w:pPr>
      <w:r>
        <w:rPr>
          <w:color w:val="000000"/>
          <w:sz w:val="22"/>
          <w:szCs w:val="22"/>
          <w:lang w:val="id-ID"/>
        </w:rPr>
        <w:t>Bagaimana masyarakat dan pejabat pemerintah daerah dan kementerian akan berpartisipasi dan didukung melalui hibah.</w:t>
      </w:r>
    </w:p>
    <w:p w14:paraId="1463932A" w14:textId="77777777" w:rsidR="00FE6D91" w:rsidRPr="00770691" w:rsidRDefault="00FE6D91" w:rsidP="00FE6D91">
      <w:pPr>
        <w:widowControl/>
        <w:numPr>
          <w:ilvl w:val="0"/>
          <w:numId w:val="5"/>
        </w:numPr>
        <w:rPr>
          <w:color w:val="000000"/>
          <w:sz w:val="22"/>
          <w:szCs w:val="22"/>
          <w:lang w:val="es-AR"/>
        </w:rPr>
      </w:pPr>
      <w:r>
        <w:rPr>
          <w:color w:val="000000"/>
          <w:sz w:val="22"/>
          <w:szCs w:val="22"/>
          <w:lang w:val="id-ID"/>
        </w:rPr>
        <w:t xml:space="preserve">Setiap kerja sama dengan pihak swasta dan LSM lainnya. </w:t>
      </w:r>
    </w:p>
    <w:p w14:paraId="4B11649C" w14:textId="77777777" w:rsidR="00FE6D91" w:rsidRPr="00770691" w:rsidRDefault="00FE6D91" w:rsidP="00FE6D91">
      <w:pPr>
        <w:widowControl/>
        <w:numPr>
          <w:ilvl w:val="0"/>
          <w:numId w:val="5"/>
        </w:numPr>
        <w:rPr>
          <w:b/>
          <w:color w:val="000000"/>
          <w:sz w:val="22"/>
          <w:szCs w:val="22"/>
          <w:lang w:val="es-AR"/>
        </w:rPr>
      </w:pPr>
      <w:r>
        <w:rPr>
          <w:color w:val="000000"/>
          <w:sz w:val="22"/>
          <w:szCs w:val="22"/>
          <w:lang w:val="id-ID"/>
        </w:rPr>
        <w:t>Bagaimana populasi yang berbeda (laki-laki dan perempuan, kelas etnis, sosial atau ekonomi yang berbeda) dan khususnya populasi rentan akan dilibatkan dan berpartisipasi dalam hibah, jika sesuai.</w:t>
      </w:r>
    </w:p>
    <w:p w14:paraId="754D90E8" w14:textId="77777777" w:rsidR="00FE6D91" w:rsidRPr="00770691" w:rsidRDefault="00FE6D91" w:rsidP="00FE6D91">
      <w:pPr>
        <w:widowControl/>
        <w:rPr>
          <w:color w:val="000000"/>
          <w:sz w:val="22"/>
          <w:szCs w:val="22"/>
          <w:lang w:val="es-AR"/>
        </w:rPr>
      </w:pPr>
    </w:p>
    <w:p w14:paraId="3BBD0520" w14:textId="77777777" w:rsidR="00FE6D91" w:rsidRPr="00770691" w:rsidRDefault="00FE6D91" w:rsidP="00FE6D91">
      <w:pPr>
        <w:widowControl/>
        <w:spacing w:after="160" w:line="259" w:lineRule="auto"/>
        <w:rPr>
          <w:b/>
          <w:bCs/>
          <w:sz w:val="22"/>
          <w:szCs w:val="22"/>
          <w:lang w:val="es-AR"/>
        </w:rPr>
      </w:pPr>
      <w:r>
        <w:rPr>
          <w:b/>
          <w:bCs/>
          <w:sz w:val="22"/>
          <w:szCs w:val="22"/>
          <w:lang w:val="id-ID"/>
        </w:rPr>
        <w:t>2.5 Strategi Keberlanjutan Hibah (1 halaman)</w:t>
      </w:r>
    </w:p>
    <w:p w14:paraId="5D7A6561" w14:textId="77777777" w:rsidR="00FE6D91" w:rsidRPr="00770691" w:rsidRDefault="00FE6D91" w:rsidP="00FE6D91">
      <w:pPr>
        <w:widowControl/>
        <w:rPr>
          <w:color w:val="000000"/>
          <w:sz w:val="22"/>
          <w:szCs w:val="22"/>
          <w:lang w:val="id-ID"/>
        </w:rPr>
      </w:pPr>
      <w:r>
        <w:rPr>
          <w:color w:val="000000"/>
          <w:sz w:val="22"/>
          <w:szCs w:val="22"/>
          <w:lang w:val="id-ID"/>
        </w:rPr>
        <w:t>Jelaskan strategi Anda untuk memastikan dampak intervensi yang Anda usulkan berkelanjutan ketika periode hibah berakhir. Hal ini harus mencakup deskripsi tentang bagaimana kegiatan akan berlanjut setelah durasi hibah berakhir.</w:t>
      </w:r>
    </w:p>
    <w:p w14:paraId="3B902264" w14:textId="77777777" w:rsidR="00FE6D91" w:rsidRPr="00770691" w:rsidRDefault="00FE6D91" w:rsidP="00FE6D91">
      <w:pPr>
        <w:widowControl/>
        <w:rPr>
          <w:b/>
          <w:color w:val="000000"/>
          <w:sz w:val="22"/>
          <w:szCs w:val="22"/>
          <w:lang w:val="id-ID"/>
        </w:rPr>
      </w:pPr>
    </w:p>
    <w:p w14:paraId="23841C3D" w14:textId="77777777" w:rsidR="00FE6D91" w:rsidRPr="00770691" w:rsidRDefault="00FE6D91" w:rsidP="00FE6D91">
      <w:pPr>
        <w:rPr>
          <w:bCs/>
          <w:lang w:val="es-AR"/>
        </w:rPr>
      </w:pPr>
      <w:r>
        <w:rPr>
          <w:b/>
          <w:bCs/>
          <w:sz w:val="22"/>
          <w:szCs w:val="22"/>
          <w:lang w:val="id-ID"/>
        </w:rPr>
        <w:t>2.6</w:t>
      </w:r>
      <w:r>
        <w:rPr>
          <w:sz w:val="22"/>
          <w:szCs w:val="22"/>
          <w:lang w:val="id-ID"/>
        </w:rPr>
        <w:t xml:space="preserve"> </w:t>
      </w:r>
      <w:r>
        <w:rPr>
          <w:b/>
          <w:bCs/>
          <w:sz w:val="22"/>
          <w:szCs w:val="22"/>
          <w:lang w:val="id-ID"/>
        </w:rPr>
        <w:t>Kepegawaian dan Manajemen Proyek (1 halaman)</w:t>
      </w:r>
    </w:p>
    <w:p w14:paraId="1E3C15B2" w14:textId="77777777" w:rsidR="00FE6D91" w:rsidRPr="00770691" w:rsidRDefault="00FE6D91" w:rsidP="00FE6D91">
      <w:pPr>
        <w:rPr>
          <w:sz w:val="22"/>
          <w:szCs w:val="22"/>
          <w:lang w:val="es-AR"/>
        </w:rPr>
      </w:pPr>
      <w:r>
        <w:rPr>
          <w:sz w:val="22"/>
          <w:szCs w:val="22"/>
          <w:lang w:val="id-ID"/>
        </w:rPr>
        <w:t xml:space="preserve">Jelaskan staf, konsultan, dan mitra apa yang akan dilibatkan dalam program dan bagaimana proyek akan dikelola (secara teknis, administratif, finansial). Referensi Rencana Kepegawaian Anda (Lampiran E). </w:t>
      </w:r>
    </w:p>
    <w:p w14:paraId="021916B9" w14:textId="77777777" w:rsidR="00FE6D91" w:rsidRPr="00770691" w:rsidRDefault="00FE6D91" w:rsidP="00FE6D91">
      <w:pPr>
        <w:rPr>
          <w:sz w:val="22"/>
          <w:szCs w:val="22"/>
          <w:lang w:val="es-AR"/>
        </w:rPr>
      </w:pPr>
    </w:p>
    <w:p w14:paraId="17896E82" w14:textId="77777777" w:rsidR="00FE6D91" w:rsidRPr="00770691" w:rsidRDefault="00FE6D91" w:rsidP="00FE6D91">
      <w:pPr>
        <w:rPr>
          <w:b/>
          <w:bCs/>
          <w:sz w:val="22"/>
          <w:szCs w:val="22"/>
          <w:lang w:val="es-AR"/>
        </w:rPr>
      </w:pPr>
      <w:r>
        <w:rPr>
          <w:b/>
          <w:bCs/>
          <w:sz w:val="22"/>
          <w:szCs w:val="22"/>
          <w:lang w:val="id-ID"/>
        </w:rPr>
        <w:t>2.7 Asumsi dan Risiko (1 halaman)</w:t>
      </w:r>
    </w:p>
    <w:p w14:paraId="0E6126A8" w14:textId="77777777" w:rsidR="00FE6D91" w:rsidRPr="00770691" w:rsidRDefault="00FE6D91" w:rsidP="00FE6D91">
      <w:pPr>
        <w:rPr>
          <w:b/>
          <w:bCs/>
          <w:sz w:val="22"/>
          <w:szCs w:val="22"/>
          <w:lang w:val="es-AR"/>
        </w:rPr>
      </w:pPr>
    </w:p>
    <w:p w14:paraId="4014B2B4" w14:textId="77777777" w:rsidR="00FE6D91" w:rsidRPr="00770691" w:rsidRDefault="00FE6D91" w:rsidP="00FE6D91">
      <w:pPr>
        <w:pStyle w:val="ListParagraph"/>
        <w:widowControl/>
        <w:ind w:left="0"/>
        <w:rPr>
          <w:b/>
          <w:color w:val="000000"/>
          <w:sz w:val="22"/>
          <w:szCs w:val="22"/>
          <w:lang w:val="es-AR"/>
        </w:rPr>
      </w:pPr>
      <w:r>
        <w:rPr>
          <w:color w:val="000000"/>
          <w:sz w:val="22"/>
          <w:szCs w:val="22"/>
          <w:lang w:val="id-ID"/>
        </w:rPr>
        <w:t>Jelaskan asumsi usulan studi atau kegiatan dan potensi risiko atau hambatan apa yang mungkin dihadapi dan bagaimana cara menanganinya. Secara khusus menangani asumsi dan risiko dari strategi keterlibatan dan rencana keberlanjutan.</w:t>
      </w:r>
      <w:r>
        <w:rPr>
          <w:b/>
          <w:bCs/>
          <w:color w:val="000000"/>
          <w:sz w:val="22"/>
          <w:szCs w:val="22"/>
          <w:lang w:val="id-ID"/>
        </w:rPr>
        <w:t xml:space="preserve"> </w:t>
      </w:r>
    </w:p>
    <w:p w14:paraId="75187BA7" w14:textId="77777777" w:rsidR="00FE6D91" w:rsidRPr="00770691" w:rsidRDefault="00FE6D91" w:rsidP="00FE6D91">
      <w:pPr>
        <w:pStyle w:val="ListParagraph"/>
        <w:ind w:left="0"/>
        <w:rPr>
          <w:b/>
          <w:color w:val="000000"/>
          <w:sz w:val="22"/>
          <w:szCs w:val="22"/>
          <w:lang w:val="es-AR"/>
        </w:rPr>
      </w:pPr>
    </w:p>
    <w:p w14:paraId="474CB4D2" w14:textId="77777777" w:rsidR="00FE6D91" w:rsidRPr="00770691" w:rsidRDefault="00FE6D91" w:rsidP="00FE6D91">
      <w:pPr>
        <w:pStyle w:val="ListParagraph"/>
        <w:ind w:left="0"/>
        <w:rPr>
          <w:bCs/>
          <w:color w:val="000000"/>
          <w:sz w:val="22"/>
          <w:szCs w:val="22"/>
          <w:lang w:val="es-AR"/>
        </w:rPr>
      </w:pPr>
      <w:r>
        <w:rPr>
          <w:bCs/>
          <w:color w:val="000000"/>
          <w:sz w:val="22"/>
          <w:szCs w:val="22"/>
          <w:u w:val="single"/>
          <w:lang w:val="id-ID"/>
        </w:rPr>
        <w:t>Kesetaraan Gender dan Inklusi Sosial</w:t>
      </w:r>
      <w:r w:rsidRPr="00770691">
        <w:rPr>
          <w:bCs/>
          <w:color w:val="000000"/>
          <w:sz w:val="22"/>
          <w:szCs w:val="22"/>
          <w:u w:val="single"/>
          <w:lang w:val="es-AR"/>
        </w:rPr>
        <w:t xml:space="preserve"> </w:t>
      </w:r>
      <w:r>
        <w:rPr>
          <w:bCs/>
          <w:color w:val="000000"/>
          <w:sz w:val="22"/>
          <w:szCs w:val="22"/>
          <w:lang w:val="id-ID"/>
        </w:rPr>
        <w:t>Mengidentifikasi asumsi atau risiko untuk mendorong kesetaraan gender dan/atau inklusi sosial melalui dana hibah dan cara mengurangi dan/atau mengelolanya, jika berlaku</w:t>
      </w:r>
    </w:p>
    <w:p w14:paraId="64C1BF91" w14:textId="77777777" w:rsidR="00FE6D91" w:rsidRPr="00770691" w:rsidRDefault="00FE6D91" w:rsidP="00FE6D91">
      <w:pPr>
        <w:pStyle w:val="ListParagraph"/>
        <w:ind w:left="0"/>
        <w:rPr>
          <w:bCs/>
          <w:color w:val="000000"/>
          <w:sz w:val="22"/>
          <w:szCs w:val="22"/>
          <w:u w:val="single"/>
          <w:lang w:val="es-AR"/>
        </w:rPr>
      </w:pPr>
    </w:p>
    <w:p w14:paraId="77DF115D" w14:textId="77777777" w:rsidR="00FE6D91" w:rsidRPr="00770691" w:rsidRDefault="00FE6D91" w:rsidP="00FE6D91">
      <w:pPr>
        <w:pStyle w:val="ListParagraph"/>
        <w:ind w:left="0"/>
        <w:rPr>
          <w:bCs/>
          <w:color w:val="000000"/>
          <w:sz w:val="22"/>
          <w:szCs w:val="22"/>
          <w:lang w:val="es-AR"/>
        </w:rPr>
      </w:pPr>
      <w:r>
        <w:rPr>
          <w:bCs/>
          <w:color w:val="000000"/>
          <w:sz w:val="22"/>
          <w:szCs w:val="22"/>
          <w:u w:val="single"/>
          <w:lang w:val="id-ID"/>
        </w:rPr>
        <w:t xml:space="preserve">Virus Corona: </w:t>
      </w:r>
      <w:r>
        <w:rPr>
          <w:bCs/>
          <w:color w:val="000000"/>
          <w:sz w:val="22"/>
          <w:szCs w:val="22"/>
          <w:lang w:val="id-ID"/>
        </w:rPr>
        <w:t xml:space="preserve">Secara khusus membahas bagaimana implikasi dari virus corona yang berkembang akan dikendalikan. </w:t>
      </w:r>
    </w:p>
    <w:p w14:paraId="43AA0802" w14:textId="77777777" w:rsidR="00FE6D91" w:rsidRPr="00770691" w:rsidRDefault="00FE6D91" w:rsidP="00FE6D91">
      <w:pPr>
        <w:pStyle w:val="ListParagraph"/>
        <w:ind w:left="0"/>
        <w:rPr>
          <w:bCs/>
          <w:color w:val="000000"/>
          <w:sz w:val="22"/>
          <w:szCs w:val="22"/>
          <w:lang w:val="es-AR"/>
        </w:rPr>
      </w:pPr>
    </w:p>
    <w:p w14:paraId="6D020BDE" w14:textId="77777777" w:rsidR="00FE6D91" w:rsidRPr="00770691" w:rsidRDefault="00FE6D91" w:rsidP="00FE6D91">
      <w:pPr>
        <w:pStyle w:val="ListParagraph"/>
        <w:ind w:left="0"/>
        <w:rPr>
          <w:color w:val="000000"/>
          <w:sz w:val="22"/>
          <w:szCs w:val="22"/>
          <w:lang w:val="es-AR"/>
        </w:rPr>
      </w:pPr>
      <w:r>
        <w:rPr>
          <w:color w:val="000000"/>
          <w:sz w:val="22"/>
          <w:szCs w:val="22"/>
          <w:u w:val="single"/>
          <w:lang w:val="id-ID"/>
        </w:rPr>
        <w:t>Kesehatan dan Keselamatan:</w:t>
      </w:r>
      <w:r>
        <w:rPr>
          <w:color w:val="000000"/>
          <w:sz w:val="22"/>
          <w:szCs w:val="22"/>
          <w:lang w:val="id-ID"/>
        </w:rPr>
        <w:t xml:space="preserve"> Saat Anda mengisi Lampiran G, identifikasi setiap potensi risiko terhadap kesehatan dan keselamatan peserta, penerima manfaat, atau individu yang terkena dampak kegiatan dan cara menguranginya, jika berlaku.</w:t>
      </w:r>
    </w:p>
    <w:p w14:paraId="028E2702" w14:textId="77777777" w:rsidR="00FE6D91" w:rsidRPr="00770691" w:rsidRDefault="00FE6D91" w:rsidP="00FE6D91">
      <w:pPr>
        <w:pStyle w:val="ListParagraph"/>
        <w:ind w:left="0"/>
        <w:rPr>
          <w:color w:val="000000"/>
          <w:sz w:val="22"/>
          <w:szCs w:val="22"/>
          <w:lang w:val="es-AR"/>
        </w:rPr>
      </w:pPr>
    </w:p>
    <w:p w14:paraId="227B25CF" w14:textId="77777777" w:rsidR="00FE6D91" w:rsidRPr="00770691" w:rsidRDefault="00FE6D91" w:rsidP="00FE6D91">
      <w:pPr>
        <w:pStyle w:val="ListParagraph"/>
        <w:ind w:left="0"/>
        <w:rPr>
          <w:color w:val="000000"/>
          <w:sz w:val="22"/>
          <w:szCs w:val="22"/>
          <w:lang w:val="es-AR"/>
        </w:rPr>
      </w:pPr>
      <w:r>
        <w:rPr>
          <w:color w:val="000000"/>
          <w:sz w:val="22"/>
          <w:szCs w:val="22"/>
          <w:u w:val="single"/>
          <w:lang w:val="id-ID"/>
        </w:rPr>
        <w:t>Lingkungan:</w:t>
      </w:r>
      <w:r>
        <w:rPr>
          <w:color w:val="000000"/>
          <w:sz w:val="22"/>
          <w:szCs w:val="22"/>
          <w:lang w:val="id-ID"/>
        </w:rPr>
        <w:t xml:space="preserve"> Saat Anda mengisi Lampiran G, harap mengacu pada potensi risiko lingkungan dan strategi mitigasi. </w:t>
      </w:r>
    </w:p>
    <w:p w14:paraId="696644E0" w14:textId="77777777" w:rsidR="00FE6D91" w:rsidRPr="00770691" w:rsidRDefault="00FE6D91" w:rsidP="00FE6D91">
      <w:pPr>
        <w:rPr>
          <w:sz w:val="22"/>
          <w:szCs w:val="22"/>
          <w:lang w:val="es-AR"/>
        </w:rPr>
      </w:pPr>
      <w:r w:rsidRPr="00770691">
        <w:rPr>
          <w:sz w:val="22"/>
          <w:szCs w:val="22"/>
          <w:lang w:val="es-AR"/>
        </w:rPr>
        <w:br w:type="page"/>
      </w:r>
    </w:p>
    <w:p w14:paraId="136D2B95" w14:textId="77777777" w:rsidR="00FE6D91" w:rsidRPr="00770691" w:rsidRDefault="00FE6D91" w:rsidP="00FE6D91">
      <w:pPr>
        <w:rPr>
          <w:sz w:val="22"/>
          <w:szCs w:val="22"/>
          <w:lang w:val="es-AR"/>
        </w:rPr>
        <w:sectPr w:rsidR="00FE6D91" w:rsidRPr="00770691">
          <w:pgSz w:w="12240" w:h="15840"/>
          <w:pgMar w:top="1440" w:right="1440" w:bottom="1440" w:left="1440" w:header="720" w:footer="720" w:gutter="0"/>
          <w:cols w:space="720"/>
          <w:docGrid w:linePitch="360"/>
        </w:sectPr>
      </w:pPr>
    </w:p>
    <w:p w14:paraId="5E2D9D50" w14:textId="77777777" w:rsidR="00FE6D91" w:rsidRPr="00A86E0C" w:rsidRDefault="00FE6D91" w:rsidP="00FE6D91">
      <w:pPr>
        <w:pStyle w:val="ListParagraph"/>
        <w:widowControl/>
        <w:numPr>
          <w:ilvl w:val="0"/>
          <w:numId w:val="6"/>
        </w:numPr>
        <w:spacing w:after="160" w:line="259" w:lineRule="auto"/>
        <w:rPr>
          <w:b/>
          <w:bCs/>
          <w:sz w:val="24"/>
          <w:szCs w:val="24"/>
        </w:rPr>
      </w:pPr>
      <w:r>
        <w:rPr>
          <w:b/>
          <w:bCs/>
          <w:sz w:val="24"/>
          <w:szCs w:val="24"/>
          <w:lang w:val="id-ID"/>
        </w:rPr>
        <w:lastRenderedPageBreak/>
        <w:t>Pengalaman Sebelumnya (2 halaman)</w:t>
      </w:r>
    </w:p>
    <w:p w14:paraId="16F8EA05" w14:textId="77777777" w:rsidR="00FE6D91" w:rsidRPr="00770691" w:rsidRDefault="00FE6D91" w:rsidP="00FE6D91">
      <w:pPr>
        <w:ind w:left="360"/>
        <w:rPr>
          <w:sz w:val="22"/>
          <w:szCs w:val="22"/>
          <w:lang w:val="es-AR"/>
        </w:rPr>
      </w:pPr>
      <w:r>
        <w:rPr>
          <w:sz w:val="22"/>
          <w:szCs w:val="22"/>
          <w:lang w:val="id-ID"/>
        </w:rPr>
        <w:t>Jelaskan pengalaman organisasi Anda dan konsultan/mitra yang diusulkan di bidang berikut:</w:t>
      </w:r>
    </w:p>
    <w:p w14:paraId="66368121" w14:textId="77777777" w:rsidR="00FE6D91" w:rsidRPr="00770691" w:rsidRDefault="00FE6D91" w:rsidP="00FE6D91">
      <w:pPr>
        <w:pStyle w:val="ListParagraph"/>
        <w:numPr>
          <w:ilvl w:val="1"/>
          <w:numId w:val="3"/>
        </w:numPr>
        <w:pBdr>
          <w:top w:val="nil"/>
          <w:left w:val="nil"/>
          <w:bottom w:val="nil"/>
          <w:right w:val="nil"/>
          <w:between w:val="nil"/>
        </w:pBdr>
        <w:rPr>
          <w:rFonts w:eastAsia="Gill Sans"/>
          <w:bCs/>
          <w:color w:val="000000"/>
          <w:sz w:val="22"/>
          <w:szCs w:val="22"/>
          <w:lang w:val="es-AR"/>
        </w:rPr>
      </w:pPr>
      <w:r>
        <w:rPr>
          <w:bCs/>
          <w:color w:val="000000"/>
          <w:sz w:val="22"/>
          <w:szCs w:val="22"/>
          <w:lang w:val="id-ID"/>
        </w:rPr>
        <w:t>3R/SWM - mengelola fasilitas pemulihan material, mengembangkan kebijakan dan rencana SWM, dll.</w:t>
      </w:r>
    </w:p>
    <w:p w14:paraId="5404BB7C" w14:textId="77777777" w:rsidR="00FE6D91" w:rsidRPr="00A86E0C" w:rsidRDefault="00FE6D91" w:rsidP="00FE6D91">
      <w:pPr>
        <w:pStyle w:val="ListParagraph"/>
        <w:numPr>
          <w:ilvl w:val="1"/>
          <w:numId w:val="3"/>
        </w:numPr>
        <w:pBdr>
          <w:top w:val="nil"/>
          <w:left w:val="nil"/>
          <w:bottom w:val="nil"/>
          <w:right w:val="nil"/>
          <w:between w:val="nil"/>
        </w:pBdr>
        <w:rPr>
          <w:rFonts w:eastAsia="Gill Sans"/>
          <w:bCs/>
          <w:color w:val="000000"/>
          <w:sz w:val="22"/>
          <w:szCs w:val="22"/>
        </w:rPr>
      </w:pPr>
      <w:r>
        <w:rPr>
          <w:bCs/>
          <w:color w:val="000000"/>
          <w:sz w:val="22"/>
          <w:szCs w:val="22"/>
          <w:lang w:val="id-ID"/>
        </w:rPr>
        <w:t>Riset - riset pasar, riset perubahan sosial dan perilaku, dll</w:t>
      </w:r>
    </w:p>
    <w:p w14:paraId="54995E7C" w14:textId="77777777" w:rsidR="00FE6D91" w:rsidRPr="00A86E0C" w:rsidRDefault="00FE6D91" w:rsidP="00FE6D91">
      <w:pPr>
        <w:pStyle w:val="ListParagraph"/>
        <w:numPr>
          <w:ilvl w:val="1"/>
          <w:numId w:val="3"/>
        </w:numPr>
        <w:pBdr>
          <w:top w:val="nil"/>
          <w:left w:val="nil"/>
          <w:bottom w:val="nil"/>
          <w:right w:val="nil"/>
          <w:between w:val="nil"/>
        </w:pBdr>
        <w:rPr>
          <w:rFonts w:eastAsia="Gill Sans"/>
          <w:bCs/>
          <w:color w:val="000000"/>
          <w:sz w:val="22"/>
          <w:szCs w:val="22"/>
        </w:rPr>
      </w:pPr>
      <w:r>
        <w:rPr>
          <w:bCs/>
          <w:color w:val="000000"/>
          <w:sz w:val="22"/>
          <w:szCs w:val="22"/>
          <w:lang w:val="id-ID"/>
        </w:rPr>
        <w:t>Bekerja di atau mengetahui Semarang</w:t>
      </w:r>
    </w:p>
    <w:p w14:paraId="1ACA9E1B" w14:textId="77777777" w:rsidR="00FE6D91" w:rsidRPr="00E914DA" w:rsidRDefault="00FE6D91" w:rsidP="00FE6D91">
      <w:pPr>
        <w:pStyle w:val="ListParagraph"/>
        <w:numPr>
          <w:ilvl w:val="1"/>
          <w:numId w:val="3"/>
        </w:numPr>
        <w:pBdr>
          <w:top w:val="nil"/>
          <w:left w:val="nil"/>
          <w:bottom w:val="nil"/>
          <w:right w:val="nil"/>
          <w:between w:val="nil"/>
        </w:pBdr>
        <w:rPr>
          <w:rFonts w:eastAsia="Gill Sans"/>
          <w:bCs/>
          <w:color w:val="000000"/>
          <w:sz w:val="22"/>
          <w:szCs w:val="22"/>
        </w:rPr>
      </w:pPr>
      <w:r>
        <w:rPr>
          <w:bCs/>
          <w:color w:val="000000"/>
          <w:sz w:val="22"/>
          <w:szCs w:val="22"/>
          <w:lang w:val="id-ID"/>
        </w:rPr>
        <w:t>Keterlibatan sebelumnya dengan pemerintah daerah</w:t>
      </w:r>
    </w:p>
    <w:p w14:paraId="6A202A3A" w14:textId="77777777" w:rsidR="00FE6D91" w:rsidRPr="00E914DA" w:rsidRDefault="00FE6D91" w:rsidP="00FE6D91">
      <w:pPr>
        <w:pStyle w:val="ListParagraph"/>
        <w:numPr>
          <w:ilvl w:val="1"/>
          <w:numId w:val="3"/>
        </w:numPr>
        <w:pBdr>
          <w:top w:val="nil"/>
          <w:left w:val="nil"/>
          <w:bottom w:val="nil"/>
          <w:right w:val="nil"/>
          <w:between w:val="nil"/>
        </w:pBdr>
        <w:rPr>
          <w:rFonts w:eastAsia="Gill Sans"/>
          <w:bCs/>
          <w:color w:val="000000"/>
          <w:sz w:val="22"/>
          <w:szCs w:val="22"/>
        </w:rPr>
      </w:pPr>
      <w:r>
        <w:rPr>
          <w:bCs/>
          <w:color w:val="000000"/>
          <w:sz w:val="22"/>
          <w:szCs w:val="22"/>
          <w:lang w:val="id-ID"/>
        </w:rPr>
        <w:t>Pelatihan dan pendampingan pemangku kepentingan</w:t>
      </w:r>
    </w:p>
    <w:p w14:paraId="6F00EAA7" w14:textId="77777777" w:rsidR="00FE6D91" w:rsidRPr="00E914DA" w:rsidRDefault="00FE6D91" w:rsidP="00FE6D91">
      <w:pPr>
        <w:pStyle w:val="ListParagraph"/>
        <w:numPr>
          <w:ilvl w:val="1"/>
          <w:numId w:val="3"/>
        </w:numPr>
        <w:pBdr>
          <w:top w:val="nil"/>
          <w:left w:val="nil"/>
          <w:bottom w:val="nil"/>
          <w:right w:val="nil"/>
          <w:between w:val="nil"/>
        </w:pBdr>
        <w:rPr>
          <w:rFonts w:eastAsia="Gill Sans"/>
          <w:bCs/>
          <w:color w:val="000000"/>
          <w:sz w:val="22"/>
          <w:szCs w:val="22"/>
        </w:rPr>
      </w:pPr>
      <w:r>
        <w:rPr>
          <w:bCs/>
          <w:color w:val="000000"/>
          <w:sz w:val="22"/>
          <w:szCs w:val="22"/>
          <w:lang w:val="id-ID"/>
        </w:rPr>
        <w:t>Pengetahuan tentang Kota Semarang</w:t>
      </w:r>
    </w:p>
    <w:p w14:paraId="113704FA" w14:textId="77777777" w:rsidR="00FE6D91" w:rsidRPr="00E914DA" w:rsidRDefault="00FE6D91" w:rsidP="00FE6D91">
      <w:pPr>
        <w:pStyle w:val="ListParagraph"/>
        <w:numPr>
          <w:ilvl w:val="0"/>
          <w:numId w:val="1"/>
        </w:numPr>
        <w:pBdr>
          <w:top w:val="nil"/>
          <w:left w:val="nil"/>
          <w:bottom w:val="nil"/>
          <w:right w:val="nil"/>
          <w:between w:val="nil"/>
        </w:pBdr>
        <w:ind w:left="1440"/>
        <w:rPr>
          <w:rFonts w:eastAsia="Gill Sans"/>
          <w:bCs/>
          <w:color w:val="000000"/>
          <w:sz w:val="22"/>
          <w:szCs w:val="22"/>
        </w:rPr>
      </w:pPr>
      <w:r>
        <w:rPr>
          <w:bCs/>
          <w:color w:val="000000"/>
          <w:sz w:val="22"/>
          <w:szCs w:val="22"/>
          <w:lang w:val="id-ID"/>
        </w:rPr>
        <w:t xml:space="preserve">Koordinasi dan keterlibatan mitra </w:t>
      </w:r>
    </w:p>
    <w:p w14:paraId="06C6AB7D" w14:textId="77777777" w:rsidR="00FE6D91" w:rsidRPr="004F1CEB" w:rsidRDefault="00FE6D91" w:rsidP="00FE6D91">
      <w:pPr>
        <w:rPr>
          <w:rFonts w:eastAsia="Gill Sans"/>
          <w:b/>
          <w:sz w:val="22"/>
          <w:szCs w:val="22"/>
          <w:u w:val="single"/>
        </w:rPr>
      </w:pPr>
      <w:r w:rsidRPr="00E914DA">
        <w:rPr>
          <w:rFonts w:eastAsia="Gill Sans"/>
          <w:sz w:val="22"/>
          <w:szCs w:val="22"/>
        </w:rPr>
        <w:br w:type="page"/>
      </w:r>
    </w:p>
    <w:p w14:paraId="0EAD8486" w14:textId="77777777" w:rsidR="00FE6D91" w:rsidRPr="00764D91" w:rsidRDefault="00FE6D91" w:rsidP="00FE6D91">
      <w:pPr>
        <w:pStyle w:val="Heading2"/>
        <w:jc w:val="left"/>
        <w:rPr>
          <w:rFonts w:ascii="Times New Roman" w:eastAsia="Gill Sans" w:hAnsi="Times New Roman" w:cs="Times New Roman"/>
          <w:color w:val="C00000"/>
          <w:vertAlign w:val="superscript"/>
        </w:rPr>
      </w:pPr>
      <w:r>
        <w:rPr>
          <w:rFonts w:ascii="Times New Roman" w:eastAsia="Times New Roman" w:hAnsi="Times New Roman" w:cs="Times New Roman"/>
          <w:bCs/>
          <w:color w:val="C00000"/>
          <w:lang w:val="id-ID"/>
        </w:rPr>
        <w:lastRenderedPageBreak/>
        <w:t>LAMPIRAN A: TEMPLAT ANGGARAN</w:t>
      </w:r>
    </w:p>
    <w:p w14:paraId="31C1BF4E" w14:textId="77777777" w:rsidR="00FE6D91" w:rsidRPr="004F1CEB" w:rsidRDefault="00FE6D91" w:rsidP="00FE6D91">
      <w:pPr>
        <w:widowControl/>
        <w:pBdr>
          <w:top w:val="nil"/>
          <w:left w:val="nil"/>
          <w:bottom w:val="nil"/>
          <w:right w:val="nil"/>
          <w:between w:val="nil"/>
        </w:pBdr>
        <w:spacing w:after="160"/>
        <w:rPr>
          <w:rFonts w:eastAsia="Gill Sans"/>
          <w:color w:val="000000"/>
          <w:sz w:val="22"/>
          <w:szCs w:val="22"/>
          <w:u w:val="single"/>
        </w:rPr>
      </w:pPr>
      <w:r>
        <w:rPr>
          <w:color w:val="000000"/>
          <w:sz w:val="22"/>
          <w:szCs w:val="22"/>
          <w:u w:val="single"/>
          <w:lang w:val="id-ID"/>
        </w:rPr>
        <w:t>(Silakan gunakan versi MS Excel)</w:t>
      </w:r>
    </w:p>
    <w:p w14:paraId="70D4D6C5" w14:textId="77777777" w:rsidR="00FE6D91" w:rsidRPr="004F1CEB" w:rsidRDefault="00FE6D91" w:rsidP="00FE6D91">
      <w:pPr>
        <w:widowControl/>
        <w:pBdr>
          <w:top w:val="nil"/>
          <w:left w:val="nil"/>
          <w:bottom w:val="nil"/>
          <w:right w:val="nil"/>
          <w:between w:val="nil"/>
        </w:pBdr>
        <w:spacing w:after="160"/>
        <w:rPr>
          <w:rFonts w:eastAsia="Gill Sans"/>
          <w:color w:val="000000"/>
          <w:sz w:val="22"/>
          <w:szCs w:val="22"/>
        </w:rPr>
      </w:pPr>
    </w:p>
    <w:p w14:paraId="30402FB0" w14:textId="77777777" w:rsidR="00FE6D91" w:rsidRDefault="00FE6D91" w:rsidP="00FE6D91">
      <w:pPr>
        <w:pStyle w:val="Heading2"/>
        <w:jc w:val="left"/>
        <w:rPr>
          <w:rFonts w:ascii="Times New Roman" w:eastAsia="Gill Sans" w:hAnsi="Times New Roman" w:cs="Times New Roman"/>
          <w:color w:val="C00000"/>
        </w:rPr>
      </w:pPr>
    </w:p>
    <w:p w14:paraId="297250F9" w14:textId="77777777" w:rsidR="00FE6D91" w:rsidRPr="00764D91" w:rsidRDefault="00FE6D91" w:rsidP="00FE6D91">
      <w:pPr>
        <w:pStyle w:val="Heading2"/>
        <w:jc w:val="left"/>
        <w:rPr>
          <w:rFonts w:ascii="Times New Roman" w:eastAsia="Gill Sans" w:hAnsi="Times New Roman" w:cs="Times New Roman"/>
          <w:color w:val="C00000"/>
          <w:vertAlign w:val="superscript"/>
        </w:rPr>
      </w:pPr>
      <w:r>
        <w:rPr>
          <w:rFonts w:ascii="Times New Roman" w:eastAsia="Times New Roman" w:hAnsi="Times New Roman" w:cs="Times New Roman"/>
          <w:bCs/>
          <w:color w:val="C00000"/>
          <w:lang w:val="id-ID"/>
        </w:rPr>
        <w:t>LAMPIRAN B: CATATAN ANGGARAN</w:t>
      </w:r>
    </w:p>
    <w:p w14:paraId="219938BA" w14:textId="77777777" w:rsidR="00FE6D91" w:rsidRPr="004F1CEB" w:rsidRDefault="00FE6D91" w:rsidP="00FE6D91">
      <w:pPr>
        <w:widowControl/>
        <w:pBdr>
          <w:top w:val="nil"/>
          <w:left w:val="nil"/>
          <w:bottom w:val="nil"/>
          <w:right w:val="nil"/>
          <w:between w:val="nil"/>
        </w:pBdr>
        <w:spacing w:after="160"/>
        <w:rPr>
          <w:rFonts w:eastAsia="Gill Sans"/>
          <w:color w:val="000000"/>
          <w:sz w:val="22"/>
          <w:szCs w:val="22"/>
        </w:rPr>
      </w:pPr>
      <w:r>
        <w:rPr>
          <w:color w:val="000000"/>
          <w:sz w:val="22"/>
          <w:szCs w:val="22"/>
          <w:lang w:val="id-ID"/>
        </w:rPr>
        <w:t xml:space="preserve">Harap baca panduan di bawah ini dan berikan catatan anggaran mengikuti format yang sama. </w:t>
      </w:r>
    </w:p>
    <w:p w14:paraId="0E21EA00" w14:textId="77777777" w:rsidR="00FE6D91" w:rsidRPr="00770691" w:rsidRDefault="00FE6D91" w:rsidP="00FE6D91">
      <w:pPr>
        <w:autoSpaceDE w:val="0"/>
        <w:autoSpaceDN w:val="0"/>
        <w:adjustRightInd w:val="0"/>
        <w:spacing w:after="160"/>
        <w:jc w:val="both"/>
        <w:rPr>
          <w:b/>
          <w:bCs/>
          <w:color w:val="C2113A"/>
          <w:sz w:val="22"/>
          <w:szCs w:val="22"/>
          <w:lang w:val="id-ID"/>
        </w:rPr>
      </w:pPr>
      <w:r>
        <w:rPr>
          <w:b/>
          <w:bCs/>
          <w:color w:val="C2113A"/>
          <w:sz w:val="22"/>
          <w:szCs w:val="22"/>
          <w:lang w:val="id-ID"/>
        </w:rPr>
        <w:t xml:space="preserve">Personel/tenaga kerja: </w:t>
      </w:r>
      <w:r>
        <w:rPr>
          <w:sz w:val="22"/>
          <w:szCs w:val="22"/>
          <w:lang w:val="id-ID"/>
        </w:rPr>
        <w:t xml:space="preserve">Daftar setiap posisi berdasarkan jabatan dan nama karyawan, jika tersedia. Tunjukkan </w:t>
      </w:r>
      <w:r w:rsidRPr="00770691">
        <w:rPr>
          <w:sz w:val="22"/>
          <w:szCs w:val="22"/>
          <w:lang w:val="id-ID"/>
        </w:rPr>
        <w:t>angka</w:t>
      </w:r>
      <w:r>
        <w:rPr>
          <w:sz w:val="22"/>
          <w:szCs w:val="22"/>
          <w:lang w:val="id-ID"/>
        </w:rPr>
        <w:t xml:space="preserve"> gaji tahunan dan persentase waktu yang akan dicurahkan untuk proyek tersebut. Kompensasi yang dibayarkan untuk karyawan yang terlibat dalam kegiatan hibah harus konsisten dengan yang dibayarkan untuk pekerjaan serupa dalam organisasi pemohon sesuai dengan kebijakan personalia organisasi. Upah lembur tidak akan disetujui. Semua personel yang tercantum dalam anggaran harus dimasukkan dalam Lampiran E: Rencana Kepegawaian</w:t>
      </w:r>
    </w:p>
    <w:p w14:paraId="461ABED7" w14:textId="77777777" w:rsidR="00FE6D91" w:rsidRPr="00770691" w:rsidRDefault="00FE6D91" w:rsidP="00FE6D91">
      <w:pPr>
        <w:pStyle w:val="Default"/>
        <w:jc w:val="both"/>
        <w:rPr>
          <w:rFonts w:ascii="Times New Roman" w:hAnsi="Times New Roman"/>
          <w:sz w:val="22"/>
          <w:szCs w:val="22"/>
          <w:lang w:val="id-ID"/>
        </w:rPr>
      </w:pPr>
      <w:r w:rsidRPr="00672535">
        <w:rPr>
          <w:rFonts w:ascii="Times New Roman" w:hAnsi="Times New Roman"/>
          <w:b/>
          <w:bCs/>
          <w:i/>
          <w:iCs/>
          <w:color w:val="C2113A"/>
          <w:sz w:val="22"/>
          <w:szCs w:val="22"/>
          <w:lang w:val="id-ID"/>
        </w:rPr>
        <w:t>Fringe Benefit</w:t>
      </w:r>
      <w:r>
        <w:rPr>
          <w:rFonts w:ascii="Times New Roman" w:hAnsi="Times New Roman"/>
          <w:b/>
          <w:bCs/>
          <w:color w:val="C2113A"/>
          <w:sz w:val="22"/>
          <w:szCs w:val="22"/>
        </w:rPr>
        <w:t xml:space="preserve"> (Tunjangan):</w:t>
      </w:r>
      <w:r>
        <w:rPr>
          <w:rFonts w:ascii="Times New Roman" w:hAnsi="Times New Roman"/>
          <w:b/>
          <w:bCs/>
          <w:color w:val="C2113A"/>
          <w:sz w:val="22"/>
          <w:szCs w:val="22"/>
          <w:lang w:val="id-ID"/>
        </w:rPr>
        <w:t xml:space="preserve"> </w:t>
      </w:r>
      <w:r>
        <w:rPr>
          <w:rFonts w:ascii="Times New Roman" w:hAnsi="Times New Roman"/>
          <w:sz w:val="22"/>
          <w:szCs w:val="22"/>
          <w:lang w:val="id-ID"/>
        </w:rPr>
        <w:t xml:space="preserve">Jika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belum disetujui, proposal harus mengusulkan tarif dan menjelaskan bagaimana tarif ditentukan.  Narasi harus mencakup rincian yang terdiri dari semua item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(misalnya, asuransi pengangguran, asuransi sosial, asuransi kesehatan dan asuransi jiwa, dana pensiun, dll) dan biaya yang masing-masing dinyatakan dalam mata uang lokal dan sebagai persentase gaji. Jika organisasi memiliki tingkat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yang telah disetujui oleh lembaga Pemerintah AS, tingkat tersebut harus digunakan, dan bukti persetujuannya harus diberikan.</w:t>
      </w:r>
    </w:p>
    <w:p w14:paraId="0B182AD4" w14:textId="77777777" w:rsidR="00FE6D91" w:rsidRPr="00770691" w:rsidRDefault="00FE6D91" w:rsidP="00FE6D91">
      <w:pPr>
        <w:tabs>
          <w:tab w:val="left" w:pos="360"/>
        </w:tabs>
        <w:autoSpaceDE w:val="0"/>
        <w:autoSpaceDN w:val="0"/>
        <w:adjustRightInd w:val="0"/>
        <w:rPr>
          <w:b/>
          <w:bCs/>
          <w:color w:val="C2113A"/>
          <w:sz w:val="22"/>
          <w:szCs w:val="22"/>
          <w:lang w:val="id-ID"/>
        </w:rPr>
      </w:pPr>
    </w:p>
    <w:p w14:paraId="392FCFFF" w14:textId="77777777" w:rsidR="00FE6D91" w:rsidRPr="00770691" w:rsidRDefault="00FE6D91" w:rsidP="00FE6D91">
      <w:pPr>
        <w:tabs>
          <w:tab w:val="left" w:pos="360"/>
        </w:tabs>
        <w:autoSpaceDE w:val="0"/>
        <w:autoSpaceDN w:val="0"/>
        <w:adjustRightInd w:val="0"/>
        <w:jc w:val="both"/>
        <w:rPr>
          <w:sz w:val="22"/>
          <w:szCs w:val="22"/>
          <w:lang w:val="es-AR"/>
        </w:rPr>
      </w:pPr>
      <w:r>
        <w:rPr>
          <w:b/>
          <w:bCs/>
          <w:color w:val="C2113A"/>
          <w:sz w:val="22"/>
          <w:szCs w:val="22"/>
          <w:lang w:val="id-ID"/>
        </w:rPr>
        <w:t>Konsultan:</w:t>
      </w:r>
      <w:r w:rsidRPr="00770691">
        <w:rPr>
          <w:b/>
          <w:bCs/>
          <w:color w:val="C2113A"/>
          <w:sz w:val="22"/>
          <w:szCs w:val="22"/>
          <w:lang w:val="id-ID"/>
        </w:rPr>
        <w:t xml:space="preserve"> </w:t>
      </w:r>
      <w:r>
        <w:rPr>
          <w:sz w:val="22"/>
          <w:szCs w:val="22"/>
          <w:lang w:val="id-ID"/>
        </w:rPr>
        <w:t>Daftar konsultan yang akan dipekerjakan untuk hibah, tarif harian mereka, dan jumlah hari mereka akan memberikan layanan konsultasi. Semua konsultan yang tercantum dalam anggaran harus dimasukkan dalam Lampiran E: Rencana Kepegawaian.</w:t>
      </w:r>
    </w:p>
    <w:p w14:paraId="7A4B4053" w14:textId="77777777" w:rsidR="00FE6D91" w:rsidRPr="00770691" w:rsidRDefault="00FE6D91" w:rsidP="00FE6D91">
      <w:pPr>
        <w:tabs>
          <w:tab w:val="left" w:pos="360"/>
        </w:tabs>
        <w:autoSpaceDE w:val="0"/>
        <w:autoSpaceDN w:val="0"/>
        <w:adjustRightInd w:val="0"/>
        <w:rPr>
          <w:b/>
          <w:bCs/>
          <w:color w:val="C2113A"/>
          <w:sz w:val="22"/>
          <w:szCs w:val="22"/>
          <w:lang w:val="es-AR"/>
        </w:rPr>
      </w:pPr>
    </w:p>
    <w:p w14:paraId="33EFB66D" w14:textId="77777777" w:rsidR="00FE6D91" w:rsidRPr="00770691" w:rsidRDefault="00FE6D91" w:rsidP="00FE6D91">
      <w:pPr>
        <w:tabs>
          <w:tab w:val="left" w:pos="360"/>
        </w:tabs>
        <w:autoSpaceDE w:val="0"/>
        <w:autoSpaceDN w:val="0"/>
        <w:adjustRightInd w:val="0"/>
        <w:spacing w:after="160"/>
        <w:jc w:val="both"/>
        <w:rPr>
          <w:b/>
          <w:bCs/>
          <w:i/>
          <w:iCs/>
          <w:sz w:val="22"/>
          <w:szCs w:val="22"/>
          <w:lang w:val="id-ID"/>
        </w:rPr>
      </w:pPr>
      <w:r>
        <w:rPr>
          <w:b/>
          <w:bCs/>
          <w:color w:val="C2113A"/>
          <w:sz w:val="22"/>
          <w:szCs w:val="22"/>
          <w:lang w:val="id-ID"/>
        </w:rPr>
        <w:t xml:space="preserve">Perjalanan dan Transportasi: </w:t>
      </w:r>
      <w:r>
        <w:rPr>
          <w:sz w:val="22"/>
          <w:szCs w:val="22"/>
          <w:lang w:val="id-ID"/>
        </w:rPr>
        <w:t>Sertakan semua biaya yang terkait dengan perjalanan internasional dan lokal dalam anggaran dan berikan informasi tambahan tentang tujuan perjalanan. Per diem harus didasarkan pada kebijakan perjalanan normal pemohon untuk perjalanan domestik yang akan ditinjau selama proses pra-</w:t>
      </w:r>
      <w:r w:rsidRPr="00672535">
        <w:rPr>
          <w:i/>
          <w:iCs/>
          <w:sz w:val="22"/>
          <w:szCs w:val="22"/>
          <w:lang w:val="id-ID"/>
        </w:rPr>
        <w:t>award</w:t>
      </w:r>
      <w:r>
        <w:rPr>
          <w:sz w:val="22"/>
          <w:szCs w:val="22"/>
          <w:lang w:val="id-ID"/>
        </w:rPr>
        <w:t>. (Namun, pemohon dapat memilih untuk merujuk pada Peraturan Perjalanan Standar Federal Departemen Luar Negeri AS untuk perkiraan biaya perjalanan internasional)</w:t>
      </w:r>
    </w:p>
    <w:p w14:paraId="0E363A42" w14:textId="77777777" w:rsidR="00FE6D91" w:rsidRPr="00770691" w:rsidRDefault="00FE6D91" w:rsidP="00FE6D91">
      <w:pPr>
        <w:tabs>
          <w:tab w:val="left" w:pos="360"/>
        </w:tabs>
        <w:autoSpaceDE w:val="0"/>
        <w:autoSpaceDN w:val="0"/>
        <w:adjustRightInd w:val="0"/>
        <w:spacing w:after="160"/>
        <w:rPr>
          <w:sz w:val="22"/>
          <w:szCs w:val="22"/>
          <w:lang w:val="id-ID"/>
        </w:rPr>
      </w:pPr>
      <w:r>
        <w:rPr>
          <w:b/>
          <w:bCs/>
          <w:color w:val="C2113A"/>
          <w:sz w:val="22"/>
          <w:szCs w:val="22"/>
          <w:lang w:val="id-ID"/>
        </w:rPr>
        <w:t>Peralatan:</w:t>
      </w:r>
      <w:r>
        <w:rPr>
          <w:i/>
          <w:iCs/>
          <w:color w:val="C2113A"/>
          <w:sz w:val="22"/>
          <w:szCs w:val="22"/>
          <w:lang w:val="id-ID"/>
        </w:rPr>
        <w:t xml:space="preserve"> </w:t>
      </w:r>
      <w:r>
        <w:rPr>
          <w:sz w:val="22"/>
          <w:szCs w:val="22"/>
          <w:lang w:val="id-ID"/>
        </w:rPr>
        <w:t>Daftar peralatan yang akan dibeli. Definisi 'peralatan' USAID adalah properti berwujud yang memiliki masa manfaat lebih dari satu tahun dan biaya perolehan sebesar 5.000 dolar atau lebih per unit. (Catatan: Batas bawah dapat ditetapkan sesuai kebijakan peralatan penerima hibah itu sendiri). Barang habis pakai harus dimasukkan dalam kategori "bahan dan perlengkapan" atau dalam kategori "lainnya". Pemohon harus menganalisis manfaat biaya pembelian dibandingkan penyewaan peralatan, terutama barang-barang berbiaya tinggi dan barang-barang yang bergantung pada kemajuan teknis yang cepat. Jelaskan bagaimana peralatan diperlukan untuk keberhasilan proyek ini. Sertakan narasi yang menjelaskan metode pengadaan yang akan digunakan. Pengadaan harus dilakukan sesuai dengan kebijakan dan prosedur organisasi, yang akan ditinjau berdasarkan Peraturan USAID selama proses pra-</w:t>
      </w:r>
      <w:r w:rsidRPr="00672535">
        <w:rPr>
          <w:i/>
          <w:iCs/>
          <w:sz w:val="22"/>
          <w:szCs w:val="22"/>
          <w:lang w:val="id-ID"/>
        </w:rPr>
        <w:t>award</w:t>
      </w:r>
      <w:r>
        <w:rPr>
          <w:sz w:val="22"/>
          <w:szCs w:val="22"/>
          <w:lang w:val="id-ID"/>
        </w:rPr>
        <w:t>.</w:t>
      </w:r>
    </w:p>
    <w:p w14:paraId="5165B477" w14:textId="77777777" w:rsidR="00FE6D91" w:rsidRPr="00770691" w:rsidRDefault="00FE6D91" w:rsidP="00FE6D91">
      <w:pPr>
        <w:tabs>
          <w:tab w:val="left" w:pos="360"/>
        </w:tabs>
        <w:autoSpaceDE w:val="0"/>
        <w:autoSpaceDN w:val="0"/>
        <w:adjustRightInd w:val="0"/>
        <w:spacing w:after="160"/>
        <w:rPr>
          <w:sz w:val="22"/>
          <w:szCs w:val="22"/>
          <w:lang w:val="es-AR"/>
        </w:rPr>
      </w:pPr>
      <w:r>
        <w:rPr>
          <w:b/>
          <w:bCs/>
          <w:color w:val="C3113A"/>
          <w:sz w:val="22"/>
          <w:szCs w:val="22"/>
          <w:lang w:val="id-ID"/>
        </w:rPr>
        <w:t xml:space="preserve">Bahan dan perlengkapan: </w:t>
      </w:r>
      <w:r>
        <w:rPr>
          <w:sz w:val="22"/>
          <w:szCs w:val="22"/>
          <w:lang w:val="id-ID"/>
        </w:rPr>
        <w:t>Buat daftar item menurut jenisnya (perlengkapan kantor, perangko, materi pelatihan, kertas fotokopi, dan barang habis pakai yang harganya kurang dari 5.000 dolar, seperti buku, laptop, dan alat perekam suara) dan tunjukkan dasar perhitungannya. Umumnya, perlengkapan mencakup material apa pun yang dapat dihabiskan atau dikonsumsi selama proyek berlangsung.</w:t>
      </w:r>
    </w:p>
    <w:p w14:paraId="45C925CD" w14:textId="77777777" w:rsidR="00FE6D91" w:rsidRPr="00770691" w:rsidRDefault="00FE6D91" w:rsidP="00FE6D91">
      <w:pPr>
        <w:tabs>
          <w:tab w:val="left" w:pos="360"/>
        </w:tabs>
        <w:autoSpaceDE w:val="0"/>
        <w:autoSpaceDN w:val="0"/>
        <w:adjustRightInd w:val="0"/>
        <w:spacing w:after="160"/>
        <w:rPr>
          <w:sz w:val="22"/>
          <w:szCs w:val="22"/>
          <w:lang w:val="es-AR"/>
        </w:rPr>
      </w:pPr>
      <w:r>
        <w:rPr>
          <w:b/>
          <w:bCs/>
          <w:color w:val="C2113A"/>
          <w:sz w:val="22"/>
          <w:szCs w:val="22"/>
          <w:lang w:val="id-ID"/>
        </w:rPr>
        <w:t>Biaya Langsung Lainnya:</w:t>
      </w:r>
      <w:r w:rsidRPr="00770691">
        <w:rPr>
          <w:b/>
          <w:bCs/>
          <w:color w:val="C2113A"/>
          <w:sz w:val="22"/>
          <w:szCs w:val="22"/>
          <w:lang w:val="es-AR"/>
        </w:rPr>
        <w:t xml:space="preserve"> </w:t>
      </w:r>
      <w:r>
        <w:rPr>
          <w:sz w:val="22"/>
          <w:szCs w:val="22"/>
          <w:lang w:val="id-ID"/>
        </w:rPr>
        <w:t xml:space="preserve">Kategori ini dibagi menjadi tiga: Biaya Kegiatan, Biaya Khusus Proyek, dan Biaya Operasional/Administrasi. </w:t>
      </w:r>
    </w:p>
    <w:p w14:paraId="50BC0AE1" w14:textId="77777777" w:rsidR="00FE6D91" w:rsidRPr="00770691" w:rsidRDefault="00FE6D91" w:rsidP="00FE6D91">
      <w:pPr>
        <w:tabs>
          <w:tab w:val="left" w:pos="360"/>
        </w:tabs>
        <w:autoSpaceDE w:val="0"/>
        <w:autoSpaceDN w:val="0"/>
        <w:adjustRightInd w:val="0"/>
        <w:spacing w:after="160"/>
        <w:rPr>
          <w:sz w:val="22"/>
          <w:szCs w:val="22"/>
          <w:lang w:val="id-ID"/>
        </w:rPr>
      </w:pPr>
      <w:r>
        <w:rPr>
          <w:sz w:val="22"/>
          <w:szCs w:val="22"/>
          <w:u w:val="single"/>
          <w:lang w:val="id-ID"/>
        </w:rPr>
        <w:t>Biaya Kegiatan</w:t>
      </w:r>
      <w:r>
        <w:rPr>
          <w:sz w:val="22"/>
          <w:szCs w:val="22"/>
          <w:lang w:val="id-ID"/>
        </w:rPr>
        <w:t xml:space="preserve"> – Identifikasi biaya atau item yang terkait dengan pelaksanaan proyek yang tidak </w:t>
      </w:r>
      <w:r>
        <w:rPr>
          <w:sz w:val="22"/>
          <w:szCs w:val="22"/>
          <w:lang w:val="id-ID"/>
        </w:rPr>
        <w:lastRenderedPageBreak/>
        <w:t xml:space="preserve">termasuk dalam salah satu kategori di atas.  Tergantung pada jenis kegiatan, biaya sampel termasuk tetapi tidak terbatas pada biaya katering, bahan lokakarya, sewa tempat, dll. </w:t>
      </w:r>
    </w:p>
    <w:p w14:paraId="58FA38AC" w14:textId="77777777" w:rsidR="00FE6D91" w:rsidRPr="00770691" w:rsidRDefault="00FE6D91" w:rsidP="00FE6D91">
      <w:pPr>
        <w:tabs>
          <w:tab w:val="left" w:pos="360"/>
        </w:tabs>
        <w:autoSpaceDE w:val="0"/>
        <w:autoSpaceDN w:val="0"/>
        <w:adjustRightInd w:val="0"/>
        <w:spacing w:after="160"/>
        <w:rPr>
          <w:sz w:val="22"/>
          <w:szCs w:val="22"/>
          <w:lang w:val="id-ID"/>
        </w:rPr>
      </w:pPr>
      <w:r>
        <w:rPr>
          <w:sz w:val="22"/>
          <w:szCs w:val="22"/>
          <w:u w:val="single"/>
          <w:lang w:val="id-ID"/>
        </w:rPr>
        <w:t>Biaya Spesifik Proyek Lainnya</w:t>
      </w:r>
      <w:r>
        <w:rPr>
          <w:sz w:val="22"/>
          <w:szCs w:val="22"/>
          <w:lang w:val="id-ID"/>
        </w:rPr>
        <w:t xml:space="preserve"> – untuk setiap aktivitas tambahan atau biaya proyek yang tidak masuk ke dalam kategori lain dalam anggaran. Berikan deskripsi naratif dari item dan justifikasi kebutuhan tersebut. </w:t>
      </w:r>
    </w:p>
    <w:p w14:paraId="125CFDA5" w14:textId="77777777" w:rsidR="00FE6D91" w:rsidRPr="004F1CEB" w:rsidRDefault="00FE6D91" w:rsidP="00FE6D91">
      <w:pPr>
        <w:tabs>
          <w:tab w:val="left" w:pos="360"/>
        </w:tabs>
        <w:autoSpaceDE w:val="0"/>
        <w:autoSpaceDN w:val="0"/>
        <w:adjustRightInd w:val="0"/>
        <w:spacing w:after="160"/>
        <w:rPr>
          <w:sz w:val="22"/>
          <w:szCs w:val="22"/>
        </w:rPr>
      </w:pPr>
      <w:r>
        <w:rPr>
          <w:sz w:val="22"/>
          <w:szCs w:val="22"/>
          <w:u w:val="single"/>
          <w:lang w:val="id-ID"/>
        </w:rPr>
        <w:t>Biaya Operasional/Administrasi (hanya untuk organisasi yang tidak menerapkan tarif tidak langsung)</w:t>
      </w:r>
      <w:r>
        <w:rPr>
          <w:sz w:val="22"/>
          <w:szCs w:val="22"/>
          <w:lang w:val="id-ID"/>
        </w:rPr>
        <w:t xml:space="preserve"> – Jika pemohon tidak memiliki Perjanjian Tarif Biaya Tidak Langsung yang Dinegosiasikan (</w:t>
      </w:r>
      <w:r w:rsidRPr="00672535">
        <w:rPr>
          <w:i/>
          <w:iCs/>
          <w:sz w:val="22"/>
          <w:szCs w:val="22"/>
          <w:lang w:val="id-ID"/>
        </w:rPr>
        <w:t>Negotiated Indirect Cost Rate Agreement</w:t>
      </w:r>
      <w:r>
        <w:rPr>
          <w:sz w:val="22"/>
          <w:szCs w:val="22"/>
          <w:lang w:val="id-ID"/>
        </w:rPr>
        <w:t>, NICRA) yang sudah disetujui dan tidak akan menerapkan tarif tidak langsung tetap 10% (lihat penjelasan di bawah), maka biaya bersama untuk menjalankan dan memelihara kantor dan operasi umum organisasi dapat dimasukkan sebagai 'biaya langsung lainnya'. Biaya operasional dan administrasi bersama dapat mencakup hal-hal seperti sewa kantor, utilitas, komunikasi, asuransi, keamanan, audit eksternal tahunan, dll.  Ini biasanya dibagikan/dialokasikan di seluruh proyek, masing-masing membayar “bagian yang adil.”</w:t>
      </w:r>
    </w:p>
    <w:p w14:paraId="147B70A5" w14:textId="77777777" w:rsidR="00FE6D91" w:rsidRPr="00770691" w:rsidRDefault="00FE6D91" w:rsidP="00FE6D91">
      <w:pPr>
        <w:tabs>
          <w:tab w:val="left" w:pos="360"/>
        </w:tabs>
        <w:autoSpaceDE w:val="0"/>
        <w:autoSpaceDN w:val="0"/>
        <w:adjustRightInd w:val="0"/>
        <w:spacing w:after="160"/>
        <w:rPr>
          <w:sz w:val="22"/>
          <w:szCs w:val="22"/>
          <w:lang w:val="id-ID"/>
        </w:rPr>
      </w:pPr>
      <w:r>
        <w:rPr>
          <w:sz w:val="22"/>
          <w:szCs w:val="22"/>
          <w:lang w:val="id-ID"/>
        </w:rPr>
        <w:t>Jika Anda akan mengeluarkan biaya operasional/administrasi yang terkait langsung dengan proyek CCBO, harap cantumkan asumsi dan perkiraan Anda untuk biaya tersebut dan penjelasan tentang bagaimana persentase yang dialokasikan untuk CCBO diperoleh (ini akan ditinjau selama proses pra-</w:t>
      </w:r>
      <w:r w:rsidRPr="00672535">
        <w:rPr>
          <w:i/>
          <w:iCs/>
          <w:sz w:val="22"/>
          <w:szCs w:val="22"/>
          <w:lang w:val="id-ID"/>
        </w:rPr>
        <w:t>award</w:t>
      </w:r>
      <w:r>
        <w:rPr>
          <w:sz w:val="22"/>
          <w:szCs w:val="22"/>
          <w:lang w:val="id-ID"/>
        </w:rPr>
        <w:t xml:space="preserve">). Misalnya, jika Anda melaksanakan tiga proyek dengan ukuran yang sama, Anda dapat memutuskan untuk membebankan 1/3 dari biaya sewa kantor bulanan untuk setiap proyek.  </w:t>
      </w:r>
    </w:p>
    <w:p w14:paraId="5E9D2B47" w14:textId="77777777" w:rsidR="00FE6D91" w:rsidRPr="00770691" w:rsidRDefault="00FE6D91" w:rsidP="00FE6D91">
      <w:pPr>
        <w:pStyle w:val="ListParagraph"/>
        <w:ind w:left="0"/>
        <w:rPr>
          <w:sz w:val="22"/>
          <w:szCs w:val="22"/>
          <w:lang w:val="id-ID"/>
        </w:rPr>
      </w:pPr>
      <w:r>
        <w:rPr>
          <w:b/>
          <w:bCs/>
          <w:color w:val="C2113A"/>
          <w:sz w:val="22"/>
          <w:szCs w:val="22"/>
          <w:lang w:val="id-ID"/>
        </w:rPr>
        <w:t>Biaya Tidak Langsung:</w:t>
      </w:r>
      <w:r>
        <w:rPr>
          <w:b/>
          <w:bCs/>
          <w:sz w:val="22"/>
          <w:szCs w:val="22"/>
          <w:lang w:val="id-ID"/>
        </w:rPr>
        <w:t xml:space="preserve"> </w:t>
      </w:r>
      <w:r>
        <w:rPr>
          <w:sz w:val="22"/>
          <w:szCs w:val="22"/>
          <w:lang w:val="id-ID"/>
        </w:rPr>
        <w:t xml:space="preserve"> Biaya tidak langsung diperbolehkan jika pemohon 1) memiliki tarif biaya tidak langsung yang disetujui secara federal (NICRA), atau 2) belum pernah menerima NICRA dan akan menerapkan tarif tidak langsung tetap 10% untuk kategori biaya tertentu yang dijelaskan di bawah ini. CCBO harus menyetujui semua tarif biaya tidak langsung yang harus sesuai dengan 2 CFR 200.414(f).</w:t>
      </w:r>
    </w:p>
    <w:p w14:paraId="4E922B9E" w14:textId="77777777" w:rsidR="00FE6D91" w:rsidRPr="00770691" w:rsidRDefault="00FE6D91" w:rsidP="00FE6D91">
      <w:pPr>
        <w:pStyle w:val="ListParagraph"/>
        <w:ind w:left="0"/>
        <w:rPr>
          <w:sz w:val="22"/>
          <w:szCs w:val="22"/>
          <w:lang w:val="id-ID"/>
        </w:rPr>
      </w:pPr>
    </w:p>
    <w:p w14:paraId="58A02AA8" w14:textId="77777777" w:rsidR="00FE6D91" w:rsidRPr="00770691" w:rsidRDefault="00FE6D91" w:rsidP="00FE6D91">
      <w:pPr>
        <w:pStyle w:val="ListParagraph"/>
        <w:widowControl/>
        <w:numPr>
          <w:ilvl w:val="0"/>
          <w:numId w:val="7"/>
        </w:numPr>
        <w:rPr>
          <w:sz w:val="22"/>
          <w:szCs w:val="22"/>
          <w:lang w:val="es-AR"/>
        </w:rPr>
      </w:pPr>
      <w:r>
        <w:rPr>
          <w:sz w:val="22"/>
          <w:szCs w:val="22"/>
          <w:lang w:val="id-ID"/>
        </w:rPr>
        <w:t>NICRA harus diterapkan sesuai dengan perjanjian NICRA dan salinannya akan diminta selama proses pra-</w:t>
      </w:r>
      <w:r w:rsidRPr="00672535">
        <w:rPr>
          <w:i/>
          <w:iCs/>
          <w:sz w:val="22"/>
          <w:szCs w:val="22"/>
          <w:lang w:val="id-ID"/>
        </w:rPr>
        <w:t>award</w:t>
      </w:r>
    </w:p>
    <w:p w14:paraId="13915C34" w14:textId="77777777" w:rsidR="00FE6D91" w:rsidRPr="00770691" w:rsidRDefault="00FE6D91" w:rsidP="00FE6D91">
      <w:pPr>
        <w:pStyle w:val="ListParagraph"/>
        <w:widowControl/>
        <w:numPr>
          <w:ilvl w:val="0"/>
          <w:numId w:val="7"/>
        </w:numPr>
        <w:rPr>
          <w:sz w:val="22"/>
          <w:szCs w:val="22"/>
          <w:lang w:val="es-AR"/>
        </w:rPr>
      </w:pPr>
      <w:r>
        <w:rPr>
          <w:sz w:val="22"/>
          <w:szCs w:val="22"/>
          <w:lang w:val="id-ID"/>
        </w:rPr>
        <w:t xml:space="preserve">Tarif tidak langsung tetap 10% diperbolehkan oleh USAID ketika pemohon tidak menagih biaya operasional/administrasi bersama sebagai biaya langsung (sewa, utilitas, dll). Tarif tidak langsung tetap dapat diterapkan untuk semua kategori biaya dalam anggaran kecuali peralatan, pengeluaran modal, biaya perawatan pasien, biaya sewa, keringanan biaya kuliah, </w:t>
      </w:r>
      <w:r w:rsidRPr="00672535">
        <w:rPr>
          <w:i/>
          <w:iCs/>
          <w:sz w:val="22"/>
          <w:szCs w:val="22"/>
          <w:lang w:val="id-ID"/>
        </w:rPr>
        <w:t>scholarship</w:t>
      </w:r>
      <w:r>
        <w:rPr>
          <w:sz w:val="22"/>
          <w:szCs w:val="22"/>
          <w:lang w:val="id-ID"/>
        </w:rPr>
        <w:t xml:space="preserve"> dan </w:t>
      </w:r>
      <w:r w:rsidRPr="00672535">
        <w:rPr>
          <w:i/>
          <w:iCs/>
          <w:sz w:val="22"/>
          <w:szCs w:val="22"/>
          <w:lang w:val="id-ID"/>
        </w:rPr>
        <w:t>fellowship</w:t>
      </w:r>
      <w:r>
        <w:rPr>
          <w:sz w:val="22"/>
          <w:szCs w:val="22"/>
          <w:lang w:val="id-ID"/>
        </w:rPr>
        <w:t xml:space="preserve">, biaya dukungan peserta, dan jatah setiap </w:t>
      </w:r>
      <w:r w:rsidRPr="00672535">
        <w:rPr>
          <w:i/>
          <w:iCs/>
          <w:sz w:val="22"/>
          <w:szCs w:val="22"/>
          <w:lang w:val="id-ID"/>
        </w:rPr>
        <w:t>subaward</w:t>
      </w:r>
      <w:r>
        <w:rPr>
          <w:sz w:val="22"/>
          <w:szCs w:val="22"/>
          <w:lang w:val="id-ID"/>
        </w:rPr>
        <w:t xml:space="preserve">  yang lebih dari 25.000 dolar. CCBO akan membantu pemohon menerapkan tarif tetap 10% dengan benar selama proses pra-</w:t>
      </w:r>
      <w:r w:rsidRPr="00672535">
        <w:rPr>
          <w:i/>
          <w:iCs/>
          <w:sz w:val="22"/>
          <w:szCs w:val="22"/>
          <w:lang w:val="id-ID"/>
        </w:rPr>
        <w:t>award</w:t>
      </w:r>
      <w:r>
        <w:rPr>
          <w:sz w:val="22"/>
          <w:szCs w:val="22"/>
          <w:lang w:val="id-ID"/>
        </w:rPr>
        <w:t xml:space="preserve">. </w:t>
      </w:r>
    </w:p>
    <w:p w14:paraId="4A8B0351" w14:textId="77777777" w:rsidR="00FE6D91" w:rsidRPr="00770691" w:rsidRDefault="00FE6D91" w:rsidP="00FE6D91">
      <w:pPr>
        <w:ind w:left="360"/>
        <w:rPr>
          <w:sz w:val="22"/>
          <w:szCs w:val="22"/>
          <w:lang w:val="es-AR"/>
        </w:rPr>
      </w:pPr>
    </w:p>
    <w:p w14:paraId="520B1EC1" w14:textId="77777777" w:rsidR="00FE6D91" w:rsidRPr="00770691" w:rsidRDefault="00FE6D91" w:rsidP="00FE6D91">
      <w:pPr>
        <w:spacing w:after="160" w:line="259" w:lineRule="auto"/>
        <w:ind w:right="571"/>
        <w:rPr>
          <w:i/>
          <w:iCs/>
          <w:sz w:val="22"/>
          <w:szCs w:val="22"/>
          <w:lang w:val="es-AR"/>
        </w:rPr>
      </w:pPr>
    </w:p>
    <w:p w14:paraId="0FA7B446" w14:textId="77777777" w:rsidR="00FE6D91" w:rsidRPr="00770691" w:rsidRDefault="00FE6D91" w:rsidP="00FE6D91">
      <w:pPr>
        <w:spacing w:after="160" w:line="259" w:lineRule="auto"/>
        <w:ind w:right="571"/>
        <w:rPr>
          <w:b/>
          <w:bCs/>
          <w:i/>
          <w:iCs/>
          <w:sz w:val="22"/>
          <w:szCs w:val="22"/>
          <w:lang w:val="es-AR"/>
        </w:rPr>
      </w:pPr>
      <w:r>
        <w:rPr>
          <w:b/>
          <w:bCs/>
          <w:i/>
          <w:iCs/>
          <w:sz w:val="22"/>
          <w:szCs w:val="22"/>
          <w:lang w:val="id-ID"/>
        </w:rPr>
        <w:t>Contoh Catatan Anggaran:</w:t>
      </w:r>
    </w:p>
    <w:p w14:paraId="2FBB92F5" w14:textId="77777777" w:rsidR="00FE6D91" w:rsidRPr="00770691" w:rsidRDefault="00FE6D91" w:rsidP="00FE6D91">
      <w:pPr>
        <w:pStyle w:val="Heading2"/>
        <w:jc w:val="left"/>
        <w:rPr>
          <w:rFonts w:ascii="Times New Roman" w:hAnsi="Times New Roman" w:cs="Times New Roman"/>
          <w:sz w:val="22"/>
          <w:szCs w:val="22"/>
          <w:lang w:val="es-AR"/>
        </w:rPr>
      </w:pPr>
      <w:r>
        <w:rPr>
          <w:rFonts w:ascii="Times New Roman" w:eastAsia="Times New Roman" w:hAnsi="Times New Roman" w:cs="Times New Roman"/>
          <w:bCs/>
          <w:sz w:val="22"/>
          <w:szCs w:val="22"/>
          <w:lang w:val="id-ID"/>
        </w:rPr>
        <w:t>Personel</w:t>
      </w:r>
    </w:p>
    <w:p w14:paraId="4A019D51" w14:textId="77777777" w:rsidR="00FE6D91" w:rsidRPr="00770691" w:rsidRDefault="00FE6D91" w:rsidP="00FE6D91">
      <w:pPr>
        <w:ind w:right="571"/>
        <w:rPr>
          <w:b/>
          <w:bCs/>
          <w:sz w:val="22"/>
          <w:szCs w:val="22"/>
          <w:u w:val="single"/>
          <w:lang w:val="es-AR"/>
        </w:rPr>
      </w:pPr>
    </w:p>
    <w:p w14:paraId="3AFCFDE0" w14:textId="77777777" w:rsidR="00FE6D91" w:rsidRPr="00770691" w:rsidRDefault="00FE6D91" w:rsidP="00FE6D91">
      <w:pPr>
        <w:ind w:right="571"/>
        <w:rPr>
          <w:sz w:val="22"/>
          <w:szCs w:val="22"/>
          <w:lang w:val="id-ID"/>
        </w:rPr>
      </w:pPr>
      <w:r>
        <w:rPr>
          <w:i/>
          <w:iCs/>
          <w:sz w:val="22"/>
          <w:szCs w:val="22"/>
          <w:lang w:val="id-ID"/>
        </w:rPr>
        <w:t xml:space="preserve">Pimpinan Proyek, Budi Santoso: </w:t>
      </w:r>
      <w:r>
        <w:rPr>
          <w:sz w:val="22"/>
          <w:szCs w:val="22"/>
          <w:lang w:val="id-ID"/>
        </w:rPr>
        <w:t xml:space="preserve">Satu Pimpinan Proyek dianggarkan paruh waktu (25% pada Tahun ke-1 dan 15% pada Tahun ke-2) selama 18 bulan. Pimpinan Proyek akan memimpin pengembangan proyek dan pelaksanaan kegiatan secara keseluruhan, untuk memastikan kepatuhan terhadap komitmen hibah dan melaporkan kepada CCBO tentang kemajuan dan status kegiatan. </w:t>
      </w:r>
    </w:p>
    <w:p w14:paraId="16A43EDD" w14:textId="77777777" w:rsidR="00FE6D91" w:rsidRPr="00770691" w:rsidRDefault="00FE6D91" w:rsidP="00FE6D91">
      <w:pPr>
        <w:ind w:right="571"/>
        <w:rPr>
          <w:i/>
          <w:iCs/>
          <w:sz w:val="22"/>
          <w:szCs w:val="22"/>
          <w:lang w:val="id-ID"/>
        </w:rPr>
      </w:pPr>
    </w:p>
    <w:p w14:paraId="360C5883" w14:textId="77777777" w:rsidR="00FE6D91" w:rsidRDefault="00FE6D91" w:rsidP="00FE6D91">
      <w:pPr>
        <w:ind w:right="571"/>
        <w:rPr>
          <w:sz w:val="22"/>
          <w:szCs w:val="22"/>
          <w:lang w:val="id-ID"/>
        </w:rPr>
      </w:pPr>
      <w:r>
        <w:rPr>
          <w:i/>
          <w:iCs/>
          <w:sz w:val="22"/>
          <w:szCs w:val="22"/>
          <w:lang w:val="id-ID"/>
        </w:rPr>
        <w:t xml:space="preserve">Koordinator Proyek, kosong: </w:t>
      </w:r>
      <w:r>
        <w:rPr>
          <w:sz w:val="22"/>
          <w:szCs w:val="22"/>
          <w:lang w:val="id-ID"/>
        </w:rPr>
        <w:t>Satu Koordinator Proyek dianggarkan paruh waktu (30%) selama 12 bulan untuk mendukung Manajer Proyek dalam melaksanakan kegiatan utama seperti Studi Analisis dan Karakterisasi Sampah (WACS) dan pengembangan Rencana Pengelolaan Sampah (WMP) dan membantu pelaporan proyek.</w:t>
      </w:r>
    </w:p>
    <w:p w14:paraId="12AC6439" w14:textId="77777777" w:rsidR="00FE6D91" w:rsidRPr="00770691" w:rsidRDefault="00FE6D91" w:rsidP="00FE6D91">
      <w:pPr>
        <w:ind w:right="571"/>
        <w:rPr>
          <w:sz w:val="22"/>
          <w:szCs w:val="22"/>
          <w:lang w:val="id-ID"/>
        </w:rPr>
      </w:pPr>
    </w:p>
    <w:p w14:paraId="7A8D8EE2" w14:textId="77777777" w:rsidR="00FE6D91" w:rsidRPr="00770691" w:rsidRDefault="00FE6D91" w:rsidP="00FE6D91">
      <w:pPr>
        <w:ind w:right="571"/>
        <w:rPr>
          <w:sz w:val="22"/>
          <w:szCs w:val="22"/>
          <w:lang w:val="id-ID"/>
        </w:rPr>
      </w:pPr>
    </w:p>
    <w:p w14:paraId="23AF6C70" w14:textId="77777777" w:rsidR="00FE6D91" w:rsidRPr="00770691" w:rsidRDefault="00FE6D91" w:rsidP="00FE6D91">
      <w:pPr>
        <w:pStyle w:val="Heading2"/>
        <w:jc w:val="left"/>
        <w:rPr>
          <w:rFonts w:ascii="Times New Roman" w:hAnsi="Times New Roman" w:cs="Times New Roman"/>
          <w:i/>
          <w:iCs/>
          <w:sz w:val="22"/>
          <w:szCs w:val="22"/>
          <w:lang w:val="id-ID"/>
        </w:rPr>
      </w:pPr>
      <w:r w:rsidRPr="00672535">
        <w:rPr>
          <w:rFonts w:ascii="Times New Roman" w:eastAsia="Times New Roman" w:hAnsi="Times New Roman" w:cs="Times New Roman"/>
          <w:bCs/>
          <w:i/>
          <w:iCs/>
          <w:sz w:val="22"/>
          <w:szCs w:val="22"/>
          <w:lang w:val="id-ID"/>
        </w:rPr>
        <w:lastRenderedPageBreak/>
        <w:t>Fringe Benefit</w:t>
      </w:r>
    </w:p>
    <w:p w14:paraId="1BDFD3BD" w14:textId="77777777" w:rsidR="00FE6D91" w:rsidRPr="00770691" w:rsidRDefault="00FE6D91" w:rsidP="00FE6D91">
      <w:pPr>
        <w:rPr>
          <w:b/>
          <w:bCs/>
          <w:sz w:val="22"/>
          <w:szCs w:val="22"/>
          <w:u w:val="single"/>
          <w:lang w:val="id-ID"/>
        </w:rPr>
      </w:pPr>
    </w:p>
    <w:p w14:paraId="74CAC556" w14:textId="77777777" w:rsidR="00FE6D91" w:rsidRPr="00770691" w:rsidRDefault="00FE6D91" w:rsidP="00FE6D91">
      <w:pPr>
        <w:rPr>
          <w:lang w:val="id-ID"/>
        </w:rPr>
      </w:pPr>
      <w:r>
        <w:rPr>
          <w:i/>
          <w:iCs/>
          <w:color w:val="000000"/>
          <w:sz w:val="22"/>
          <w:szCs w:val="22"/>
          <w:lang w:val="id-ID"/>
        </w:rPr>
        <w:t>Badan Penyelenggara Jaminan Sosial (BPJS) Ketenagakerjaan Mencakup 5 (lima) kategori asuransi, contoh:</w:t>
      </w:r>
      <w:r>
        <w:rPr>
          <w:color w:val="000000"/>
          <w:sz w:val="22"/>
          <w:szCs w:val="22"/>
          <w:lang w:val="id-ID"/>
        </w:rPr>
        <w:t xml:space="preserve"> </w:t>
      </w:r>
      <w:r>
        <w:rPr>
          <w:i/>
          <w:iCs/>
          <w:color w:val="000000"/>
          <w:sz w:val="22"/>
          <w:szCs w:val="22"/>
          <w:lang w:val="id-ID"/>
        </w:rPr>
        <w:t>Cakupan Dana Penyelenggaraan BPJS Jaminan Hari Tua (JHT), premi sebesar 5,7% dari gaji pokok karyawan yang dinyatakan dalam kontrak kerja; Kontribusi pemberi kerja sebesar 3,7% dan kontribusi karyawan sebesar 2%.</w:t>
      </w:r>
    </w:p>
    <w:p w14:paraId="22015F9E" w14:textId="77777777" w:rsidR="00FE6D91" w:rsidRPr="00770691" w:rsidRDefault="00FE6D91" w:rsidP="00FE6D91">
      <w:pPr>
        <w:rPr>
          <w:sz w:val="22"/>
          <w:szCs w:val="22"/>
          <w:lang w:val="id-ID"/>
        </w:rPr>
      </w:pPr>
    </w:p>
    <w:p w14:paraId="29BDEF1D" w14:textId="77777777" w:rsidR="00FE6D91" w:rsidRPr="00770691" w:rsidRDefault="00FE6D91" w:rsidP="00FE6D91">
      <w:pPr>
        <w:rPr>
          <w:sz w:val="22"/>
          <w:szCs w:val="22"/>
          <w:lang w:val="id-ID"/>
        </w:rPr>
      </w:pPr>
      <w:r>
        <w:rPr>
          <w:i/>
          <w:iCs/>
          <w:sz w:val="22"/>
          <w:szCs w:val="22"/>
          <w:lang w:val="id-ID"/>
        </w:rPr>
        <w:t>Tunjangan Hari Raya Keagamaan – Tunjangan Hari Raya (THR) untuk seluruh karyawan tetap yang telah bekerja minimal 1 (satu) bulan. THR disamaratakan apabila karyawan bekerja kurang dari 12 bulan atau karyawan mengundurkan diri atau diberhentikan sebelum tiga puluh (30) hari dari hari raya keagamaannya. Jika seorang karyawan telah bekerja selama 12 bulan, ia akan mendapatkan satu (1) bulan gaji. Perhitungan akan didasarkan pada gaji terakhir karyawan</w:t>
      </w:r>
    </w:p>
    <w:p w14:paraId="768B06A5" w14:textId="77777777" w:rsidR="00FE6D91" w:rsidRPr="00770691" w:rsidRDefault="00FE6D91" w:rsidP="00FE6D91">
      <w:pPr>
        <w:rPr>
          <w:sz w:val="22"/>
          <w:szCs w:val="22"/>
          <w:lang w:val="id-ID"/>
        </w:rPr>
      </w:pPr>
    </w:p>
    <w:p w14:paraId="4E8AE359" w14:textId="77777777" w:rsidR="00FE6D91" w:rsidRPr="00770691" w:rsidRDefault="00FE6D91" w:rsidP="00FE6D91">
      <w:pPr>
        <w:pStyle w:val="Heading2"/>
        <w:jc w:val="left"/>
        <w:rPr>
          <w:rFonts w:ascii="Times New Roman" w:hAnsi="Times New Roman" w:cs="Times New Roman"/>
          <w:sz w:val="22"/>
          <w:szCs w:val="22"/>
          <w:lang w:val="id-ID"/>
        </w:rPr>
      </w:pPr>
      <w:r>
        <w:rPr>
          <w:rFonts w:ascii="Times New Roman" w:eastAsia="Times New Roman" w:hAnsi="Times New Roman" w:cs="Times New Roman"/>
          <w:bCs/>
          <w:sz w:val="22"/>
          <w:szCs w:val="22"/>
          <w:lang w:val="id-ID"/>
        </w:rPr>
        <w:t>Konsultan</w:t>
      </w:r>
    </w:p>
    <w:p w14:paraId="4140AD77" w14:textId="77777777" w:rsidR="00FE6D91" w:rsidRPr="00770691" w:rsidRDefault="00FE6D91" w:rsidP="00FE6D91">
      <w:pPr>
        <w:rPr>
          <w:b/>
          <w:bCs/>
          <w:sz w:val="22"/>
          <w:szCs w:val="22"/>
          <w:u w:val="single"/>
          <w:lang w:val="id-ID"/>
        </w:rPr>
      </w:pPr>
    </w:p>
    <w:p w14:paraId="694B89CA" w14:textId="77777777" w:rsidR="00FE6D91" w:rsidRPr="00770691" w:rsidRDefault="00FE6D91" w:rsidP="00FE6D91">
      <w:pPr>
        <w:rPr>
          <w:sz w:val="22"/>
          <w:szCs w:val="22"/>
          <w:lang w:val="id-ID"/>
        </w:rPr>
      </w:pPr>
      <w:r>
        <w:rPr>
          <w:i/>
          <w:iCs/>
          <w:sz w:val="22"/>
          <w:szCs w:val="22"/>
          <w:lang w:val="id-ID"/>
        </w:rPr>
        <w:t>Konsultan Pengelolaan Sampah, kosong:</w:t>
      </w:r>
      <w:r>
        <w:rPr>
          <w:sz w:val="22"/>
          <w:szCs w:val="22"/>
          <w:lang w:val="id-ID"/>
        </w:rPr>
        <w:t xml:space="preserve"> Konsultan Pengelolaan Sampah akan memimpin pengembangan desain WACS dan protokolnya; melakukan WACS dan menganalisis data; serta memberikan saran teknis tentang WMP. Konsultan akan dibayar dengan tarif harian sebesar Rp 2.500.000 untuk jangka waktu 7 hari dengan total pembayaran Rp 17.500.000.</w:t>
      </w:r>
    </w:p>
    <w:p w14:paraId="11F2093D" w14:textId="77777777" w:rsidR="00FE6D91" w:rsidRPr="00770691" w:rsidRDefault="00FE6D91" w:rsidP="00FE6D91">
      <w:pPr>
        <w:rPr>
          <w:i/>
          <w:iCs/>
          <w:sz w:val="22"/>
          <w:szCs w:val="22"/>
          <w:lang w:val="id-ID"/>
        </w:rPr>
      </w:pPr>
    </w:p>
    <w:p w14:paraId="0D59307F" w14:textId="77777777" w:rsidR="00FE6D91" w:rsidRPr="00770691" w:rsidRDefault="00FE6D91" w:rsidP="00FE6D91">
      <w:pPr>
        <w:rPr>
          <w:sz w:val="22"/>
          <w:szCs w:val="22"/>
          <w:lang w:val="es-AR"/>
        </w:rPr>
      </w:pPr>
      <w:r>
        <w:rPr>
          <w:i/>
          <w:iCs/>
          <w:sz w:val="22"/>
          <w:szCs w:val="22"/>
          <w:lang w:val="id-ID"/>
        </w:rPr>
        <w:t xml:space="preserve">Spesialis Pemantauan/Komunikasi dan Media, Susilawati: </w:t>
      </w:r>
      <w:r>
        <w:rPr>
          <w:sz w:val="22"/>
          <w:szCs w:val="22"/>
          <w:lang w:val="id-ID"/>
        </w:rPr>
        <w:t>Spesialis Pemantauan/Komunikasi dan Media akan bertanggung jawab dalam pemantauan proyek, dengan mengembangkan komunikasi dan strategi pelatihan untuk proyek-proyek berbasis masyarakat. Konsultan akan dibayar dengan tarif harian Rp 1.500.000 untuk jangka waktu 68 hari dengan total pembayaran Rp 102.500.000.</w:t>
      </w:r>
    </w:p>
    <w:p w14:paraId="31A6289E" w14:textId="77777777" w:rsidR="00FE6D91" w:rsidRPr="00770691" w:rsidRDefault="00FE6D91" w:rsidP="00FE6D91">
      <w:pPr>
        <w:rPr>
          <w:sz w:val="22"/>
          <w:szCs w:val="22"/>
          <w:lang w:val="es-AR"/>
        </w:rPr>
      </w:pPr>
    </w:p>
    <w:p w14:paraId="4E70FCE1" w14:textId="77777777" w:rsidR="00FE6D91" w:rsidRPr="00770691" w:rsidRDefault="00FE6D91" w:rsidP="00FE6D91">
      <w:pPr>
        <w:pStyle w:val="Heading2"/>
        <w:jc w:val="left"/>
        <w:rPr>
          <w:rFonts w:ascii="Times New Roman" w:hAnsi="Times New Roman" w:cs="Times New Roman"/>
          <w:sz w:val="22"/>
          <w:szCs w:val="22"/>
          <w:lang w:val="es-AR"/>
        </w:rPr>
      </w:pPr>
      <w:r>
        <w:rPr>
          <w:rFonts w:ascii="Times New Roman" w:eastAsia="Times New Roman" w:hAnsi="Times New Roman" w:cs="Times New Roman"/>
          <w:bCs/>
          <w:sz w:val="22"/>
          <w:szCs w:val="22"/>
          <w:lang w:val="id-ID"/>
        </w:rPr>
        <w:t>Perjalanan, Transportasi, dan Per Diem</w:t>
      </w:r>
    </w:p>
    <w:p w14:paraId="5FA22884" w14:textId="77777777" w:rsidR="00FE6D91" w:rsidRPr="00770691" w:rsidRDefault="00FE6D91" w:rsidP="00FE6D91">
      <w:pPr>
        <w:rPr>
          <w:sz w:val="22"/>
          <w:szCs w:val="22"/>
          <w:lang w:val="es-AR"/>
        </w:rPr>
      </w:pPr>
    </w:p>
    <w:p w14:paraId="6AF9358E" w14:textId="77777777" w:rsidR="00FE6D91" w:rsidRPr="00770691" w:rsidRDefault="00FE6D91" w:rsidP="00FE6D91">
      <w:pPr>
        <w:rPr>
          <w:sz w:val="22"/>
          <w:szCs w:val="22"/>
          <w:lang w:val="es-AR"/>
        </w:rPr>
      </w:pPr>
      <w:r>
        <w:rPr>
          <w:i/>
          <w:iCs/>
          <w:sz w:val="22"/>
          <w:szCs w:val="22"/>
          <w:lang w:val="id-ID"/>
        </w:rPr>
        <w:t>Akomodasi</w:t>
      </w:r>
      <w:r>
        <w:rPr>
          <w:sz w:val="22"/>
          <w:szCs w:val="22"/>
          <w:lang w:val="id-ID"/>
        </w:rPr>
        <w:t xml:space="preserve">: Anggaran sebesar Rp 10.000.000 (Rp 500.000 per orang per malam) dialokasikan untuk akomodasi staf proyek dan konsultan untuk melaksanakan pekerjaan pelibatan masyarakat yang diperlukan sebagaimana dirinci dalam deskripsi proyek. </w:t>
      </w:r>
    </w:p>
    <w:p w14:paraId="75886E1C" w14:textId="77777777" w:rsidR="00FE6D91" w:rsidRPr="00770691" w:rsidRDefault="00FE6D91" w:rsidP="00FE6D91">
      <w:pPr>
        <w:rPr>
          <w:sz w:val="22"/>
          <w:szCs w:val="22"/>
          <w:lang w:val="es-AR"/>
        </w:rPr>
      </w:pPr>
    </w:p>
    <w:p w14:paraId="0DF52D2C" w14:textId="77777777" w:rsidR="00FE6D91" w:rsidRPr="00770691" w:rsidRDefault="00FE6D91" w:rsidP="00FE6D91">
      <w:pPr>
        <w:rPr>
          <w:sz w:val="22"/>
          <w:szCs w:val="22"/>
          <w:lang w:val="es-AR"/>
        </w:rPr>
      </w:pPr>
      <w:r>
        <w:rPr>
          <w:i/>
          <w:iCs/>
          <w:sz w:val="22"/>
          <w:szCs w:val="22"/>
          <w:lang w:val="id-ID"/>
        </w:rPr>
        <w:t>Per diem</w:t>
      </w:r>
      <w:r>
        <w:rPr>
          <w:sz w:val="22"/>
          <w:szCs w:val="22"/>
          <w:lang w:val="id-ID"/>
        </w:rPr>
        <w:t>: Per diem dianggarkan untuk tim proyek dan konsultan yang mengunjungi 4 pulau. Total anggaran yang dialokasikan sebesar Rp 9.265.008.</w:t>
      </w:r>
    </w:p>
    <w:p w14:paraId="11D2B459" w14:textId="77777777" w:rsidR="00FE6D91" w:rsidRPr="00770691" w:rsidRDefault="00FE6D91" w:rsidP="00FE6D91">
      <w:pPr>
        <w:rPr>
          <w:sz w:val="22"/>
          <w:szCs w:val="22"/>
          <w:lang w:val="es-AR"/>
        </w:rPr>
      </w:pPr>
    </w:p>
    <w:p w14:paraId="5B5D791F" w14:textId="77777777" w:rsidR="00FE6D91" w:rsidRPr="00770691" w:rsidRDefault="00FE6D91" w:rsidP="00FE6D91">
      <w:pPr>
        <w:rPr>
          <w:sz w:val="22"/>
          <w:szCs w:val="22"/>
          <w:lang w:val="id-ID"/>
        </w:rPr>
      </w:pPr>
      <w:r>
        <w:rPr>
          <w:i/>
          <w:iCs/>
          <w:sz w:val="22"/>
          <w:szCs w:val="22"/>
          <w:lang w:val="id-ID"/>
        </w:rPr>
        <w:t>Transportasi:</w:t>
      </w:r>
      <w:r>
        <w:rPr>
          <w:sz w:val="22"/>
          <w:szCs w:val="22"/>
          <w:lang w:val="id-ID"/>
        </w:rPr>
        <w:t xml:space="preserve">Total Rp 11.783.084 dianggarkan untuk perjalanan dan transportasi dalam negeri untuk tim proyek dan konsultan selama 18 bulan periode hibah. Dasar biaya untuk transportasi staf adalah Rp 50.000 per perjalanan, berdasarkan jarak Kantor Proyek dan lokasi pemangku kepentingan sasaran; dan sewa mobil </w:t>
      </w:r>
      <w:r w:rsidRPr="00672535">
        <w:rPr>
          <w:i/>
          <w:iCs/>
          <w:sz w:val="22"/>
          <w:szCs w:val="22"/>
          <w:lang w:val="id-ID"/>
        </w:rPr>
        <w:t>pickup</w:t>
      </w:r>
      <w:r>
        <w:rPr>
          <w:sz w:val="22"/>
          <w:szCs w:val="22"/>
          <w:lang w:val="id-ID"/>
        </w:rPr>
        <w:t xml:space="preserve"> untuk survei sampah Rp 350.000..</w:t>
      </w:r>
    </w:p>
    <w:p w14:paraId="2BFC7C58" w14:textId="77777777" w:rsidR="00FE6D91" w:rsidRPr="00770691" w:rsidRDefault="00FE6D91" w:rsidP="00FE6D91">
      <w:pPr>
        <w:rPr>
          <w:sz w:val="22"/>
          <w:szCs w:val="22"/>
          <w:lang w:val="id-ID"/>
        </w:rPr>
      </w:pPr>
    </w:p>
    <w:p w14:paraId="103B0CE5" w14:textId="77777777" w:rsidR="00FE6D91" w:rsidRPr="00770691" w:rsidRDefault="00FE6D91" w:rsidP="00FE6D91">
      <w:pPr>
        <w:pStyle w:val="Heading2"/>
        <w:jc w:val="left"/>
        <w:rPr>
          <w:rFonts w:ascii="Times New Roman" w:hAnsi="Times New Roman" w:cs="Times New Roman"/>
          <w:sz w:val="22"/>
          <w:szCs w:val="22"/>
          <w:lang w:val="id-ID"/>
        </w:rPr>
      </w:pPr>
      <w:r>
        <w:rPr>
          <w:rFonts w:ascii="Times New Roman" w:eastAsia="Times New Roman" w:hAnsi="Times New Roman" w:cs="Times New Roman"/>
          <w:bCs/>
          <w:sz w:val="22"/>
          <w:szCs w:val="22"/>
          <w:lang w:val="id-ID"/>
        </w:rPr>
        <w:t>Biaya Langsung Lainnya</w:t>
      </w:r>
    </w:p>
    <w:p w14:paraId="446A6743" w14:textId="77777777" w:rsidR="00FE6D91" w:rsidRPr="00770691" w:rsidRDefault="00FE6D91" w:rsidP="00FE6D91">
      <w:pPr>
        <w:rPr>
          <w:sz w:val="22"/>
          <w:szCs w:val="22"/>
          <w:lang w:val="id-ID"/>
        </w:rPr>
      </w:pPr>
    </w:p>
    <w:p w14:paraId="4108466A" w14:textId="77777777" w:rsidR="00FE6D91" w:rsidRPr="00770691" w:rsidRDefault="00FE6D91" w:rsidP="00FE6D91">
      <w:pPr>
        <w:pStyle w:val="Heading3"/>
        <w:spacing w:before="0"/>
        <w:rPr>
          <w:sz w:val="22"/>
          <w:szCs w:val="22"/>
          <w:lang w:val="id-ID"/>
        </w:rPr>
      </w:pPr>
      <w:r>
        <w:rPr>
          <w:bCs/>
          <w:i/>
          <w:iCs/>
          <w:sz w:val="22"/>
          <w:szCs w:val="22"/>
          <w:lang w:val="id-ID"/>
        </w:rPr>
        <w:t>Biaya kegiatan</w:t>
      </w:r>
      <w:r>
        <w:rPr>
          <w:b w:val="0"/>
          <w:i/>
          <w:iCs/>
          <w:sz w:val="22"/>
          <w:szCs w:val="22"/>
          <w:lang w:val="id-ID"/>
        </w:rPr>
        <w:t xml:space="preserve"> </w:t>
      </w:r>
    </w:p>
    <w:p w14:paraId="75821883" w14:textId="77777777" w:rsidR="00FE6D91" w:rsidRPr="00770691" w:rsidRDefault="00FE6D91" w:rsidP="00FE6D91">
      <w:pPr>
        <w:rPr>
          <w:rFonts w:eastAsia="Gill Sans"/>
          <w:sz w:val="22"/>
          <w:szCs w:val="22"/>
          <w:lang w:val="id-ID"/>
        </w:rPr>
      </w:pPr>
      <w:r w:rsidRPr="00770691">
        <w:rPr>
          <w:rFonts w:eastAsia="Gill Sans"/>
          <w:sz w:val="22"/>
          <w:szCs w:val="22"/>
          <w:lang w:val="id-ID"/>
        </w:rPr>
        <w:t xml:space="preserve"> </w:t>
      </w:r>
    </w:p>
    <w:p w14:paraId="1AF348C9" w14:textId="77777777" w:rsidR="00FE6D91" w:rsidRPr="00770691" w:rsidRDefault="00FE6D91" w:rsidP="00FE6D91">
      <w:pPr>
        <w:jc w:val="both"/>
        <w:rPr>
          <w:sz w:val="22"/>
          <w:szCs w:val="22"/>
          <w:lang w:val="id-ID"/>
        </w:rPr>
      </w:pPr>
      <w:r>
        <w:rPr>
          <w:sz w:val="22"/>
          <w:szCs w:val="22"/>
          <w:u w:val="single"/>
          <w:lang w:val="id-ID"/>
        </w:rPr>
        <w:t>Kegiatan 1.1:</w:t>
      </w:r>
      <w:r>
        <w:rPr>
          <w:sz w:val="22"/>
          <w:szCs w:val="22"/>
          <w:lang w:val="id-ID"/>
        </w:rPr>
        <w:t xml:space="preserve"> Penerima hibah A akan melaksanakan pelatihan pengelolaan sampah selama tiga hari untuk 1.500 rumah tangga.  Total sebesar Rp 500.000.000 dianggarkan untuk kegiatan ini, Rp 200.000.000 untuk paket pertemuan peserta dan alat tulis (Rp 15.000 per peserta). Pelatihan akan dilaksanakan di kantor kabupaten.</w:t>
      </w:r>
    </w:p>
    <w:p w14:paraId="023C0FC7" w14:textId="77777777" w:rsidR="00FE6D91" w:rsidRPr="00770691" w:rsidRDefault="00FE6D91" w:rsidP="00FE6D91">
      <w:pPr>
        <w:jc w:val="both"/>
        <w:rPr>
          <w:sz w:val="22"/>
          <w:szCs w:val="22"/>
          <w:lang w:val="id-ID"/>
        </w:rPr>
      </w:pPr>
      <w:r w:rsidRPr="00770691">
        <w:rPr>
          <w:sz w:val="22"/>
          <w:szCs w:val="22"/>
          <w:lang w:val="id-ID"/>
        </w:rPr>
        <w:t xml:space="preserve"> </w:t>
      </w:r>
    </w:p>
    <w:p w14:paraId="55360714" w14:textId="77777777" w:rsidR="00FE6D91" w:rsidRPr="00770691" w:rsidRDefault="00FE6D91" w:rsidP="00FE6D91">
      <w:pPr>
        <w:jc w:val="both"/>
        <w:rPr>
          <w:sz w:val="24"/>
          <w:szCs w:val="24"/>
          <w:lang w:val="id-ID"/>
        </w:rPr>
      </w:pPr>
      <w:r>
        <w:rPr>
          <w:sz w:val="22"/>
          <w:szCs w:val="22"/>
          <w:u w:val="single"/>
          <w:lang w:val="id-ID"/>
        </w:rPr>
        <w:t>Kegiatan 6.1:</w:t>
      </w:r>
      <w:r>
        <w:rPr>
          <w:sz w:val="22"/>
          <w:szCs w:val="22"/>
          <w:lang w:val="id-ID"/>
        </w:rPr>
        <w:t xml:space="preserve"> Penerima hibah </w:t>
      </w:r>
      <w:r>
        <w:rPr>
          <w:color w:val="000000"/>
          <w:sz w:val="22"/>
          <w:szCs w:val="22"/>
          <w:lang w:val="id-ID"/>
        </w:rPr>
        <w:t xml:space="preserve">A akan menyelenggarakan lokakarya selama satu hari untuk melibatkan berbagai pemangku kepentingan terpilih guna mengidentifikasi dan memetakan </w:t>
      </w:r>
      <w:r>
        <w:rPr>
          <w:sz w:val="22"/>
          <w:szCs w:val="22"/>
          <w:lang w:val="id-ID"/>
        </w:rPr>
        <w:t xml:space="preserve">pasar lokal, nasional, dan </w:t>
      </w:r>
      <w:r>
        <w:rPr>
          <w:sz w:val="22"/>
          <w:szCs w:val="22"/>
          <w:lang w:val="id-ID"/>
        </w:rPr>
        <w:lastRenderedPageBreak/>
        <w:t xml:space="preserve">regional </w:t>
      </w:r>
      <w:r>
        <w:rPr>
          <w:sz w:val="24"/>
          <w:szCs w:val="24"/>
          <w:lang w:val="id-ID"/>
        </w:rPr>
        <w:t>untuk bahan yang dapat didaur ulang</w:t>
      </w:r>
      <w:r>
        <w:rPr>
          <w:sz w:val="22"/>
          <w:szCs w:val="22"/>
          <w:lang w:val="id-ID"/>
        </w:rPr>
        <w:t xml:space="preserve"> </w:t>
      </w:r>
      <w:r>
        <w:rPr>
          <w:color w:val="000000"/>
          <w:sz w:val="24"/>
          <w:szCs w:val="24"/>
          <w:lang w:val="id-ID"/>
        </w:rPr>
        <w:t xml:space="preserve"> peluang. </w:t>
      </w:r>
      <w:r>
        <w:rPr>
          <w:sz w:val="24"/>
          <w:szCs w:val="24"/>
          <w:lang w:val="id-ID"/>
        </w:rPr>
        <w:t>Sebanyak Rp 15.000.000 dianggarkan untuk lokakarya ini termasuk transportasi lokal (Rp 50.000/orang) dan lokakarya akan diadakan di hotel, tempat penyewaan (Rp 6.000.000).</w:t>
      </w:r>
    </w:p>
    <w:p w14:paraId="14BA768B" w14:textId="77777777" w:rsidR="00FE6D91" w:rsidRPr="00770691" w:rsidRDefault="00FE6D91" w:rsidP="00FE6D91">
      <w:pPr>
        <w:jc w:val="both"/>
        <w:rPr>
          <w:sz w:val="22"/>
          <w:szCs w:val="22"/>
          <w:lang w:val="id-ID"/>
        </w:rPr>
      </w:pPr>
      <w:r w:rsidRPr="00770691">
        <w:rPr>
          <w:sz w:val="22"/>
          <w:szCs w:val="22"/>
          <w:lang w:val="id-ID"/>
        </w:rPr>
        <w:t xml:space="preserve"> </w:t>
      </w:r>
    </w:p>
    <w:p w14:paraId="506268AB" w14:textId="77777777" w:rsidR="00FE6D91" w:rsidRPr="00770691" w:rsidRDefault="00FE6D91" w:rsidP="00FE6D91">
      <w:pPr>
        <w:jc w:val="both"/>
        <w:rPr>
          <w:sz w:val="22"/>
          <w:szCs w:val="22"/>
          <w:lang w:val="id-ID"/>
        </w:rPr>
      </w:pPr>
      <w:r>
        <w:rPr>
          <w:sz w:val="22"/>
          <w:szCs w:val="22"/>
          <w:u w:val="single"/>
          <w:lang w:val="id-ID"/>
        </w:rPr>
        <w:t>Kegiatan 6.2:</w:t>
      </w:r>
      <w:r>
        <w:rPr>
          <w:sz w:val="22"/>
          <w:szCs w:val="22"/>
          <w:lang w:val="id-ID"/>
        </w:rPr>
        <w:t xml:space="preserve"> Penerima hibah A akan mengadakan empat sesi interaktif dengan usaha-usaha yang berpartisipasi guna mendapatkan umpan balik tentang penelitian yang dilakukan dan produk alternatif yang akan diperkenalkan ke rumah tangga. Sesi ini akan diadakan di hotel. Sebanyak Rp 20.000.000 dianggarkan untuk transportasi lokal (Rp 50.000 per orang), paket pertemuan (termasuk tempat) (Rp 180.000 per orang), dan perlengkapan pertemuan (Rp 15.000 per peserta).</w:t>
      </w:r>
    </w:p>
    <w:p w14:paraId="6A564E79" w14:textId="77777777" w:rsidR="00FE6D91" w:rsidRPr="00770691" w:rsidRDefault="00FE6D91" w:rsidP="00FE6D91">
      <w:pPr>
        <w:rPr>
          <w:rFonts w:eastAsia="Gill Sans"/>
          <w:sz w:val="22"/>
          <w:szCs w:val="22"/>
          <w:lang w:val="id-ID"/>
        </w:rPr>
      </w:pPr>
    </w:p>
    <w:p w14:paraId="0C0D5672" w14:textId="77777777" w:rsidR="00FE6D91" w:rsidRPr="00770691" w:rsidRDefault="00FE6D91" w:rsidP="00FE6D91">
      <w:pPr>
        <w:rPr>
          <w:rFonts w:eastAsia="Gill Sans"/>
          <w:sz w:val="22"/>
          <w:szCs w:val="22"/>
          <w:lang w:val="id-ID"/>
        </w:rPr>
      </w:pPr>
    </w:p>
    <w:p w14:paraId="76BA08C3" w14:textId="77777777" w:rsidR="00FE6D91" w:rsidRPr="00770691" w:rsidRDefault="00FE6D91" w:rsidP="00FE6D91">
      <w:pPr>
        <w:pStyle w:val="Heading3"/>
        <w:spacing w:before="0"/>
        <w:rPr>
          <w:i/>
          <w:iCs/>
          <w:sz w:val="22"/>
          <w:szCs w:val="22"/>
          <w:lang w:val="es-AR"/>
        </w:rPr>
      </w:pPr>
      <w:r>
        <w:rPr>
          <w:bCs/>
          <w:i/>
          <w:iCs/>
          <w:sz w:val="22"/>
          <w:szCs w:val="22"/>
          <w:lang w:val="id-ID"/>
        </w:rPr>
        <w:t>Biaya Khusus Proyek</w:t>
      </w:r>
    </w:p>
    <w:p w14:paraId="59EF0744" w14:textId="77777777" w:rsidR="00FE6D91" w:rsidRPr="00770691" w:rsidRDefault="00FE6D91" w:rsidP="00FE6D91">
      <w:pPr>
        <w:rPr>
          <w:sz w:val="22"/>
          <w:szCs w:val="22"/>
          <w:lang w:val="es-AR"/>
        </w:rPr>
      </w:pPr>
    </w:p>
    <w:p w14:paraId="41F6A13B" w14:textId="77777777" w:rsidR="00FE6D91" w:rsidRPr="00770691" w:rsidRDefault="00FE6D91" w:rsidP="00FE6D91">
      <w:pPr>
        <w:rPr>
          <w:sz w:val="22"/>
          <w:szCs w:val="22"/>
          <w:lang w:val="es-AR"/>
        </w:rPr>
      </w:pPr>
      <w:r>
        <w:rPr>
          <w:i/>
          <w:iCs/>
          <w:sz w:val="22"/>
          <w:szCs w:val="22"/>
          <w:lang w:val="id-ID"/>
        </w:rPr>
        <w:t>Jasa Penerjemahan:</w:t>
      </w:r>
      <w:r>
        <w:rPr>
          <w:sz w:val="22"/>
          <w:szCs w:val="22"/>
          <w:lang w:val="id-ID"/>
        </w:rPr>
        <w:t xml:space="preserve">Penerima hibah A mengalokasikan anggaran sebesar Rp 15.000.000 untuk biaya jasa penerjemahan Buku Petunjuk Operasional. </w:t>
      </w:r>
    </w:p>
    <w:p w14:paraId="2D9432FF" w14:textId="77777777" w:rsidR="00FE6D91" w:rsidRPr="00770691" w:rsidRDefault="00FE6D91" w:rsidP="00FE6D91">
      <w:pPr>
        <w:rPr>
          <w:b/>
          <w:sz w:val="22"/>
          <w:szCs w:val="22"/>
          <w:lang w:val="es-AR"/>
        </w:rPr>
      </w:pPr>
    </w:p>
    <w:p w14:paraId="29751CF5" w14:textId="77777777" w:rsidR="00FE6D91" w:rsidRPr="00770691" w:rsidRDefault="00FE6D91" w:rsidP="00FE6D91">
      <w:pPr>
        <w:rPr>
          <w:sz w:val="22"/>
          <w:szCs w:val="22"/>
          <w:lang w:val="es-AR"/>
        </w:rPr>
      </w:pPr>
      <w:r>
        <w:rPr>
          <w:b/>
          <w:bCs/>
          <w:sz w:val="22"/>
          <w:szCs w:val="22"/>
          <w:lang w:val="id-ID"/>
        </w:rPr>
        <w:t>Biaya Tidak Langsung</w:t>
      </w:r>
    </w:p>
    <w:p w14:paraId="0CE49EF3" w14:textId="77777777" w:rsidR="00FE6D91" w:rsidRPr="00770691" w:rsidRDefault="00FE6D91" w:rsidP="00FE6D91">
      <w:pPr>
        <w:rPr>
          <w:sz w:val="22"/>
          <w:szCs w:val="22"/>
          <w:lang w:val="es-AR"/>
        </w:rPr>
      </w:pPr>
      <w:bookmarkStart w:id="0" w:name="_gjdgxs" w:colFirst="0" w:colLast="0"/>
      <w:bookmarkEnd w:id="0"/>
    </w:p>
    <w:p w14:paraId="39B28FBE" w14:textId="77777777" w:rsidR="00FE6D91" w:rsidRPr="00770691" w:rsidRDefault="00FE6D91" w:rsidP="00FE6D91">
      <w:pPr>
        <w:tabs>
          <w:tab w:val="left" w:pos="360"/>
        </w:tabs>
        <w:spacing w:after="160"/>
        <w:rPr>
          <w:rFonts w:eastAsia="Gill Sans"/>
          <w:sz w:val="22"/>
          <w:szCs w:val="22"/>
          <w:lang w:val="es-AR"/>
        </w:rPr>
      </w:pPr>
      <w:r>
        <w:rPr>
          <w:sz w:val="22"/>
          <w:szCs w:val="22"/>
          <w:lang w:val="id-ID"/>
        </w:rPr>
        <w:t xml:space="preserve">Penerima hibah A menyetujui tarif biaya tidak langsung </w:t>
      </w:r>
      <w:r w:rsidRPr="00672535">
        <w:rPr>
          <w:i/>
          <w:iCs/>
          <w:sz w:val="22"/>
          <w:szCs w:val="22"/>
          <w:lang w:val="id-ID"/>
        </w:rPr>
        <w:t>De minimis</w:t>
      </w:r>
      <w:r>
        <w:rPr>
          <w:sz w:val="22"/>
          <w:szCs w:val="22"/>
          <w:lang w:val="id-ID"/>
        </w:rPr>
        <w:t xml:space="preserve"> sebesar 10% untuk digunakan sebagai dukungan dasar biaya administrasi dan operasional seperti internet, listrik, dan air.</w:t>
      </w:r>
    </w:p>
    <w:p w14:paraId="12414019" w14:textId="77777777" w:rsidR="00FE6D91" w:rsidRPr="00770691" w:rsidRDefault="00FE6D91" w:rsidP="00FE6D91">
      <w:pPr>
        <w:tabs>
          <w:tab w:val="left" w:pos="360"/>
        </w:tabs>
        <w:spacing w:after="160"/>
        <w:rPr>
          <w:rFonts w:eastAsia="Gill Sans"/>
          <w:sz w:val="22"/>
          <w:szCs w:val="22"/>
          <w:lang w:val="es-AR"/>
        </w:rPr>
      </w:pPr>
    </w:p>
    <w:p w14:paraId="6C44AAEA" w14:textId="77777777" w:rsidR="00FE6D91" w:rsidRPr="00770691" w:rsidRDefault="00FE6D91" w:rsidP="00FE6D91">
      <w:pPr>
        <w:tabs>
          <w:tab w:val="left" w:pos="360"/>
        </w:tabs>
        <w:spacing w:after="160"/>
        <w:rPr>
          <w:rFonts w:eastAsia="Gill Sans"/>
          <w:sz w:val="22"/>
          <w:szCs w:val="22"/>
          <w:lang w:val="es-AR"/>
        </w:rPr>
        <w:sectPr w:rsidR="00FE6D91" w:rsidRPr="00770691">
          <w:footerReference w:type="even" r:id="rId11"/>
          <w:pgSz w:w="12240" w:h="15840"/>
          <w:pgMar w:top="1440" w:right="1440" w:bottom="1440" w:left="1440" w:header="720" w:footer="720" w:gutter="0"/>
          <w:cols w:space="720"/>
        </w:sectPr>
      </w:pPr>
    </w:p>
    <w:p w14:paraId="215DB6D1" w14:textId="77777777" w:rsidR="00FE6D91" w:rsidRPr="00770691" w:rsidRDefault="00FE6D91" w:rsidP="00FE6D91">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lastRenderedPageBreak/>
        <w:t>LAMPIRAN C: KERANGKA HASIL</w:t>
      </w:r>
    </w:p>
    <w:p w14:paraId="233B214E" w14:textId="77777777" w:rsidR="00FE6D91" w:rsidRPr="00770691" w:rsidRDefault="00FE6D91" w:rsidP="00FE6D91">
      <w:pPr>
        <w:rPr>
          <w:sz w:val="22"/>
          <w:szCs w:val="22"/>
          <w:lang w:val="es-AR"/>
        </w:rPr>
      </w:pPr>
    </w:p>
    <w:p w14:paraId="2E797BB6" w14:textId="77777777" w:rsidR="00FE6D91" w:rsidRPr="00770691" w:rsidRDefault="00FE6D91" w:rsidP="00FE6D91">
      <w:pPr>
        <w:rPr>
          <w:sz w:val="22"/>
          <w:szCs w:val="22"/>
          <w:lang w:val="es-AR"/>
        </w:rPr>
      </w:pPr>
      <w:r>
        <w:rPr>
          <w:sz w:val="22"/>
          <w:szCs w:val="22"/>
          <w:lang w:val="id-ID"/>
        </w:rPr>
        <w:t xml:space="preserve">Dengan menggunakan templat power point, buat Kerangka Hasil yang selaras dengan KAK, Hasil, dan Kegiatan Anda. </w:t>
      </w:r>
    </w:p>
    <w:p w14:paraId="058BCECF" w14:textId="77777777" w:rsidR="00FE6D91" w:rsidRPr="00770691" w:rsidRDefault="00FE6D91" w:rsidP="00FE6D91">
      <w:pPr>
        <w:rPr>
          <w:sz w:val="22"/>
          <w:szCs w:val="22"/>
          <w:lang w:val="es-AR"/>
        </w:rPr>
      </w:pPr>
    </w:p>
    <w:p w14:paraId="5F899EEF" w14:textId="77777777" w:rsidR="00FE6D91" w:rsidRPr="00770691" w:rsidRDefault="00FE6D91" w:rsidP="00FE6D91">
      <w:pPr>
        <w:rPr>
          <w:sz w:val="22"/>
          <w:szCs w:val="22"/>
          <w:lang w:val="id-ID"/>
        </w:rPr>
      </w:pPr>
      <w:r>
        <w:rPr>
          <w:sz w:val="22"/>
          <w:szCs w:val="22"/>
          <w:lang w:val="id-ID"/>
        </w:rPr>
        <w:t xml:space="preserve">Kerangka kerja hasil dapat digunakan sebagai alat untuk membantu memvisualisasikan teori perubahan, dengan cara tidak hanya menggunakan narasi. Keduanya harus saling melengkapi, narasi, jelas dapat mencakup beberapa detail lebih lanjut. Ini merupakan </w:t>
      </w:r>
      <w:r w:rsidRPr="00672535">
        <w:rPr>
          <w:i/>
          <w:iCs/>
          <w:sz w:val="22"/>
          <w:szCs w:val="22"/>
          <w:lang w:val="id-ID"/>
        </w:rPr>
        <w:t>causal pathway</w:t>
      </w:r>
      <w:r>
        <w:rPr>
          <w:sz w:val="22"/>
          <w:szCs w:val="22"/>
          <w:lang w:val="id-ID"/>
        </w:rPr>
        <w:t xml:space="preserve"> yang menunjukkan hal-hal utama yang perlu dicapai secara berurutan untuk mencapai tujuan akhir. Jika Anda membacanya ke arah yang berlawanan, dengan memulai pada tingkat tertinggi dari apa yang ingin Anda capai, Anda dapat membacanya sebagai apa yang diperlukan untuk sampai ke langkah berikutnya. </w:t>
      </w:r>
    </w:p>
    <w:p w14:paraId="3DA31875" w14:textId="77777777" w:rsidR="00FE6D91" w:rsidRPr="00770691" w:rsidRDefault="00FE6D91" w:rsidP="00FE6D91">
      <w:pPr>
        <w:rPr>
          <w:sz w:val="22"/>
          <w:szCs w:val="22"/>
          <w:lang w:val="id-ID"/>
        </w:rPr>
      </w:pPr>
    </w:p>
    <w:p w14:paraId="34EE0DFB" w14:textId="77777777" w:rsidR="00FE6D91" w:rsidRPr="00770691" w:rsidRDefault="00FE6D91" w:rsidP="00FE6D91">
      <w:pPr>
        <w:rPr>
          <w:sz w:val="22"/>
          <w:szCs w:val="22"/>
          <w:lang w:val="es-AR"/>
        </w:rPr>
      </w:pPr>
      <w:r>
        <w:rPr>
          <w:sz w:val="22"/>
          <w:szCs w:val="22"/>
          <w:lang w:val="id-ID"/>
        </w:rPr>
        <w:t xml:space="preserve">Jika A dan B, maka C dapat dicapai. </w:t>
      </w:r>
    </w:p>
    <w:p w14:paraId="2B9B28FB" w14:textId="77777777" w:rsidR="00FE6D91" w:rsidRPr="00770691" w:rsidRDefault="00FE6D91" w:rsidP="00FE6D91">
      <w:pPr>
        <w:rPr>
          <w:sz w:val="22"/>
          <w:szCs w:val="22"/>
          <w:lang w:val="es-AR"/>
        </w:rPr>
      </w:pPr>
    </w:p>
    <w:p w14:paraId="7A7FF401" w14:textId="77777777" w:rsidR="00FE6D91" w:rsidRPr="00770691" w:rsidRDefault="00FE6D91" w:rsidP="00FE6D91">
      <w:pPr>
        <w:rPr>
          <w:bCs/>
          <w:i/>
          <w:iCs/>
          <w:color w:val="000000"/>
          <w:sz w:val="22"/>
          <w:szCs w:val="22"/>
          <w:lang w:val="es-AR"/>
        </w:rPr>
      </w:pPr>
      <w:r>
        <w:rPr>
          <w:sz w:val="22"/>
          <w:szCs w:val="22"/>
          <w:lang w:val="id-ID"/>
        </w:rPr>
        <w:t xml:space="preserve">C dapat dicapai ketika A dan B telah tercapai. </w:t>
      </w:r>
    </w:p>
    <w:p w14:paraId="19C0CDDD" w14:textId="77777777" w:rsidR="00FE6D91" w:rsidRPr="00770691" w:rsidRDefault="00FE6D91" w:rsidP="00FE6D91">
      <w:pPr>
        <w:spacing w:after="160" w:line="259" w:lineRule="auto"/>
        <w:rPr>
          <w:bCs/>
          <w:i/>
          <w:iCs/>
          <w:color w:val="000000"/>
          <w:sz w:val="22"/>
          <w:szCs w:val="22"/>
          <w:lang w:val="es-AR"/>
        </w:rPr>
      </w:pPr>
    </w:p>
    <w:p w14:paraId="14A668BC" w14:textId="77777777" w:rsidR="00FE6D91" w:rsidRPr="00770691" w:rsidRDefault="00FE6D91" w:rsidP="00FE6D91">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t>LAMPIRAN D: PEMANTAUAN KEGIATAN</w:t>
      </w:r>
    </w:p>
    <w:p w14:paraId="4F0CB8C8" w14:textId="77777777" w:rsidR="00FE6D91" w:rsidRPr="00770691" w:rsidRDefault="00FE6D91" w:rsidP="00FE6D91">
      <w:pPr>
        <w:spacing w:after="160" w:line="259" w:lineRule="auto"/>
        <w:rPr>
          <w:bCs/>
          <w:color w:val="000000"/>
          <w:sz w:val="22"/>
          <w:szCs w:val="22"/>
          <w:lang w:val="es-AR"/>
        </w:rPr>
      </w:pPr>
      <w:r>
        <w:rPr>
          <w:bCs/>
          <w:color w:val="000000"/>
          <w:sz w:val="22"/>
          <w:szCs w:val="22"/>
          <w:lang w:val="id-ID"/>
        </w:rPr>
        <w:t>Isi Lampiran D (di excel) mengikuti panduan pada tab 'Pemilihan Indikator dan Target'.</w:t>
      </w:r>
    </w:p>
    <w:p w14:paraId="3619AB3F" w14:textId="77777777" w:rsidR="00FE6D91" w:rsidRPr="00770691" w:rsidRDefault="00FE6D91" w:rsidP="00FE6D91">
      <w:pPr>
        <w:spacing w:after="160" w:line="259" w:lineRule="auto"/>
        <w:rPr>
          <w:bCs/>
          <w:i/>
          <w:iCs/>
          <w:color w:val="000000"/>
          <w:sz w:val="22"/>
          <w:szCs w:val="22"/>
          <w:lang w:val="es-AR"/>
        </w:rPr>
      </w:pPr>
    </w:p>
    <w:p w14:paraId="11CB5A85" w14:textId="77777777" w:rsidR="00FE6D91" w:rsidRPr="00770691" w:rsidRDefault="00FE6D91" w:rsidP="00FE6D91">
      <w:pPr>
        <w:rPr>
          <w:b/>
          <w:color w:val="000000"/>
          <w:sz w:val="22"/>
          <w:szCs w:val="22"/>
          <w:lang w:val="es-AR"/>
        </w:rPr>
      </w:pPr>
    </w:p>
    <w:p w14:paraId="415C507F" w14:textId="77777777" w:rsidR="00FE6D91" w:rsidRPr="00770691" w:rsidRDefault="00FE6D91" w:rsidP="00FE6D91">
      <w:pPr>
        <w:spacing w:after="160" w:line="259" w:lineRule="auto"/>
        <w:rPr>
          <w:b/>
          <w:color w:val="000000"/>
          <w:sz w:val="22"/>
          <w:szCs w:val="22"/>
          <w:lang w:val="es-AR"/>
        </w:rPr>
      </w:pPr>
      <w:r w:rsidRPr="00770691">
        <w:rPr>
          <w:b/>
          <w:color w:val="000000"/>
          <w:sz w:val="22"/>
          <w:szCs w:val="22"/>
          <w:lang w:val="es-AR"/>
        </w:rPr>
        <w:br w:type="page"/>
      </w:r>
    </w:p>
    <w:p w14:paraId="0D88EA1D" w14:textId="77777777" w:rsidR="00FE6D91" w:rsidRPr="00770691" w:rsidRDefault="00FE6D91" w:rsidP="00FE6D91">
      <w:pPr>
        <w:pStyle w:val="Heading2"/>
        <w:jc w:val="left"/>
        <w:rPr>
          <w:rFonts w:ascii="Times New Roman" w:hAnsi="Times New Roman" w:cs="Times New Roman"/>
          <w:sz w:val="22"/>
          <w:szCs w:val="22"/>
          <w:lang w:val="es-AR"/>
        </w:rPr>
        <w:sectPr w:rsidR="00FE6D91" w:rsidRPr="00770691">
          <w:footerReference w:type="even" r:id="rId12"/>
          <w:pgSz w:w="12240" w:h="15840"/>
          <w:pgMar w:top="1440" w:right="1440" w:bottom="1440" w:left="1440" w:header="720" w:footer="720" w:gutter="0"/>
          <w:cols w:space="720"/>
        </w:sectPr>
      </w:pPr>
    </w:p>
    <w:p w14:paraId="588A0312" w14:textId="77777777" w:rsidR="00FE6D91" w:rsidRPr="00770691" w:rsidRDefault="00FE6D91" w:rsidP="00FE6D91">
      <w:pPr>
        <w:pStyle w:val="Heading2"/>
        <w:jc w:val="left"/>
        <w:rPr>
          <w:rFonts w:ascii="Times New Roman" w:hAnsi="Times New Roman" w:cs="Times New Roman"/>
          <w:sz w:val="22"/>
          <w:szCs w:val="22"/>
          <w:lang w:val="es-AR"/>
        </w:rPr>
      </w:pPr>
      <w:r>
        <w:rPr>
          <w:rFonts w:ascii="Times New Roman" w:eastAsia="Times New Roman" w:hAnsi="Times New Roman" w:cs="Times New Roman"/>
          <w:bCs/>
          <w:color w:val="C00000"/>
          <w:lang w:val="id-ID"/>
        </w:rPr>
        <w:lastRenderedPageBreak/>
        <w:t>LAMPIRAN E: RENCANA KEPEGAWAIAN</w:t>
      </w:r>
    </w:p>
    <w:p w14:paraId="41A4ADA5" w14:textId="77777777" w:rsidR="00FE6D91" w:rsidRPr="00770691" w:rsidRDefault="00FE6D91" w:rsidP="00FE6D91">
      <w:pPr>
        <w:rPr>
          <w:bCs/>
          <w:color w:val="000000"/>
          <w:sz w:val="22"/>
          <w:szCs w:val="22"/>
          <w:lang w:val="es-AR"/>
        </w:rPr>
      </w:pPr>
    </w:p>
    <w:p w14:paraId="65A66031" w14:textId="77777777" w:rsidR="00FE6D91" w:rsidRPr="00764D91" w:rsidRDefault="00FE6D91" w:rsidP="00FE6D91">
      <w:pPr>
        <w:rPr>
          <w:bCs/>
          <w:color w:val="000000"/>
          <w:sz w:val="22"/>
          <w:szCs w:val="22"/>
        </w:rPr>
      </w:pPr>
      <w:r>
        <w:rPr>
          <w:bCs/>
          <w:color w:val="000000"/>
          <w:sz w:val="22"/>
          <w:szCs w:val="22"/>
          <w:lang w:val="id-ID"/>
        </w:rPr>
        <w:t xml:space="preserve">Daftar semua anggota tim proyek (staf dan konsultan) termasuk nama, posisi, peran mereka dalam proyek, dan pengalaman yang relevan. Sorot Personel Kunci yang akan mengelola proyek. </w:t>
      </w:r>
    </w:p>
    <w:p w14:paraId="3AC51C0E" w14:textId="77777777" w:rsidR="00FE6D91" w:rsidRPr="005A1131" w:rsidRDefault="00FE6D91" w:rsidP="00FE6D91">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FE6D91" w:rsidRPr="005A1131" w14:paraId="309BF41A" w14:textId="77777777" w:rsidTr="00003663">
        <w:tc>
          <w:tcPr>
            <w:tcW w:w="1525" w:type="dxa"/>
            <w:shd w:val="clear" w:color="auto" w:fill="B4C6E7" w:themeFill="accent1" w:themeFillTint="66"/>
          </w:tcPr>
          <w:p w14:paraId="36D22046" w14:textId="77777777" w:rsidR="00FE6D91" w:rsidRPr="005A1131" w:rsidRDefault="00FE6D91" w:rsidP="00003663">
            <w:pPr>
              <w:jc w:val="center"/>
              <w:rPr>
                <w:b/>
                <w:color w:val="000000"/>
                <w:sz w:val="22"/>
                <w:szCs w:val="22"/>
              </w:rPr>
            </w:pPr>
            <w:r>
              <w:rPr>
                <w:b/>
                <w:bCs/>
                <w:color w:val="000000"/>
                <w:sz w:val="22"/>
                <w:szCs w:val="22"/>
                <w:lang w:val="id-ID"/>
              </w:rPr>
              <w:t>Nama Depan &amp; Belakang</w:t>
            </w:r>
          </w:p>
        </w:tc>
        <w:tc>
          <w:tcPr>
            <w:tcW w:w="1800" w:type="dxa"/>
            <w:shd w:val="clear" w:color="auto" w:fill="B4C6E7" w:themeFill="accent1" w:themeFillTint="66"/>
          </w:tcPr>
          <w:p w14:paraId="362CF971" w14:textId="77777777" w:rsidR="00FE6D91" w:rsidRPr="005A1131" w:rsidRDefault="00FE6D91" w:rsidP="00003663">
            <w:pPr>
              <w:jc w:val="center"/>
              <w:rPr>
                <w:b/>
                <w:color w:val="000000"/>
                <w:sz w:val="22"/>
                <w:szCs w:val="22"/>
              </w:rPr>
            </w:pPr>
            <w:r>
              <w:rPr>
                <w:b/>
                <w:bCs/>
                <w:color w:val="000000"/>
                <w:sz w:val="22"/>
                <w:szCs w:val="22"/>
                <w:lang w:val="id-ID"/>
              </w:rPr>
              <w:t>Posisi</w:t>
            </w:r>
          </w:p>
        </w:tc>
        <w:tc>
          <w:tcPr>
            <w:tcW w:w="1710" w:type="dxa"/>
            <w:shd w:val="clear" w:color="auto" w:fill="B4C6E7" w:themeFill="accent1" w:themeFillTint="66"/>
          </w:tcPr>
          <w:p w14:paraId="766A3FFC" w14:textId="77777777" w:rsidR="00FE6D91" w:rsidRPr="005A1131" w:rsidRDefault="00FE6D91" w:rsidP="00003663">
            <w:pPr>
              <w:jc w:val="center"/>
              <w:rPr>
                <w:b/>
                <w:color w:val="000000"/>
                <w:sz w:val="22"/>
                <w:szCs w:val="22"/>
              </w:rPr>
            </w:pPr>
            <w:r w:rsidRPr="00FA3634">
              <w:rPr>
                <w:b/>
                <w:bCs/>
                <w:color w:val="000000"/>
                <w:sz w:val="22"/>
                <w:szCs w:val="22"/>
                <w:lang w:val="id-ID"/>
              </w:rPr>
              <w:t xml:space="preserve">Tingkat </w:t>
            </w:r>
            <w:r>
              <w:rPr>
                <w:b/>
                <w:bCs/>
                <w:color w:val="000000"/>
                <w:sz w:val="22"/>
                <w:szCs w:val="22"/>
              </w:rPr>
              <w:t>Upaya</w:t>
            </w:r>
            <w:r w:rsidRPr="00FA3634">
              <w:rPr>
                <w:rStyle w:val="FootnoteReference"/>
                <w:color w:val="000000"/>
                <w:sz w:val="22"/>
                <w:szCs w:val="22"/>
              </w:rPr>
              <w:footnoteReference w:id="1"/>
            </w:r>
            <w:r w:rsidRPr="00FA3634">
              <w:rPr>
                <w:b/>
                <w:bCs/>
                <w:color w:val="000000"/>
                <w:sz w:val="22"/>
                <w:szCs w:val="22"/>
                <w:lang w:val="id-ID"/>
              </w:rPr>
              <w:t xml:space="preserve"> </w:t>
            </w:r>
          </w:p>
        </w:tc>
        <w:tc>
          <w:tcPr>
            <w:tcW w:w="2250" w:type="dxa"/>
            <w:shd w:val="clear" w:color="auto" w:fill="B4C6E7" w:themeFill="accent1" w:themeFillTint="66"/>
          </w:tcPr>
          <w:p w14:paraId="6525A1E0" w14:textId="77777777" w:rsidR="00FE6D91" w:rsidRPr="005A1131" w:rsidRDefault="00FE6D91" w:rsidP="00003663">
            <w:pPr>
              <w:jc w:val="center"/>
              <w:rPr>
                <w:b/>
                <w:color w:val="000000"/>
                <w:sz w:val="22"/>
                <w:szCs w:val="22"/>
              </w:rPr>
            </w:pPr>
            <w:r>
              <w:rPr>
                <w:b/>
                <w:bCs/>
                <w:color w:val="000000"/>
                <w:sz w:val="22"/>
                <w:szCs w:val="22"/>
                <w:lang w:val="id-ID"/>
              </w:rPr>
              <w:t>Status (Dipekerjakan atau perlu mempekerjakan seseorang)</w:t>
            </w:r>
          </w:p>
        </w:tc>
        <w:tc>
          <w:tcPr>
            <w:tcW w:w="2700" w:type="dxa"/>
            <w:shd w:val="clear" w:color="auto" w:fill="B4C6E7" w:themeFill="accent1" w:themeFillTint="66"/>
          </w:tcPr>
          <w:p w14:paraId="6FC00DFA" w14:textId="77777777" w:rsidR="00FE6D91" w:rsidRPr="005A1131" w:rsidRDefault="00FE6D91" w:rsidP="00003663">
            <w:pPr>
              <w:jc w:val="center"/>
              <w:rPr>
                <w:b/>
                <w:color w:val="000000"/>
                <w:sz w:val="22"/>
                <w:szCs w:val="22"/>
              </w:rPr>
            </w:pPr>
            <w:r>
              <w:rPr>
                <w:b/>
                <w:bCs/>
                <w:color w:val="000000"/>
                <w:sz w:val="22"/>
                <w:szCs w:val="22"/>
                <w:lang w:val="id-ID"/>
              </w:rPr>
              <w:t>Peran dalam Proyek</w:t>
            </w:r>
          </w:p>
        </w:tc>
        <w:tc>
          <w:tcPr>
            <w:tcW w:w="2965" w:type="dxa"/>
            <w:shd w:val="clear" w:color="auto" w:fill="B4C6E7" w:themeFill="accent1" w:themeFillTint="66"/>
          </w:tcPr>
          <w:p w14:paraId="35E51679" w14:textId="77777777" w:rsidR="00FE6D91" w:rsidRPr="005A1131" w:rsidRDefault="00FE6D91" w:rsidP="00003663">
            <w:pPr>
              <w:jc w:val="center"/>
              <w:rPr>
                <w:b/>
                <w:color w:val="000000"/>
                <w:sz w:val="22"/>
                <w:szCs w:val="22"/>
              </w:rPr>
            </w:pPr>
            <w:r>
              <w:rPr>
                <w:b/>
                <w:bCs/>
                <w:color w:val="000000"/>
                <w:sz w:val="22"/>
                <w:szCs w:val="22"/>
                <w:lang w:val="id-ID"/>
              </w:rPr>
              <w:t>Pengalaman</w:t>
            </w:r>
          </w:p>
        </w:tc>
      </w:tr>
      <w:tr w:rsidR="00FE6D91" w:rsidRPr="005A1131" w14:paraId="422A490F" w14:textId="77777777" w:rsidTr="00003663">
        <w:tc>
          <w:tcPr>
            <w:tcW w:w="1525" w:type="dxa"/>
          </w:tcPr>
          <w:p w14:paraId="69F0629C" w14:textId="77777777" w:rsidR="00FE6D91" w:rsidRPr="005A1131" w:rsidRDefault="00FE6D91" w:rsidP="00003663">
            <w:pPr>
              <w:rPr>
                <w:b/>
                <w:color w:val="000000"/>
                <w:sz w:val="22"/>
                <w:szCs w:val="22"/>
              </w:rPr>
            </w:pPr>
          </w:p>
        </w:tc>
        <w:tc>
          <w:tcPr>
            <w:tcW w:w="1800" w:type="dxa"/>
          </w:tcPr>
          <w:p w14:paraId="4603DA5B" w14:textId="77777777" w:rsidR="00FE6D91" w:rsidRPr="005A1131" w:rsidRDefault="00FE6D91" w:rsidP="00003663">
            <w:pPr>
              <w:rPr>
                <w:b/>
                <w:color w:val="000000"/>
                <w:sz w:val="22"/>
                <w:szCs w:val="22"/>
              </w:rPr>
            </w:pPr>
          </w:p>
        </w:tc>
        <w:tc>
          <w:tcPr>
            <w:tcW w:w="1710" w:type="dxa"/>
          </w:tcPr>
          <w:p w14:paraId="1CDCAD2D" w14:textId="77777777" w:rsidR="00FE6D91" w:rsidRPr="005A1131" w:rsidRDefault="00FE6D91" w:rsidP="00003663">
            <w:pPr>
              <w:rPr>
                <w:b/>
                <w:color w:val="000000"/>
                <w:sz w:val="22"/>
                <w:szCs w:val="22"/>
              </w:rPr>
            </w:pPr>
          </w:p>
        </w:tc>
        <w:tc>
          <w:tcPr>
            <w:tcW w:w="2250" w:type="dxa"/>
          </w:tcPr>
          <w:p w14:paraId="58EC6233" w14:textId="77777777" w:rsidR="00FE6D91" w:rsidRPr="005A1131" w:rsidRDefault="00FE6D91" w:rsidP="00003663">
            <w:pPr>
              <w:rPr>
                <w:b/>
                <w:color w:val="000000"/>
                <w:sz w:val="22"/>
                <w:szCs w:val="22"/>
              </w:rPr>
            </w:pPr>
          </w:p>
        </w:tc>
        <w:tc>
          <w:tcPr>
            <w:tcW w:w="2700" w:type="dxa"/>
          </w:tcPr>
          <w:p w14:paraId="7F8029F9" w14:textId="77777777" w:rsidR="00FE6D91" w:rsidRPr="005A1131" w:rsidRDefault="00FE6D91" w:rsidP="00003663">
            <w:pPr>
              <w:rPr>
                <w:b/>
                <w:color w:val="000000"/>
                <w:sz w:val="22"/>
                <w:szCs w:val="22"/>
              </w:rPr>
            </w:pPr>
          </w:p>
        </w:tc>
        <w:tc>
          <w:tcPr>
            <w:tcW w:w="2965" w:type="dxa"/>
          </w:tcPr>
          <w:p w14:paraId="72D7216D" w14:textId="77777777" w:rsidR="00FE6D91" w:rsidRPr="005A1131" w:rsidRDefault="00FE6D91" w:rsidP="00003663">
            <w:pPr>
              <w:rPr>
                <w:b/>
                <w:color w:val="000000"/>
                <w:sz w:val="22"/>
                <w:szCs w:val="22"/>
              </w:rPr>
            </w:pPr>
          </w:p>
        </w:tc>
      </w:tr>
      <w:tr w:rsidR="00FE6D91" w:rsidRPr="005A1131" w14:paraId="6F952B5F" w14:textId="77777777" w:rsidTr="00003663">
        <w:tc>
          <w:tcPr>
            <w:tcW w:w="1525" w:type="dxa"/>
          </w:tcPr>
          <w:p w14:paraId="6B41A508" w14:textId="77777777" w:rsidR="00FE6D91" w:rsidRPr="005A1131" w:rsidRDefault="00FE6D91" w:rsidP="00003663">
            <w:pPr>
              <w:rPr>
                <w:b/>
                <w:color w:val="000000"/>
                <w:sz w:val="22"/>
                <w:szCs w:val="22"/>
              </w:rPr>
            </w:pPr>
          </w:p>
        </w:tc>
        <w:tc>
          <w:tcPr>
            <w:tcW w:w="1800" w:type="dxa"/>
          </w:tcPr>
          <w:p w14:paraId="506502EA" w14:textId="77777777" w:rsidR="00FE6D91" w:rsidRPr="005A1131" w:rsidRDefault="00FE6D91" w:rsidP="00003663">
            <w:pPr>
              <w:rPr>
                <w:b/>
                <w:color w:val="000000"/>
                <w:sz w:val="22"/>
                <w:szCs w:val="22"/>
              </w:rPr>
            </w:pPr>
          </w:p>
        </w:tc>
        <w:tc>
          <w:tcPr>
            <w:tcW w:w="1710" w:type="dxa"/>
          </w:tcPr>
          <w:p w14:paraId="4E2DB122" w14:textId="77777777" w:rsidR="00FE6D91" w:rsidRPr="005A1131" w:rsidRDefault="00FE6D91" w:rsidP="00003663">
            <w:pPr>
              <w:rPr>
                <w:b/>
                <w:color w:val="000000"/>
                <w:sz w:val="22"/>
                <w:szCs w:val="22"/>
              </w:rPr>
            </w:pPr>
          </w:p>
        </w:tc>
        <w:tc>
          <w:tcPr>
            <w:tcW w:w="2250" w:type="dxa"/>
          </w:tcPr>
          <w:p w14:paraId="49F1554B" w14:textId="77777777" w:rsidR="00FE6D91" w:rsidRPr="005A1131" w:rsidRDefault="00FE6D91" w:rsidP="00003663">
            <w:pPr>
              <w:rPr>
                <w:b/>
                <w:color w:val="000000"/>
                <w:sz w:val="22"/>
                <w:szCs w:val="22"/>
              </w:rPr>
            </w:pPr>
          </w:p>
        </w:tc>
        <w:tc>
          <w:tcPr>
            <w:tcW w:w="2700" w:type="dxa"/>
          </w:tcPr>
          <w:p w14:paraId="4A620652" w14:textId="77777777" w:rsidR="00FE6D91" w:rsidRPr="005A1131" w:rsidRDefault="00FE6D91" w:rsidP="00003663">
            <w:pPr>
              <w:rPr>
                <w:b/>
                <w:color w:val="000000"/>
                <w:sz w:val="22"/>
                <w:szCs w:val="22"/>
              </w:rPr>
            </w:pPr>
          </w:p>
        </w:tc>
        <w:tc>
          <w:tcPr>
            <w:tcW w:w="2965" w:type="dxa"/>
          </w:tcPr>
          <w:p w14:paraId="2D995D18" w14:textId="77777777" w:rsidR="00FE6D91" w:rsidRPr="005A1131" w:rsidRDefault="00FE6D91" w:rsidP="00003663">
            <w:pPr>
              <w:rPr>
                <w:b/>
                <w:color w:val="000000"/>
                <w:sz w:val="22"/>
                <w:szCs w:val="22"/>
              </w:rPr>
            </w:pPr>
          </w:p>
        </w:tc>
      </w:tr>
      <w:tr w:rsidR="00FE6D91" w:rsidRPr="005A1131" w14:paraId="78A1CFA1" w14:textId="77777777" w:rsidTr="00003663">
        <w:tc>
          <w:tcPr>
            <w:tcW w:w="1525" w:type="dxa"/>
          </w:tcPr>
          <w:p w14:paraId="48ADCA8E" w14:textId="77777777" w:rsidR="00FE6D91" w:rsidRPr="005A1131" w:rsidRDefault="00FE6D91" w:rsidP="00003663">
            <w:pPr>
              <w:rPr>
                <w:b/>
                <w:color w:val="000000"/>
                <w:sz w:val="22"/>
                <w:szCs w:val="22"/>
              </w:rPr>
            </w:pPr>
          </w:p>
        </w:tc>
        <w:tc>
          <w:tcPr>
            <w:tcW w:w="1800" w:type="dxa"/>
          </w:tcPr>
          <w:p w14:paraId="4E408AEB" w14:textId="77777777" w:rsidR="00FE6D91" w:rsidRPr="005A1131" w:rsidRDefault="00FE6D91" w:rsidP="00003663">
            <w:pPr>
              <w:rPr>
                <w:b/>
                <w:color w:val="000000"/>
                <w:sz w:val="22"/>
                <w:szCs w:val="22"/>
              </w:rPr>
            </w:pPr>
          </w:p>
        </w:tc>
        <w:tc>
          <w:tcPr>
            <w:tcW w:w="1710" w:type="dxa"/>
          </w:tcPr>
          <w:p w14:paraId="1D1E3157" w14:textId="77777777" w:rsidR="00FE6D91" w:rsidRPr="005A1131" w:rsidRDefault="00FE6D91" w:rsidP="00003663">
            <w:pPr>
              <w:rPr>
                <w:b/>
                <w:color w:val="000000"/>
                <w:sz w:val="22"/>
                <w:szCs w:val="22"/>
              </w:rPr>
            </w:pPr>
          </w:p>
        </w:tc>
        <w:tc>
          <w:tcPr>
            <w:tcW w:w="2250" w:type="dxa"/>
          </w:tcPr>
          <w:p w14:paraId="2A579386" w14:textId="77777777" w:rsidR="00FE6D91" w:rsidRPr="005A1131" w:rsidRDefault="00FE6D91" w:rsidP="00003663">
            <w:pPr>
              <w:rPr>
                <w:b/>
                <w:color w:val="000000"/>
                <w:sz w:val="22"/>
                <w:szCs w:val="22"/>
              </w:rPr>
            </w:pPr>
          </w:p>
        </w:tc>
        <w:tc>
          <w:tcPr>
            <w:tcW w:w="2700" w:type="dxa"/>
          </w:tcPr>
          <w:p w14:paraId="7CC34901" w14:textId="77777777" w:rsidR="00FE6D91" w:rsidRPr="005A1131" w:rsidRDefault="00FE6D91" w:rsidP="00003663">
            <w:pPr>
              <w:rPr>
                <w:b/>
                <w:color w:val="000000"/>
                <w:sz w:val="22"/>
                <w:szCs w:val="22"/>
              </w:rPr>
            </w:pPr>
          </w:p>
        </w:tc>
        <w:tc>
          <w:tcPr>
            <w:tcW w:w="2965" w:type="dxa"/>
          </w:tcPr>
          <w:p w14:paraId="6AD49695" w14:textId="77777777" w:rsidR="00FE6D91" w:rsidRPr="005A1131" w:rsidRDefault="00FE6D91" w:rsidP="00003663">
            <w:pPr>
              <w:rPr>
                <w:b/>
                <w:color w:val="000000"/>
                <w:sz w:val="22"/>
                <w:szCs w:val="22"/>
              </w:rPr>
            </w:pPr>
          </w:p>
        </w:tc>
      </w:tr>
      <w:tr w:rsidR="00FE6D91" w:rsidRPr="005A1131" w14:paraId="0F13065C" w14:textId="77777777" w:rsidTr="00003663">
        <w:tc>
          <w:tcPr>
            <w:tcW w:w="1525" w:type="dxa"/>
          </w:tcPr>
          <w:p w14:paraId="72A75D47" w14:textId="77777777" w:rsidR="00FE6D91" w:rsidRPr="005A1131" w:rsidRDefault="00FE6D91" w:rsidP="00003663">
            <w:pPr>
              <w:rPr>
                <w:b/>
                <w:color w:val="000000"/>
                <w:sz w:val="22"/>
                <w:szCs w:val="22"/>
              </w:rPr>
            </w:pPr>
          </w:p>
        </w:tc>
        <w:tc>
          <w:tcPr>
            <w:tcW w:w="1800" w:type="dxa"/>
          </w:tcPr>
          <w:p w14:paraId="19B26E7F" w14:textId="77777777" w:rsidR="00FE6D91" w:rsidRPr="005A1131" w:rsidRDefault="00FE6D91" w:rsidP="00003663">
            <w:pPr>
              <w:rPr>
                <w:b/>
                <w:color w:val="000000"/>
                <w:sz w:val="22"/>
                <w:szCs w:val="22"/>
              </w:rPr>
            </w:pPr>
          </w:p>
        </w:tc>
        <w:tc>
          <w:tcPr>
            <w:tcW w:w="1710" w:type="dxa"/>
          </w:tcPr>
          <w:p w14:paraId="6D45C1CB" w14:textId="77777777" w:rsidR="00FE6D91" w:rsidRPr="005A1131" w:rsidRDefault="00FE6D91" w:rsidP="00003663">
            <w:pPr>
              <w:rPr>
                <w:b/>
                <w:color w:val="000000"/>
                <w:sz w:val="22"/>
                <w:szCs w:val="22"/>
              </w:rPr>
            </w:pPr>
          </w:p>
        </w:tc>
        <w:tc>
          <w:tcPr>
            <w:tcW w:w="2250" w:type="dxa"/>
          </w:tcPr>
          <w:p w14:paraId="282889C6" w14:textId="77777777" w:rsidR="00FE6D91" w:rsidRPr="005A1131" w:rsidRDefault="00FE6D91" w:rsidP="00003663">
            <w:pPr>
              <w:rPr>
                <w:b/>
                <w:color w:val="000000"/>
                <w:sz w:val="22"/>
                <w:szCs w:val="22"/>
              </w:rPr>
            </w:pPr>
          </w:p>
        </w:tc>
        <w:tc>
          <w:tcPr>
            <w:tcW w:w="2700" w:type="dxa"/>
          </w:tcPr>
          <w:p w14:paraId="363A42AD" w14:textId="77777777" w:rsidR="00FE6D91" w:rsidRPr="005A1131" w:rsidRDefault="00FE6D91" w:rsidP="00003663">
            <w:pPr>
              <w:rPr>
                <w:b/>
                <w:color w:val="000000"/>
                <w:sz w:val="22"/>
                <w:szCs w:val="22"/>
              </w:rPr>
            </w:pPr>
          </w:p>
        </w:tc>
        <w:tc>
          <w:tcPr>
            <w:tcW w:w="2965" w:type="dxa"/>
          </w:tcPr>
          <w:p w14:paraId="741CC734" w14:textId="77777777" w:rsidR="00FE6D91" w:rsidRPr="005A1131" w:rsidRDefault="00FE6D91" w:rsidP="00003663">
            <w:pPr>
              <w:rPr>
                <w:b/>
                <w:color w:val="000000"/>
                <w:sz w:val="22"/>
                <w:szCs w:val="22"/>
              </w:rPr>
            </w:pPr>
          </w:p>
        </w:tc>
      </w:tr>
      <w:tr w:rsidR="00FE6D91" w:rsidRPr="005A1131" w14:paraId="468B4BAD" w14:textId="77777777" w:rsidTr="00003663">
        <w:tc>
          <w:tcPr>
            <w:tcW w:w="1525" w:type="dxa"/>
          </w:tcPr>
          <w:p w14:paraId="67E7C39F" w14:textId="77777777" w:rsidR="00FE6D91" w:rsidRPr="005A1131" w:rsidRDefault="00FE6D91" w:rsidP="00003663">
            <w:pPr>
              <w:rPr>
                <w:b/>
                <w:color w:val="000000"/>
                <w:sz w:val="22"/>
                <w:szCs w:val="22"/>
              </w:rPr>
            </w:pPr>
          </w:p>
        </w:tc>
        <w:tc>
          <w:tcPr>
            <w:tcW w:w="1800" w:type="dxa"/>
          </w:tcPr>
          <w:p w14:paraId="4148A08D" w14:textId="77777777" w:rsidR="00FE6D91" w:rsidRPr="005A1131" w:rsidRDefault="00FE6D91" w:rsidP="00003663">
            <w:pPr>
              <w:rPr>
                <w:b/>
                <w:color w:val="000000"/>
                <w:sz w:val="22"/>
                <w:szCs w:val="22"/>
              </w:rPr>
            </w:pPr>
          </w:p>
        </w:tc>
        <w:tc>
          <w:tcPr>
            <w:tcW w:w="1710" w:type="dxa"/>
          </w:tcPr>
          <w:p w14:paraId="1A440962" w14:textId="77777777" w:rsidR="00FE6D91" w:rsidRPr="005A1131" w:rsidRDefault="00FE6D91" w:rsidP="00003663">
            <w:pPr>
              <w:rPr>
                <w:b/>
                <w:color w:val="000000"/>
                <w:sz w:val="22"/>
                <w:szCs w:val="22"/>
              </w:rPr>
            </w:pPr>
          </w:p>
        </w:tc>
        <w:tc>
          <w:tcPr>
            <w:tcW w:w="2250" w:type="dxa"/>
          </w:tcPr>
          <w:p w14:paraId="3F28A501" w14:textId="77777777" w:rsidR="00FE6D91" w:rsidRPr="005A1131" w:rsidRDefault="00FE6D91" w:rsidP="00003663">
            <w:pPr>
              <w:rPr>
                <w:b/>
                <w:color w:val="000000"/>
                <w:sz w:val="22"/>
                <w:szCs w:val="22"/>
              </w:rPr>
            </w:pPr>
          </w:p>
        </w:tc>
        <w:tc>
          <w:tcPr>
            <w:tcW w:w="2700" w:type="dxa"/>
          </w:tcPr>
          <w:p w14:paraId="154EFE3E" w14:textId="77777777" w:rsidR="00FE6D91" w:rsidRPr="005A1131" w:rsidRDefault="00FE6D91" w:rsidP="00003663">
            <w:pPr>
              <w:rPr>
                <w:b/>
                <w:color w:val="000000"/>
                <w:sz w:val="22"/>
                <w:szCs w:val="22"/>
              </w:rPr>
            </w:pPr>
          </w:p>
        </w:tc>
        <w:tc>
          <w:tcPr>
            <w:tcW w:w="2965" w:type="dxa"/>
          </w:tcPr>
          <w:p w14:paraId="127C5310" w14:textId="77777777" w:rsidR="00FE6D91" w:rsidRPr="005A1131" w:rsidRDefault="00FE6D91" w:rsidP="00003663">
            <w:pPr>
              <w:rPr>
                <w:b/>
                <w:color w:val="000000"/>
                <w:sz w:val="22"/>
                <w:szCs w:val="22"/>
              </w:rPr>
            </w:pPr>
          </w:p>
        </w:tc>
      </w:tr>
      <w:tr w:rsidR="00FE6D91" w:rsidRPr="005A1131" w14:paraId="1AC85FAE" w14:textId="77777777" w:rsidTr="00003663">
        <w:tc>
          <w:tcPr>
            <w:tcW w:w="1525" w:type="dxa"/>
          </w:tcPr>
          <w:p w14:paraId="68E314E5" w14:textId="77777777" w:rsidR="00FE6D91" w:rsidRPr="005A1131" w:rsidRDefault="00FE6D91" w:rsidP="00003663">
            <w:pPr>
              <w:rPr>
                <w:b/>
                <w:color w:val="000000"/>
                <w:sz w:val="22"/>
                <w:szCs w:val="22"/>
              </w:rPr>
            </w:pPr>
          </w:p>
        </w:tc>
        <w:tc>
          <w:tcPr>
            <w:tcW w:w="1800" w:type="dxa"/>
          </w:tcPr>
          <w:p w14:paraId="6AA5885B" w14:textId="77777777" w:rsidR="00FE6D91" w:rsidRPr="005A1131" w:rsidRDefault="00FE6D91" w:rsidP="00003663">
            <w:pPr>
              <w:rPr>
                <w:b/>
                <w:color w:val="000000"/>
                <w:sz w:val="22"/>
                <w:szCs w:val="22"/>
              </w:rPr>
            </w:pPr>
          </w:p>
        </w:tc>
        <w:tc>
          <w:tcPr>
            <w:tcW w:w="1710" w:type="dxa"/>
          </w:tcPr>
          <w:p w14:paraId="6B6CEBDD" w14:textId="77777777" w:rsidR="00FE6D91" w:rsidRPr="005A1131" w:rsidRDefault="00FE6D91" w:rsidP="00003663">
            <w:pPr>
              <w:rPr>
                <w:b/>
                <w:color w:val="000000"/>
                <w:sz w:val="22"/>
                <w:szCs w:val="22"/>
              </w:rPr>
            </w:pPr>
          </w:p>
        </w:tc>
        <w:tc>
          <w:tcPr>
            <w:tcW w:w="2250" w:type="dxa"/>
          </w:tcPr>
          <w:p w14:paraId="4CA17133" w14:textId="77777777" w:rsidR="00FE6D91" w:rsidRPr="005A1131" w:rsidRDefault="00FE6D91" w:rsidP="00003663">
            <w:pPr>
              <w:rPr>
                <w:b/>
                <w:color w:val="000000"/>
                <w:sz w:val="22"/>
                <w:szCs w:val="22"/>
              </w:rPr>
            </w:pPr>
          </w:p>
        </w:tc>
        <w:tc>
          <w:tcPr>
            <w:tcW w:w="2700" w:type="dxa"/>
          </w:tcPr>
          <w:p w14:paraId="68808B5D" w14:textId="77777777" w:rsidR="00FE6D91" w:rsidRPr="005A1131" w:rsidRDefault="00FE6D91" w:rsidP="00003663">
            <w:pPr>
              <w:rPr>
                <w:b/>
                <w:color w:val="000000"/>
                <w:sz w:val="22"/>
                <w:szCs w:val="22"/>
              </w:rPr>
            </w:pPr>
          </w:p>
        </w:tc>
        <w:tc>
          <w:tcPr>
            <w:tcW w:w="2965" w:type="dxa"/>
          </w:tcPr>
          <w:p w14:paraId="266F66D2" w14:textId="77777777" w:rsidR="00FE6D91" w:rsidRPr="005A1131" w:rsidRDefault="00FE6D91" w:rsidP="00003663">
            <w:pPr>
              <w:rPr>
                <w:b/>
                <w:color w:val="000000"/>
                <w:sz w:val="22"/>
                <w:szCs w:val="22"/>
              </w:rPr>
            </w:pPr>
          </w:p>
        </w:tc>
      </w:tr>
      <w:tr w:rsidR="00FE6D91" w:rsidRPr="005A1131" w14:paraId="792C3192" w14:textId="77777777" w:rsidTr="00003663">
        <w:tc>
          <w:tcPr>
            <w:tcW w:w="1525" w:type="dxa"/>
          </w:tcPr>
          <w:p w14:paraId="140B6470" w14:textId="77777777" w:rsidR="00FE6D91" w:rsidRPr="005A1131" w:rsidRDefault="00FE6D91" w:rsidP="00003663">
            <w:pPr>
              <w:rPr>
                <w:b/>
                <w:color w:val="000000"/>
                <w:sz w:val="22"/>
                <w:szCs w:val="22"/>
              </w:rPr>
            </w:pPr>
          </w:p>
        </w:tc>
        <w:tc>
          <w:tcPr>
            <w:tcW w:w="1800" w:type="dxa"/>
          </w:tcPr>
          <w:p w14:paraId="1418E871" w14:textId="77777777" w:rsidR="00FE6D91" w:rsidRPr="005A1131" w:rsidRDefault="00FE6D91" w:rsidP="00003663">
            <w:pPr>
              <w:rPr>
                <w:b/>
                <w:color w:val="000000"/>
                <w:sz w:val="22"/>
                <w:szCs w:val="22"/>
              </w:rPr>
            </w:pPr>
          </w:p>
        </w:tc>
        <w:tc>
          <w:tcPr>
            <w:tcW w:w="1710" w:type="dxa"/>
          </w:tcPr>
          <w:p w14:paraId="1A9A0308" w14:textId="77777777" w:rsidR="00FE6D91" w:rsidRPr="005A1131" w:rsidRDefault="00FE6D91" w:rsidP="00003663">
            <w:pPr>
              <w:rPr>
                <w:b/>
                <w:color w:val="000000"/>
                <w:sz w:val="22"/>
                <w:szCs w:val="22"/>
              </w:rPr>
            </w:pPr>
          </w:p>
        </w:tc>
        <w:tc>
          <w:tcPr>
            <w:tcW w:w="2250" w:type="dxa"/>
          </w:tcPr>
          <w:p w14:paraId="2173046D" w14:textId="77777777" w:rsidR="00FE6D91" w:rsidRPr="005A1131" w:rsidRDefault="00FE6D91" w:rsidP="00003663">
            <w:pPr>
              <w:rPr>
                <w:b/>
                <w:color w:val="000000"/>
                <w:sz w:val="22"/>
                <w:szCs w:val="22"/>
              </w:rPr>
            </w:pPr>
          </w:p>
        </w:tc>
        <w:tc>
          <w:tcPr>
            <w:tcW w:w="2700" w:type="dxa"/>
          </w:tcPr>
          <w:p w14:paraId="547D9E1E" w14:textId="77777777" w:rsidR="00FE6D91" w:rsidRPr="005A1131" w:rsidRDefault="00FE6D91" w:rsidP="00003663">
            <w:pPr>
              <w:rPr>
                <w:b/>
                <w:color w:val="000000"/>
                <w:sz w:val="22"/>
                <w:szCs w:val="22"/>
              </w:rPr>
            </w:pPr>
          </w:p>
        </w:tc>
        <w:tc>
          <w:tcPr>
            <w:tcW w:w="2965" w:type="dxa"/>
          </w:tcPr>
          <w:p w14:paraId="7227BA8A" w14:textId="77777777" w:rsidR="00FE6D91" w:rsidRPr="005A1131" w:rsidRDefault="00FE6D91" w:rsidP="00003663">
            <w:pPr>
              <w:rPr>
                <w:b/>
                <w:color w:val="000000"/>
                <w:sz w:val="22"/>
                <w:szCs w:val="22"/>
              </w:rPr>
            </w:pPr>
          </w:p>
        </w:tc>
      </w:tr>
      <w:tr w:rsidR="00FE6D91" w:rsidRPr="005A1131" w14:paraId="658A100B" w14:textId="77777777" w:rsidTr="00003663">
        <w:tc>
          <w:tcPr>
            <w:tcW w:w="1525" w:type="dxa"/>
          </w:tcPr>
          <w:p w14:paraId="2F76AE8B" w14:textId="77777777" w:rsidR="00FE6D91" w:rsidRPr="005A1131" w:rsidRDefault="00FE6D91" w:rsidP="00003663">
            <w:pPr>
              <w:rPr>
                <w:b/>
                <w:color w:val="000000"/>
                <w:sz w:val="22"/>
                <w:szCs w:val="22"/>
              </w:rPr>
            </w:pPr>
          </w:p>
        </w:tc>
        <w:tc>
          <w:tcPr>
            <w:tcW w:w="1800" w:type="dxa"/>
          </w:tcPr>
          <w:p w14:paraId="7712D1C0" w14:textId="77777777" w:rsidR="00FE6D91" w:rsidRPr="005A1131" w:rsidRDefault="00FE6D91" w:rsidP="00003663">
            <w:pPr>
              <w:rPr>
                <w:b/>
                <w:color w:val="000000"/>
                <w:sz w:val="22"/>
                <w:szCs w:val="22"/>
              </w:rPr>
            </w:pPr>
          </w:p>
        </w:tc>
        <w:tc>
          <w:tcPr>
            <w:tcW w:w="1710" w:type="dxa"/>
          </w:tcPr>
          <w:p w14:paraId="2805A8FD" w14:textId="77777777" w:rsidR="00FE6D91" w:rsidRPr="005A1131" w:rsidRDefault="00FE6D91" w:rsidP="00003663">
            <w:pPr>
              <w:rPr>
                <w:b/>
                <w:color w:val="000000"/>
                <w:sz w:val="22"/>
                <w:szCs w:val="22"/>
              </w:rPr>
            </w:pPr>
          </w:p>
        </w:tc>
        <w:tc>
          <w:tcPr>
            <w:tcW w:w="2250" w:type="dxa"/>
          </w:tcPr>
          <w:p w14:paraId="7C30BDA9" w14:textId="77777777" w:rsidR="00FE6D91" w:rsidRPr="005A1131" w:rsidRDefault="00FE6D91" w:rsidP="00003663">
            <w:pPr>
              <w:rPr>
                <w:b/>
                <w:color w:val="000000"/>
                <w:sz w:val="22"/>
                <w:szCs w:val="22"/>
              </w:rPr>
            </w:pPr>
          </w:p>
        </w:tc>
        <w:tc>
          <w:tcPr>
            <w:tcW w:w="2700" w:type="dxa"/>
          </w:tcPr>
          <w:p w14:paraId="74E8EEBB" w14:textId="77777777" w:rsidR="00FE6D91" w:rsidRPr="005A1131" w:rsidRDefault="00FE6D91" w:rsidP="00003663">
            <w:pPr>
              <w:rPr>
                <w:b/>
                <w:color w:val="000000"/>
                <w:sz w:val="22"/>
                <w:szCs w:val="22"/>
              </w:rPr>
            </w:pPr>
          </w:p>
        </w:tc>
        <w:tc>
          <w:tcPr>
            <w:tcW w:w="2965" w:type="dxa"/>
          </w:tcPr>
          <w:p w14:paraId="271B8355" w14:textId="77777777" w:rsidR="00FE6D91" w:rsidRPr="005A1131" w:rsidRDefault="00FE6D91" w:rsidP="00003663">
            <w:pPr>
              <w:rPr>
                <w:b/>
                <w:color w:val="000000"/>
                <w:sz w:val="22"/>
                <w:szCs w:val="22"/>
              </w:rPr>
            </w:pPr>
          </w:p>
        </w:tc>
      </w:tr>
      <w:tr w:rsidR="00FE6D91" w:rsidRPr="005A1131" w14:paraId="10C30F53" w14:textId="77777777" w:rsidTr="00003663">
        <w:tc>
          <w:tcPr>
            <w:tcW w:w="1525" w:type="dxa"/>
          </w:tcPr>
          <w:p w14:paraId="7C9670BA" w14:textId="77777777" w:rsidR="00FE6D91" w:rsidRPr="005A1131" w:rsidRDefault="00FE6D91" w:rsidP="00003663">
            <w:pPr>
              <w:rPr>
                <w:b/>
                <w:color w:val="000000"/>
                <w:sz w:val="22"/>
                <w:szCs w:val="22"/>
              </w:rPr>
            </w:pPr>
          </w:p>
        </w:tc>
        <w:tc>
          <w:tcPr>
            <w:tcW w:w="1800" w:type="dxa"/>
          </w:tcPr>
          <w:p w14:paraId="326F7DA4" w14:textId="77777777" w:rsidR="00FE6D91" w:rsidRPr="005A1131" w:rsidRDefault="00FE6D91" w:rsidP="00003663">
            <w:pPr>
              <w:rPr>
                <w:b/>
                <w:color w:val="000000"/>
                <w:sz w:val="22"/>
                <w:szCs w:val="22"/>
              </w:rPr>
            </w:pPr>
          </w:p>
        </w:tc>
        <w:tc>
          <w:tcPr>
            <w:tcW w:w="1710" w:type="dxa"/>
          </w:tcPr>
          <w:p w14:paraId="7A33CFF8" w14:textId="77777777" w:rsidR="00FE6D91" w:rsidRPr="005A1131" w:rsidRDefault="00FE6D91" w:rsidP="00003663">
            <w:pPr>
              <w:rPr>
                <w:b/>
                <w:color w:val="000000"/>
                <w:sz w:val="22"/>
                <w:szCs w:val="22"/>
              </w:rPr>
            </w:pPr>
          </w:p>
        </w:tc>
        <w:tc>
          <w:tcPr>
            <w:tcW w:w="2250" w:type="dxa"/>
          </w:tcPr>
          <w:p w14:paraId="30BE63AB" w14:textId="77777777" w:rsidR="00FE6D91" w:rsidRPr="005A1131" w:rsidRDefault="00FE6D91" w:rsidP="00003663">
            <w:pPr>
              <w:rPr>
                <w:b/>
                <w:color w:val="000000"/>
                <w:sz w:val="22"/>
                <w:szCs w:val="22"/>
              </w:rPr>
            </w:pPr>
          </w:p>
        </w:tc>
        <w:tc>
          <w:tcPr>
            <w:tcW w:w="2700" w:type="dxa"/>
          </w:tcPr>
          <w:p w14:paraId="1302534B" w14:textId="77777777" w:rsidR="00FE6D91" w:rsidRPr="005A1131" w:rsidRDefault="00FE6D91" w:rsidP="00003663">
            <w:pPr>
              <w:rPr>
                <w:b/>
                <w:color w:val="000000"/>
                <w:sz w:val="22"/>
                <w:szCs w:val="22"/>
              </w:rPr>
            </w:pPr>
          </w:p>
        </w:tc>
        <w:tc>
          <w:tcPr>
            <w:tcW w:w="2965" w:type="dxa"/>
          </w:tcPr>
          <w:p w14:paraId="5B421240" w14:textId="77777777" w:rsidR="00FE6D91" w:rsidRPr="005A1131" w:rsidRDefault="00FE6D91" w:rsidP="00003663">
            <w:pPr>
              <w:rPr>
                <w:b/>
                <w:color w:val="000000"/>
                <w:sz w:val="22"/>
                <w:szCs w:val="22"/>
              </w:rPr>
            </w:pPr>
          </w:p>
        </w:tc>
      </w:tr>
      <w:tr w:rsidR="00FE6D91" w:rsidRPr="005A1131" w14:paraId="4C2B0CBE" w14:textId="77777777" w:rsidTr="00003663">
        <w:tc>
          <w:tcPr>
            <w:tcW w:w="1525" w:type="dxa"/>
          </w:tcPr>
          <w:p w14:paraId="262F901C" w14:textId="77777777" w:rsidR="00FE6D91" w:rsidRPr="005A1131" w:rsidRDefault="00FE6D91" w:rsidP="00003663">
            <w:pPr>
              <w:rPr>
                <w:b/>
                <w:color w:val="000000"/>
                <w:sz w:val="22"/>
                <w:szCs w:val="22"/>
              </w:rPr>
            </w:pPr>
          </w:p>
        </w:tc>
        <w:tc>
          <w:tcPr>
            <w:tcW w:w="1800" w:type="dxa"/>
          </w:tcPr>
          <w:p w14:paraId="09B85B6A" w14:textId="77777777" w:rsidR="00FE6D91" w:rsidRPr="005A1131" w:rsidRDefault="00FE6D91" w:rsidP="00003663">
            <w:pPr>
              <w:rPr>
                <w:b/>
                <w:color w:val="000000"/>
                <w:sz w:val="22"/>
                <w:szCs w:val="22"/>
              </w:rPr>
            </w:pPr>
          </w:p>
        </w:tc>
        <w:tc>
          <w:tcPr>
            <w:tcW w:w="1710" w:type="dxa"/>
          </w:tcPr>
          <w:p w14:paraId="0097B1CD" w14:textId="77777777" w:rsidR="00FE6D91" w:rsidRPr="005A1131" w:rsidRDefault="00FE6D91" w:rsidP="00003663">
            <w:pPr>
              <w:rPr>
                <w:b/>
                <w:color w:val="000000"/>
                <w:sz w:val="22"/>
                <w:szCs w:val="22"/>
              </w:rPr>
            </w:pPr>
          </w:p>
        </w:tc>
        <w:tc>
          <w:tcPr>
            <w:tcW w:w="2250" w:type="dxa"/>
          </w:tcPr>
          <w:p w14:paraId="568CB31A" w14:textId="77777777" w:rsidR="00FE6D91" w:rsidRPr="005A1131" w:rsidRDefault="00FE6D91" w:rsidP="00003663">
            <w:pPr>
              <w:rPr>
                <w:b/>
                <w:color w:val="000000"/>
                <w:sz w:val="22"/>
                <w:szCs w:val="22"/>
              </w:rPr>
            </w:pPr>
          </w:p>
        </w:tc>
        <w:tc>
          <w:tcPr>
            <w:tcW w:w="2700" w:type="dxa"/>
          </w:tcPr>
          <w:p w14:paraId="6EBFDE09" w14:textId="77777777" w:rsidR="00FE6D91" w:rsidRPr="005A1131" w:rsidRDefault="00FE6D91" w:rsidP="00003663">
            <w:pPr>
              <w:rPr>
                <w:b/>
                <w:color w:val="000000"/>
                <w:sz w:val="22"/>
                <w:szCs w:val="22"/>
              </w:rPr>
            </w:pPr>
          </w:p>
        </w:tc>
        <w:tc>
          <w:tcPr>
            <w:tcW w:w="2965" w:type="dxa"/>
          </w:tcPr>
          <w:p w14:paraId="51B5F2A9" w14:textId="77777777" w:rsidR="00FE6D91" w:rsidRPr="005A1131" w:rsidRDefault="00FE6D91" w:rsidP="00003663">
            <w:pPr>
              <w:rPr>
                <w:b/>
                <w:color w:val="000000"/>
                <w:sz w:val="22"/>
                <w:szCs w:val="22"/>
              </w:rPr>
            </w:pPr>
          </w:p>
        </w:tc>
      </w:tr>
      <w:tr w:rsidR="00FE6D91" w:rsidRPr="005A1131" w14:paraId="1312082C" w14:textId="77777777" w:rsidTr="00003663">
        <w:tc>
          <w:tcPr>
            <w:tcW w:w="1525" w:type="dxa"/>
          </w:tcPr>
          <w:p w14:paraId="2A94BC93" w14:textId="77777777" w:rsidR="00FE6D91" w:rsidRPr="005A1131" w:rsidRDefault="00FE6D91" w:rsidP="00003663">
            <w:pPr>
              <w:rPr>
                <w:b/>
                <w:color w:val="000000"/>
                <w:sz w:val="22"/>
                <w:szCs w:val="22"/>
              </w:rPr>
            </w:pPr>
          </w:p>
        </w:tc>
        <w:tc>
          <w:tcPr>
            <w:tcW w:w="1800" w:type="dxa"/>
          </w:tcPr>
          <w:p w14:paraId="27132E4B" w14:textId="77777777" w:rsidR="00FE6D91" w:rsidRPr="005A1131" w:rsidRDefault="00FE6D91" w:rsidP="00003663">
            <w:pPr>
              <w:rPr>
                <w:b/>
                <w:color w:val="000000"/>
                <w:sz w:val="22"/>
                <w:szCs w:val="22"/>
              </w:rPr>
            </w:pPr>
          </w:p>
        </w:tc>
        <w:tc>
          <w:tcPr>
            <w:tcW w:w="1710" w:type="dxa"/>
          </w:tcPr>
          <w:p w14:paraId="25E3B363" w14:textId="77777777" w:rsidR="00FE6D91" w:rsidRPr="005A1131" w:rsidRDefault="00FE6D91" w:rsidP="00003663">
            <w:pPr>
              <w:rPr>
                <w:b/>
                <w:color w:val="000000"/>
                <w:sz w:val="22"/>
                <w:szCs w:val="22"/>
              </w:rPr>
            </w:pPr>
          </w:p>
        </w:tc>
        <w:tc>
          <w:tcPr>
            <w:tcW w:w="2250" w:type="dxa"/>
          </w:tcPr>
          <w:p w14:paraId="2B65A306" w14:textId="77777777" w:rsidR="00FE6D91" w:rsidRPr="005A1131" w:rsidRDefault="00FE6D91" w:rsidP="00003663">
            <w:pPr>
              <w:rPr>
                <w:b/>
                <w:color w:val="000000"/>
                <w:sz w:val="22"/>
                <w:szCs w:val="22"/>
              </w:rPr>
            </w:pPr>
          </w:p>
        </w:tc>
        <w:tc>
          <w:tcPr>
            <w:tcW w:w="2700" w:type="dxa"/>
          </w:tcPr>
          <w:p w14:paraId="752BF0A6" w14:textId="77777777" w:rsidR="00FE6D91" w:rsidRPr="005A1131" w:rsidRDefault="00FE6D91" w:rsidP="00003663">
            <w:pPr>
              <w:rPr>
                <w:b/>
                <w:color w:val="000000"/>
                <w:sz w:val="22"/>
                <w:szCs w:val="22"/>
              </w:rPr>
            </w:pPr>
          </w:p>
        </w:tc>
        <w:tc>
          <w:tcPr>
            <w:tcW w:w="2965" w:type="dxa"/>
          </w:tcPr>
          <w:p w14:paraId="31BBF77B" w14:textId="77777777" w:rsidR="00FE6D91" w:rsidRPr="005A1131" w:rsidRDefault="00FE6D91" w:rsidP="00003663">
            <w:pPr>
              <w:rPr>
                <w:b/>
                <w:color w:val="000000"/>
                <w:sz w:val="22"/>
                <w:szCs w:val="22"/>
              </w:rPr>
            </w:pPr>
          </w:p>
        </w:tc>
      </w:tr>
      <w:tr w:rsidR="00FE6D91" w:rsidRPr="005A1131" w14:paraId="604CB2A1" w14:textId="77777777" w:rsidTr="00003663">
        <w:tc>
          <w:tcPr>
            <w:tcW w:w="1525" w:type="dxa"/>
          </w:tcPr>
          <w:p w14:paraId="35D03556" w14:textId="77777777" w:rsidR="00FE6D91" w:rsidRPr="005A1131" w:rsidRDefault="00FE6D91" w:rsidP="00003663">
            <w:pPr>
              <w:rPr>
                <w:b/>
                <w:color w:val="000000"/>
                <w:sz w:val="22"/>
                <w:szCs w:val="22"/>
              </w:rPr>
            </w:pPr>
          </w:p>
        </w:tc>
        <w:tc>
          <w:tcPr>
            <w:tcW w:w="1800" w:type="dxa"/>
          </w:tcPr>
          <w:p w14:paraId="0F9AE44F" w14:textId="77777777" w:rsidR="00FE6D91" w:rsidRPr="005A1131" w:rsidRDefault="00FE6D91" w:rsidP="00003663">
            <w:pPr>
              <w:rPr>
                <w:b/>
                <w:color w:val="000000"/>
                <w:sz w:val="22"/>
                <w:szCs w:val="22"/>
              </w:rPr>
            </w:pPr>
          </w:p>
        </w:tc>
        <w:tc>
          <w:tcPr>
            <w:tcW w:w="1710" w:type="dxa"/>
          </w:tcPr>
          <w:p w14:paraId="443569CA" w14:textId="77777777" w:rsidR="00FE6D91" w:rsidRPr="005A1131" w:rsidRDefault="00FE6D91" w:rsidP="00003663">
            <w:pPr>
              <w:rPr>
                <w:b/>
                <w:color w:val="000000"/>
                <w:sz w:val="22"/>
                <w:szCs w:val="22"/>
              </w:rPr>
            </w:pPr>
          </w:p>
        </w:tc>
        <w:tc>
          <w:tcPr>
            <w:tcW w:w="2250" w:type="dxa"/>
          </w:tcPr>
          <w:p w14:paraId="502841F9" w14:textId="77777777" w:rsidR="00FE6D91" w:rsidRPr="005A1131" w:rsidRDefault="00FE6D91" w:rsidP="00003663">
            <w:pPr>
              <w:rPr>
                <w:b/>
                <w:color w:val="000000"/>
                <w:sz w:val="22"/>
                <w:szCs w:val="22"/>
              </w:rPr>
            </w:pPr>
          </w:p>
        </w:tc>
        <w:tc>
          <w:tcPr>
            <w:tcW w:w="2700" w:type="dxa"/>
          </w:tcPr>
          <w:p w14:paraId="3377D442" w14:textId="77777777" w:rsidR="00FE6D91" w:rsidRPr="005A1131" w:rsidRDefault="00FE6D91" w:rsidP="00003663">
            <w:pPr>
              <w:rPr>
                <w:b/>
                <w:color w:val="000000"/>
                <w:sz w:val="22"/>
                <w:szCs w:val="22"/>
              </w:rPr>
            </w:pPr>
          </w:p>
        </w:tc>
        <w:tc>
          <w:tcPr>
            <w:tcW w:w="2965" w:type="dxa"/>
          </w:tcPr>
          <w:p w14:paraId="1716C9E9" w14:textId="77777777" w:rsidR="00FE6D91" w:rsidRPr="005A1131" w:rsidRDefault="00FE6D91" w:rsidP="00003663">
            <w:pPr>
              <w:rPr>
                <w:b/>
                <w:color w:val="000000"/>
                <w:sz w:val="22"/>
                <w:szCs w:val="22"/>
              </w:rPr>
            </w:pPr>
          </w:p>
        </w:tc>
      </w:tr>
      <w:tr w:rsidR="00FE6D91" w:rsidRPr="005A1131" w14:paraId="3DF6E12F" w14:textId="77777777" w:rsidTr="00003663">
        <w:tc>
          <w:tcPr>
            <w:tcW w:w="1525" w:type="dxa"/>
          </w:tcPr>
          <w:p w14:paraId="796DB329" w14:textId="77777777" w:rsidR="00FE6D91" w:rsidRPr="005A1131" w:rsidRDefault="00FE6D91" w:rsidP="00003663">
            <w:pPr>
              <w:rPr>
                <w:b/>
                <w:color w:val="000000"/>
                <w:sz w:val="22"/>
                <w:szCs w:val="22"/>
              </w:rPr>
            </w:pPr>
          </w:p>
        </w:tc>
        <w:tc>
          <w:tcPr>
            <w:tcW w:w="1800" w:type="dxa"/>
          </w:tcPr>
          <w:p w14:paraId="007F2296" w14:textId="77777777" w:rsidR="00FE6D91" w:rsidRPr="005A1131" w:rsidRDefault="00FE6D91" w:rsidP="00003663">
            <w:pPr>
              <w:rPr>
                <w:b/>
                <w:color w:val="000000"/>
                <w:sz w:val="22"/>
                <w:szCs w:val="22"/>
              </w:rPr>
            </w:pPr>
          </w:p>
        </w:tc>
        <w:tc>
          <w:tcPr>
            <w:tcW w:w="1710" w:type="dxa"/>
          </w:tcPr>
          <w:p w14:paraId="285E7D2E" w14:textId="77777777" w:rsidR="00FE6D91" w:rsidRPr="005A1131" w:rsidRDefault="00FE6D91" w:rsidP="00003663">
            <w:pPr>
              <w:rPr>
                <w:b/>
                <w:color w:val="000000"/>
                <w:sz w:val="22"/>
                <w:szCs w:val="22"/>
              </w:rPr>
            </w:pPr>
          </w:p>
        </w:tc>
        <w:tc>
          <w:tcPr>
            <w:tcW w:w="2250" w:type="dxa"/>
          </w:tcPr>
          <w:p w14:paraId="4BF51964" w14:textId="77777777" w:rsidR="00FE6D91" w:rsidRPr="005A1131" w:rsidRDefault="00FE6D91" w:rsidP="00003663">
            <w:pPr>
              <w:rPr>
                <w:b/>
                <w:color w:val="000000"/>
                <w:sz w:val="22"/>
                <w:szCs w:val="22"/>
              </w:rPr>
            </w:pPr>
          </w:p>
        </w:tc>
        <w:tc>
          <w:tcPr>
            <w:tcW w:w="2700" w:type="dxa"/>
          </w:tcPr>
          <w:p w14:paraId="14DBE1D7" w14:textId="77777777" w:rsidR="00FE6D91" w:rsidRPr="005A1131" w:rsidRDefault="00FE6D91" w:rsidP="00003663">
            <w:pPr>
              <w:rPr>
                <w:b/>
                <w:color w:val="000000"/>
                <w:sz w:val="22"/>
                <w:szCs w:val="22"/>
              </w:rPr>
            </w:pPr>
          </w:p>
        </w:tc>
        <w:tc>
          <w:tcPr>
            <w:tcW w:w="2965" w:type="dxa"/>
          </w:tcPr>
          <w:p w14:paraId="5273C26E" w14:textId="77777777" w:rsidR="00FE6D91" w:rsidRPr="005A1131" w:rsidRDefault="00FE6D91" w:rsidP="00003663">
            <w:pPr>
              <w:rPr>
                <w:b/>
                <w:color w:val="000000"/>
                <w:sz w:val="22"/>
                <w:szCs w:val="22"/>
              </w:rPr>
            </w:pPr>
          </w:p>
        </w:tc>
      </w:tr>
      <w:tr w:rsidR="00FE6D91" w:rsidRPr="005A1131" w14:paraId="5B043262" w14:textId="77777777" w:rsidTr="00003663">
        <w:tc>
          <w:tcPr>
            <w:tcW w:w="1525" w:type="dxa"/>
          </w:tcPr>
          <w:p w14:paraId="43299F24" w14:textId="77777777" w:rsidR="00FE6D91" w:rsidRPr="005A1131" w:rsidRDefault="00FE6D91" w:rsidP="00003663">
            <w:pPr>
              <w:rPr>
                <w:b/>
                <w:color w:val="000000"/>
                <w:sz w:val="22"/>
                <w:szCs w:val="22"/>
              </w:rPr>
            </w:pPr>
          </w:p>
        </w:tc>
        <w:tc>
          <w:tcPr>
            <w:tcW w:w="1800" w:type="dxa"/>
          </w:tcPr>
          <w:p w14:paraId="2ECB0477" w14:textId="77777777" w:rsidR="00FE6D91" w:rsidRPr="005A1131" w:rsidRDefault="00FE6D91" w:rsidP="00003663">
            <w:pPr>
              <w:rPr>
                <w:b/>
                <w:color w:val="000000"/>
                <w:sz w:val="22"/>
                <w:szCs w:val="22"/>
              </w:rPr>
            </w:pPr>
          </w:p>
        </w:tc>
        <w:tc>
          <w:tcPr>
            <w:tcW w:w="1710" w:type="dxa"/>
          </w:tcPr>
          <w:p w14:paraId="3D7721A5" w14:textId="77777777" w:rsidR="00FE6D91" w:rsidRPr="005A1131" w:rsidRDefault="00FE6D91" w:rsidP="00003663">
            <w:pPr>
              <w:rPr>
                <w:b/>
                <w:color w:val="000000"/>
                <w:sz w:val="22"/>
                <w:szCs w:val="22"/>
              </w:rPr>
            </w:pPr>
          </w:p>
        </w:tc>
        <w:tc>
          <w:tcPr>
            <w:tcW w:w="2250" w:type="dxa"/>
          </w:tcPr>
          <w:p w14:paraId="1E529DAC" w14:textId="77777777" w:rsidR="00FE6D91" w:rsidRPr="005A1131" w:rsidRDefault="00FE6D91" w:rsidP="00003663">
            <w:pPr>
              <w:rPr>
                <w:b/>
                <w:color w:val="000000"/>
                <w:sz w:val="22"/>
                <w:szCs w:val="22"/>
              </w:rPr>
            </w:pPr>
          </w:p>
        </w:tc>
        <w:tc>
          <w:tcPr>
            <w:tcW w:w="2700" w:type="dxa"/>
          </w:tcPr>
          <w:p w14:paraId="62778415" w14:textId="77777777" w:rsidR="00FE6D91" w:rsidRPr="005A1131" w:rsidRDefault="00FE6D91" w:rsidP="00003663">
            <w:pPr>
              <w:rPr>
                <w:b/>
                <w:color w:val="000000"/>
                <w:sz w:val="22"/>
                <w:szCs w:val="22"/>
              </w:rPr>
            </w:pPr>
          </w:p>
        </w:tc>
        <w:tc>
          <w:tcPr>
            <w:tcW w:w="2965" w:type="dxa"/>
          </w:tcPr>
          <w:p w14:paraId="1E13071A" w14:textId="77777777" w:rsidR="00FE6D91" w:rsidRPr="005A1131" w:rsidRDefault="00FE6D91" w:rsidP="00003663">
            <w:pPr>
              <w:rPr>
                <w:b/>
                <w:color w:val="000000"/>
                <w:sz w:val="22"/>
                <w:szCs w:val="22"/>
              </w:rPr>
            </w:pPr>
          </w:p>
        </w:tc>
      </w:tr>
      <w:tr w:rsidR="00FE6D91" w:rsidRPr="005A1131" w14:paraId="72E78E12" w14:textId="77777777" w:rsidTr="00003663">
        <w:tc>
          <w:tcPr>
            <w:tcW w:w="1525" w:type="dxa"/>
          </w:tcPr>
          <w:p w14:paraId="4B0DAD72" w14:textId="77777777" w:rsidR="00FE6D91" w:rsidRPr="005A1131" w:rsidRDefault="00FE6D91" w:rsidP="00003663">
            <w:pPr>
              <w:rPr>
                <w:b/>
                <w:color w:val="000000"/>
                <w:sz w:val="22"/>
                <w:szCs w:val="22"/>
              </w:rPr>
            </w:pPr>
          </w:p>
        </w:tc>
        <w:tc>
          <w:tcPr>
            <w:tcW w:w="1800" w:type="dxa"/>
          </w:tcPr>
          <w:p w14:paraId="66C3D211" w14:textId="77777777" w:rsidR="00FE6D91" w:rsidRPr="005A1131" w:rsidRDefault="00FE6D91" w:rsidP="00003663">
            <w:pPr>
              <w:rPr>
                <w:b/>
                <w:color w:val="000000"/>
                <w:sz w:val="22"/>
                <w:szCs w:val="22"/>
              </w:rPr>
            </w:pPr>
          </w:p>
        </w:tc>
        <w:tc>
          <w:tcPr>
            <w:tcW w:w="1710" w:type="dxa"/>
          </w:tcPr>
          <w:p w14:paraId="015EC659" w14:textId="77777777" w:rsidR="00FE6D91" w:rsidRPr="005A1131" w:rsidRDefault="00FE6D91" w:rsidP="00003663">
            <w:pPr>
              <w:rPr>
                <w:b/>
                <w:color w:val="000000"/>
                <w:sz w:val="22"/>
                <w:szCs w:val="22"/>
              </w:rPr>
            </w:pPr>
          </w:p>
        </w:tc>
        <w:tc>
          <w:tcPr>
            <w:tcW w:w="2250" w:type="dxa"/>
          </w:tcPr>
          <w:p w14:paraId="2BEBF496" w14:textId="77777777" w:rsidR="00FE6D91" w:rsidRPr="005A1131" w:rsidRDefault="00FE6D91" w:rsidP="00003663">
            <w:pPr>
              <w:rPr>
                <w:b/>
                <w:color w:val="000000"/>
                <w:sz w:val="22"/>
                <w:szCs w:val="22"/>
              </w:rPr>
            </w:pPr>
          </w:p>
        </w:tc>
        <w:tc>
          <w:tcPr>
            <w:tcW w:w="2700" w:type="dxa"/>
          </w:tcPr>
          <w:p w14:paraId="1612F770" w14:textId="77777777" w:rsidR="00FE6D91" w:rsidRPr="005A1131" w:rsidRDefault="00FE6D91" w:rsidP="00003663">
            <w:pPr>
              <w:rPr>
                <w:b/>
                <w:color w:val="000000"/>
                <w:sz w:val="22"/>
                <w:szCs w:val="22"/>
              </w:rPr>
            </w:pPr>
          </w:p>
        </w:tc>
        <w:tc>
          <w:tcPr>
            <w:tcW w:w="2965" w:type="dxa"/>
          </w:tcPr>
          <w:p w14:paraId="70AB339A" w14:textId="77777777" w:rsidR="00FE6D91" w:rsidRPr="005A1131" w:rsidRDefault="00FE6D91" w:rsidP="00003663">
            <w:pPr>
              <w:rPr>
                <w:b/>
                <w:color w:val="000000"/>
                <w:sz w:val="22"/>
                <w:szCs w:val="22"/>
              </w:rPr>
            </w:pPr>
          </w:p>
        </w:tc>
      </w:tr>
      <w:tr w:rsidR="00FE6D91" w:rsidRPr="005A1131" w14:paraId="7FA6A593" w14:textId="77777777" w:rsidTr="00003663">
        <w:tc>
          <w:tcPr>
            <w:tcW w:w="1525" w:type="dxa"/>
          </w:tcPr>
          <w:p w14:paraId="38423928" w14:textId="77777777" w:rsidR="00FE6D91" w:rsidRPr="005A1131" w:rsidRDefault="00FE6D91" w:rsidP="00003663">
            <w:pPr>
              <w:rPr>
                <w:b/>
                <w:color w:val="000000"/>
                <w:sz w:val="22"/>
                <w:szCs w:val="22"/>
              </w:rPr>
            </w:pPr>
          </w:p>
        </w:tc>
        <w:tc>
          <w:tcPr>
            <w:tcW w:w="1800" w:type="dxa"/>
          </w:tcPr>
          <w:p w14:paraId="5F978DAB" w14:textId="77777777" w:rsidR="00FE6D91" w:rsidRPr="005A1131" w:rsidRDefault="00FE6D91" w:rsidP="00003663">
            <w:pPr>
              <w:rPr>
                <w:b/>
                <w:color w:val="000000"/>
                <w:sz w:val="22"/>
                <w:szCs w:val="22"/>
              </w:rPr>
            </w:pPr>
          </w:p>
        </w:tc>
        <w:tc>
          <w:tcPr>
            <w:tcW w:w="1710" w:type="dxa"/>
          </w:tcPr>
          <w:p w14:paraId="5422C6AA" w14:textId="77777777" w:rsidR="00FE6D91" w:rsidRPr="005A1131" w:rsidRDefault="00FE6D91" w:rsidP="00003663">
            <w:pPr>
              <w:rPr>
                <w:b/>
                <w:color w:val="000000"/>
                <w:sz w:val="22"/>
                <w:szCs w:val="22"/>
              </w:rPr>
            </w:pPr>
          </w:p>
        </w:tc>
        <w:tc>
          <w:tcPr>
            <w:tcW w:w="2250" w:type="dxa"/>
          </w:tcPr>
          <w:p w14:paraId="552C5706" w14:textId="77777777" w:rsidR="00FE6D91" w:rsidRPr="005A1131" w:rsidRDefault="00FE6D91" w:rsidP="00003663">
            <w:pPr>
              <w:rPr>
                <w:b/>
                <w:color w:val="000000"/>
                <w:sz w:val="22"/>
                <w:szCs w:val="22"/>
              </w:rPr>
            </w:pPr>
          </w:p>
        </w:tc>
        <w:tc>
          <w:tcPr>
            <w:tcW w:w="2700" w:type="dxa"/>
          </w:tcPr>
          <w:p w14:paraId="21137745" w14:textId="77777777" w:rsidR="00FE6D91" w:rsidRPr="005A1131" w:rsidRDefault="00FE6D91" w:rsidP="00003663">
            <w:pPr>
              <w:rPr>
                <w:b/>
                <w:color w:val="000000"/>
                <w:sz w:val="22"/>
                <w:szCs w:val="22"/>
              </w:rPr>
            </w:pPr>
          </w:p>
        </w:tc>
        <w:tc>
          <w:tcPr>
            <w:tcW w:w="2965" w:type="dxa"/>
          </w:tcPr>
          <w:p w14:paraId="02D34FBD" w14:textId="77777777" w:rsidR="00FE6D91" w:rsidRPr="005A1131" w:rsidRDefault="00FE6D91" w:rsidP="00003663">
            <w:pPr>
              <w:rPr>
                <w:b/>
                <w:color w:val="000000"/>
                <w:sz w:val="22"/>
                <w:szCs w:val="22"/>
              </w:rPr>
            </w:pPr>
          </w:p>
        </w:tc>
      </w:tr>
    </w:tbl>
    <w:p w14:paraId="372B0725" w14:textId="77777777" w:rsidR="00FE6D91" w:rsidRPr="005A1131" w:rsidRDefault="00FE6D91" w:rsidP="00FE6D91">
      <w:pPr>
        <w:rPr>
          <w:b/>
          <w:color w:val="000000"/>
          <w:sz w:val="22"/>
          <w:szCs w:val="22"/>
        </w:rPr>
      </w:pPr>
    </w:p>
    <w:p w14:paraId="08BDE1E6" w14:textId="77777777" w:rsidR="00FE6D91" w:rsidRPr="005A1131" w:rsidRDefault="00FE6D91" w:rsidP="00FE6D91">
      <w:pPr>
        <w:spacing w:after="160" w:line="259" w:lineRule="auto"/>
        <w:rPr>
          <w:b/>
          <w:color w:val="000000"/>
          <w:sz w:val="22"/>
          <w:szCs w:val="22"/>
        </w:rPr>
      </w:pPr>
      <w:r w:rsidRPr="005A1131">
        <w:rPr>
          <w:b/>
          <w:color w:val="000000"/>
          <w:sz w:val="22"/>
          <w:szCs w:val="22"/>
        </w:rPr>
        <w:br w:type="page"/>
      </w:r>
    </w:p>
    <w:p w14:paraId="778FE4A8" w14:textId="77777777" w:rsidR="00FE6D91" w:rsidRDefault="00FE6D91" w:rsidP="00FE6D91">
      <w:pPr>
        <w:rPr>
          <w:rFonts w:eastAsia="Gill Sans"/>
          <w:b/>
          <w:color w:val="000000"/>
          <w:sz w:val="22"/>
          <w:szCs w:val="22"/>
        </w:rPr>
        <w:sectPr w:rsidR="00FE6D91" w:rsidSect="005A1131">
          <w:pgSz w:w="15840" w:h="12240" w:orient="landscape"/>
          <w:pgMar w:top="1440" w:right="1440" w:bottom="1440" w:left="1440" w:header="720" w:footer="720" w:gutter="0"/>
          <w:cols w:space="720"/>
        </w:sectPr>
      </w:pPr>
    </w:p>
    <w:p w14:paraId="6643F265" w14:textId="77777777" w:rsidR="00FE6D91" w:rsidRPr="00764D91" w:rsidRDefault="00FE6D91" w:rsidP="00FE6D91">
      <w:pPr>
        <w:pStyle w:val="Heading2"/>
        <w:jc w:val="left"/>
        <w:rPr>
          <w:rFonts w:ascii="Times New Roman" w:eastAsia="Gill Sans" w:hAnsi="Times New Roman" w:cs="Times New Roman"/>
          <w:color w:val="C00000"/>
        </w:rPr>
      </w:pPr>
      <w:r>
        <w:rPr>
          <w:rFonts w:ascii="Times New Roman" w:eastAsia="Times New Roman" w:hAnsi="Times New Roman" w:cs="Times New Roman"/>
          <w:bCs/>
          <w:color w:val="C00000"/>
          <w:lang w:val="id-ID"/>
        </w:rPr>
        <w:lastRenderedPageBreak/>
        <w:t>LAMPIRAN F: DAFTAR REFERENSI</w:t>
      </w:r>
    </w:p>
    <w:p w14:paraId="57B70626" w14:textId="77777777" w:rsidR="00FE6D91" w:rsidRPr="00E914DA" w:rsidRDefault="00FE6D91" w:rsidP="00FE6D91">
      <w:pPr>
        <w:widowControl/>
        <w:pBdr>
          <w:top w:val="nil"/>
          <w:left w:val="nil"/>
          <w:bottom w:val="nil"/>
          <w:right w:val="nil"/>
          <w:between w:val="nil"/>
        </w:pBdr>
        <w:spacing w:after="160"/>
        <w:rPr>
          <w:rFonts w:eastAsia="Gill Sans"/>
          <w:color w:val="000000"/>
          <w:sz w:val="22"/>
          <w:szCs w:val="22"/>
        </w:rPr>
      </w:pPr>
    </w:p>
    <w:p w14:paraId="2373CA81" w14:textId="77777777" w:rsidR="00FE6D91" w:rsidRPr="00E914DA" w:rsidRDefault="00FE6D91" w:rsidP="00FE6D91">
      <w:pPr>
        <w:widowControl/>
        <w:pBdr>
          <w:top w:val="nil"/>
          <w:left w:val="nil"/>
          <w:bottom w:val="nil"/>
          <w:right w:val="nil"/>
          <w:between w:val="nil"/>
        </w:pBdr>
        <w:spacing w:after="160"/>
        <w:rPr>
          <w:rFonts w:eastAsia="Gill Sans"/>
          <w:color w:val="000000"/>
          <w:sz w:val="22"/>
          <w:szCs w:val="22"/>
        </w:rPr>
      </w:pPr>
      <w:r>
        <w:rPr>
          <w:color w:val="000000"/>
          <w:sz w:val="22"/>
          <w:szCs w:val="22"/>
          <w:lang w:val="id-ID"/>
        </w:rPr>
        <w:t>Silakan buat daftar setiap individu atau organisasi yang dapat kami hubungi terkait pekerjaan sebelumnya yang relevan.</w:t>
      </w:r>
    </w:p>
    <w:p w14:paraId="2C2C8384" w14:textId="77777777" w:rsidR="00FE6D91" w:rsidRPr="00E914DA" w:rsidRDefault="00FE6D91" w:rsidP="00FE6D91">
      <w:pPr>
        <w:rPr>
          <w:rFonts w:eastAsia="Gill Sans"/>
          <w:b/>
          <w:color w:val="000000"/>
          <w:sz w:val="22"/>
          <w:szCs w:val="22"/>
        </w:rPr>
      </w:pPr>
    </w:p>
    <w:p w14:paraId="42BE31D3" w14:textId="77777777" w:rsidR="00FE6D91" w:rsidRPr="00770691" w:rsidRDefault="00FE6D91" w:rsidP="00FE6D91">
      <w:pPr>
        <w:rPr>
          <w:rFonts w:eastAsia="Gill Sans"/>
          <w:b/>
          <w:color w:val="000000"/>
          <w:sz w:val="22"/>
          <w:szCs w:val="22"/>
          <w:lang w:val="es-AR"/>
        </w:rPr>
      </w:pPr>
      <w:r>
        <w:rPr>
          <w:b/>
          <w:bCs/>
          <w:color w:val="000000"/>
          <w:sz w:val="22"/>
          <w:szCs w:val="22"/>
          <w:lang w:val="id-ID"/>
        </w:rPr>
        <w:t>Organisasi:</w:t>
      </w:r>
    </w:p>
    <w:p w14:paraId="158A4173" w14:textId="77777777" w:rsidR="00FE6D91" w:rsidRPr="00770691" w:rsidRDefault="00FE6D91" w:rsidP="00FE6D91">
      <w:pPr>
        <w:rPr>
          <w:rFonts w:eastAsia="Gill Sans"/>
          <w:b/>
          <w:color w:val="000000"/>
          <w:sz w:val="22"/>
          <w:szCs w:val="22"/>
          <w:lang w:val="es-AR"/>
        </w:rPr>
      </w:pPr>
      <w:r>
        <w:rPr>
          <w:b/>
          <w:bCs/>
          <w:color w:val="000000"/>
          <w:sz w:val="22"/>
          <w:szCs w:val="22"/>
          <w:lang w:val="id-ID"/>
        </w:rPr>
        <w:t>Nama Individu:</w:t>
      </w:r>
    </w:p>
    <w:p w14:paraId="73FD8B6D" w14:textId="77777777" w:rsidR="00FE6D91" w:rsidRPr="00770691" w:rsidRDefault="00FE6D91" w:rsidP="00FE6D91">
      <w:pPr>
        <w:rPr>
          <w:rFonts w:eastAsia="Gill Sans"/>
          <w:b/>
          <w:color w:val="000000"/>
          <w:sz w:val="22"/>
          <w:szCs w:val="22"/>
          <w:lang w:val="es-AR"/>
        </w:rPr>
      </w:pPr>
      <w:r>
        <w:rPr>
          <w:b/>
          <w:bCs/>
          <w:color w:val="000000"/>
          <w:sz w:val="22"/>
          <w:szCs w:val="22"/>
          <w:lang w:val="id-ID"/>
        </w:rPr>
        <w:t>Peran</w:t>
      </w:r>
    </w:p>
    <w:p w14:paraId="60DACCB5" w14:textId="77777777" w:rsidR="00FE6D91" w:rsidRPr="00770691" w:rsidRDefault="00FE6D91" w:rsidP="00FE6D91">
      <w:pPr>
        <w:rPr>
          <w:rFonts w:eastAsia="Gill Sans"/>
          <w:b/>
          <w:color w:val="000000"/>
          <w:sz w:val="22"/>
          <w:szCs w:val="22"/>
          <w:lang w:val="es-AR"/>
        </w:rPr>
      </w:pPr>
      <w:r>
        <w:rPr>
          <w:b/>
          <w:bCs/>
          <w:color w:val="000000"/>
          <w:sz w:val="22"/>
          <w:szCs w:val="22"/>
          <w:lang w:val="id-ID"/>
        </w:rPr>
        <w:t>No. Tlp:</w:t>
      </w:r>
    </w:p>
    <w:p w14:paraId="44EC1C30" w14:textId="77777777" w:rsidR="00FE6D91" w:rsidRPr="00770691" w:rsidRDefault="00FE6D91" w:rsidP="00FE6D91">
      <w:pPr>
        <w:rPr>
          <w:rFonts w:eastAsia="Gill Sans"/>
          <w:b/>
          <w:color w:val="000000"/>
          <w:sz w:val="22"/>
          <w:szCs w:val="22"/>
          <w:lang w:val="es-AR"/>
        </w:rPr>
      </w:pPr>
      <w:r w:rsidRPr="00770691">
        <w:rPr>
          <w:b/>
          <w:bCs/>
          <w:color w:val="000000"/>
          <w:sz w:val="22"/>
          <w:szCs w:val="22"/>
          <w:lang w:val="es-AR"/>
        </w:rPr>
        <w:t>Email</w:t>
      </w:r>
      <w:r>
        <w:rPr>
          <w:b/>
          <w:bCs/>
          <w:color w:val="000000"/>
          <w:sz w:val="22"/>
          <w:szCs w:val="22"/>
          <w:lang w:val="id-ID"/>
        </w:rPr>
        <w:t>:</w:t>
      </w:r>
    </w:p>
    <w:p w14:paraId="31022E83" w14:textId="77777777" w:rsidR="00FE6D91" w:rsidRPr="00770691" w:rsidRDefault="00FE6D91" w:rsidP="00FE6D91">
      <w:pPr>
        <w:rPr>
          <w:rFonts w:eastAsia="Gill Sans"/>
          <w:b/>
          <w:color w:val="000000"/>
          <w:sz w:val="22"/>
          <w:szCs w:val="22"/>
          <w:lang w:val="es-AR"/>
        </w:rPr>
      </w:pPr>
    </w:p>
    <w:p w14:paraId="3BBF1F99" w14:textId="77777777" w:rsidR="00FE6D91" w:rsidRPr="00770691" w:rsidRDefault="00FE6D91" w:rsidP="00FE6D91">
      <w:pPr>
        <w:rPr>
          <w:rFonts w:eastAsia="Gill Sans"/>
          <w:b/>
          <w:color w:val="000000"/>
          <w:sz w:val="22"/>
          <w:szCs w:val="22"/>
          <w:lang w:val="es-AR"/>
        </w:rPr>
      </w:pPr>
    </w:p>
    <w:p w14:paraId="2E2BF96A" w14:textId="77777777" w:rsidR="00FE6D91" w:rsidRPr="00770691" w:rsidRDefault="00FE6D91" w:rsidP="00FE6D91">
      <w:pPr>
        <w:rPr>
          <w:rFonts w:eastAsia="Gill Sans"/>
          <w:b/>
          <w:color w:val="000000"/>
          <w:sz w:val="22"/>
          <w:szCs w:val="22"/>
          <w:lang w:val="es-AR"/>
        </w:rPr>
      </w:pPr>
      <w:r>
        <w:rPr>
          <w:b/>
          <w:bCs/>
          <w:color w:val="000000"/>
          <w:sz w:val="22"/>
          <w:szCs w:val="22"/>
          <w:lang w:val="id-ID"/>
        </w:rPr>
        <w:t>Organisasi:</w:t>
      </w:r>
    </w:p>
    <w:p w14:paraId="680C2043" w14:textId="77777777" w:rsidR="00FE6D91" w:rsidRPr="00770691" w:rsidRDefault="00FE6D91" w:rsidP="00FE6D91">
      <w:pPr>
        <w:rPr>
          <w:rFonts w:eastAsia="Gill Sans"/>
          <w:b/>
          <w:color w:val="000000"/>
          <w:sz w:val="22"/>
          <w:szCs w:val="22"/>
          <w:lang w:val="es-AR"/>
        </w:rPr>
      </w:pPr>
      <w:r>
        <w:rPr>
          <w:b/>
          <w:bCs/>
          <w:color w:val="000000"/>
          <w:sz w:val="22"/>
          <w:szCs w:val="22"/>
          <w:lang w:val="id-ID"/>
        </w:rPr>
        <w:t>Nama Individu:</w:t>
      </w:r>
    </w:p>
    <w:p w14:paraId="343E927E" w14:textId="77777777" w:rsidR="00FE6D91" w:rsidRPr="00770691" w:rsidRDefault="00FE6D91" w:rsidP="00FE6D91">
      <w:pPr>
        <w:rPr>
          <w:rFonts w:eastAsia="Gill Sans"/>
          <w:b/>
          <w:color w:val="000000"/>
          <w:sz w:val="22"/>
          <w:szCs w:val="22"/>
          <w:lang w:val="es-AR"/>
        </w:rPr>
      </w:pPr>
      <w:r>
        <w:rPr>
          <w:b/>
          <w:bCs/>
          <w:color w:val="000000"/>
          <w:sz w:val="22"/>
          <w:szCs w:val="22"/>
          <w:lang w:val="id-ID"/>
        </w:rPr>
        <w:t>Peran</w:t>
      </w:r>
    </w:p>
    <w:p w14:paraId="5F86B1AE" w14:textId="77777777" w:rsidR="00FE6D91" w:rsidRPr="00770691" w:rsidRDefault="00FE6D91" w:rsidP="00FE6D91">
      <w:pPr>
        <w:rPr>
          <w:rFonts w:eastAsia="Gill Sans"/>
          <w:b/>
          <w:color w:val="000000"/>
          <w:sz w:val="22"/>
          <w:szCs w:val="22"/>
          <w:lang w:val="es-AR"/>
        </w:rPr>
      </w:pPr>
      <w:r>
        <w:rPr>
          <w:b/>
          <w:bCs/>
          <w:color w:val="000000"/>
          <w:sz w:val="22"/>
          <w:szCs w:val="22"/>
          <w:lang w:val="id-ID"/>
        </w:rPr>
        <w:t>No. Tlp:</w:t>
      </w:r>
    </w:p>
    <w:p w14:paraId="4D5B4C1B" w14:textId="77777777" w:rsidR="00FE6D91" w:rsidRPr="00770691" w:rsidRDefault="00FE6D91" w:rsidP="00FE6D91">
      <w:pPr>
        <w:rPr>
          <w:rFonts w:eastAsia="Gill Sans"/>
          <w:b/>
          <w:color w:val="000000"/>
          <w:sz w:val="22"/>
          <w:szCs w:val="22"/>
          <w:lang w:val="es-AR"/>
        </w:rPr>
      </w:pPr>
      <w:r w:rsidRPr="00770691">
        <w:rPr>
          <w:b/>
          <w:bCs/>
          <w:color w:val="000000"/>
          <w:sz w:val="22"/>
          <w:szCs w:val="22"/>
          <w:lang w:val="es-AR"/>
        </w:rPr>
        <w:t>Email</w:t>
      </w:r>
      <w:r>
        <w:rPr>
          <w:b/>
          <w:bCs/>
          <w:color w:val="000000"/>
          <w:sz w:val="22"/>
          <w:szCs w:val="22"/>
          <w:lang w:val="id-ID"/>
        </w:rPr>
        <w:t>:</w:t>
      </w:r>
    </w:p>
    <w:p w14:paraId="4283973A" w14:textId="77777777" w:rsidR="00FE6D91" w:rsidRPr="00770691" w:rsidRDefault="00FE6D91" w:rsidP="00FE6D91">
      <w:pPr>
        <w:rPr>
          <w:rFonts w:eastAsia="Gill Sans"/>
          <w:b/>
          <w:color w:val="000000"/>
          <w:sz w:val="22"/>
          <w:szCs w:val="22"/>
          <w:lang w:val="es-AR"/>
        </w:rPr>
      </w:pPr>
    </w:p>
    <w:p w14:paraId="4D4D69BB" w14:textId="77777777" w:rsidR="00FE6D91" w:rsidRPr="00770691" w:rsidRDefault="00FE6D91" w:rsidP="00FE6D91">
      <w:pPr>
        <w:rPr>
          <w:rFonts w:eastAsia="Gill Sans"/>
          <w:b/>
          <w:color w:val="000000"/>
          <w:sz w:val="22"/>
          <w:szCs w:val="22"/>
          <w:lang w:val="es-AR"/>
        </w:rPr>
      </w:pPr>
    </w:p>
    <w:p w14:paraId="2DDE06B9" w14:textId="77777777" w:rsidR="00FE6D91" w:rsidRPr="00770691" w:rsidRDefault="00FE6D91" w:rsidP="00FE6D91">
      <w:pPr>
        <w:rPr>
          <w:rFonts w:eastAsia="Gill Sans"/>
          <w:b/>
          <w:color w:val="000000"/>
          <w:sz w:val="22"/>
          <w:szCs w:val="22"/>
          <w:lang w:val="es-AR"/>
        </w:rPr>
      </w:pPr>
      <w:r>
        <w:rPr>
          <w:b/>
          <w:bCs/>
          <w:color w:val="000000"/>
          <w:sz w:val="22"/>
          <w:szCs w:val="22"/>
          <w:lang w:val="id-ID"/>
        </w:rPr>
        <w:t>Organisasi:</w:t>
      </w:r>
    </w:p>
    <w:p w14:paraId="39B4AE3D" w14:textId="77777777" w:rsidR="00FE6D91" w:rsidRPr="00770691" w:rsidRDefault="00FE6D91" w:rsidP="00FE6D91">
      <w:pPr>
        <w:rPr>
          <w:rFonts w:eastAsia="Gill Sans"/>
          <w:b/>
          <w:color w:val="000000"/>
          <w:sz w:val="22"/>
          <w:szCs w:val="22"/>
          <w:lang w:val="es-AR"/>
        </w:rPr>
      </w:pPr>
      <w:r>
        <w:rPr>
          <w:b/>
          <w:bCs/>
          <w:color w:val="000000"/>
          <w:sz w:val="22"/>
          <w:szCs w:val="22"/>
          <w:lang w:val="id-ID"/>
        </w:rPr>
        <w:t>Nama Individu:</w:t>
      </w:r>
    </w:p>
    <w:p w14:paraId="638D3B7D" w14:textId="77777777" w:rsidR="00FE6D91" w:rsidRPr="00770691" w:rsidRDefault="00FE6D91" w:rsidP="00FE6D91">
      <w:pPr>
        <w:rPr>
          <w:rFonts w:eastAsia="Gill Sans"/>
          <w:b/>
          <w:color w:val="000000"/>
          <w:sz w:val="22"/>
          <w:szCs w:val="22"/>
          <w:lang w:val="es-AR"/>
        </w:rPr>
      </w:pPr>
      <w:r>
        <w:rPr>
          <w:b/>
          <w:bCs/>
          <w:color w:val="000000"/>
          <w:sz w:val="22"/>
          <w:szCs w:val="22"/>
          <w:lang w:val="id-ID"/>
        </w:rPr>
        <w:t>Peran</w:t>
      </w:r>
    </w:p>
    <w:p w14:paraId="3C3028BD" w14:textId="77777777" w:rsidR="00FE6D91" w:rsidRPr="00770691" w:rsidRDefault="00FE6D91" w:rsidP="00FE6D91">
      <w:pPr>
        <w:rPr>
          <w:rFonts w:eastAsia="Gill Sans"/>
          <w:b/>
          <w:color w:val="000000"/>
          <w:sz w:val="22"/>
          <w:szCs w:val="22"/>
          <w:lang w:val="es-AR"/>
        </w:rPr>
      </w:pPr>
      <w:r>
        <w:rPr>
          <w:b/>
          <w:bCs/>
          <w:color w:val="000000"/>
          <w:sz w:val="22"/>
          <w:szCs w:val="22"/>
          <w:lang w:val="id-ID"/>
        </w:rPr>
        <w:t>No. Tlp:</w:t>
      </w:r>
    </w:p>
    <w:p w14:paraId="1E97BDF1" w14:textId="77777777" w:rsidR="00FE6D91" w:rsidRPr="00770691" w:rsidRDefault="00FE6D91" w:rsidP="00FE6D91">
      <w:pPr>
        <w:rPr>
          <w:rFonts w:eastAsia="Gill Sans"/>
          <w:b/>
          <w:color w:val="000000"/>
          <w:sz w:val="22"/>
          <w:szCs w:val="22"/>
          <w:lang w:val="es-AR"/>
        </w:rPr>
      </w:pPr>
      <w:r w:rsidRPr="00770691">
        <w:rPr>
          <w:b/>
          <w:bCs/>
          <w:color w:val="000000"/>
          <w:sz w:val="22"/>
          <w:szCs w:val="22"/>
          <w:lang w:val="es-AR"/>
        </w:rPr>
        <w:t>Email</w:t>
      </w:r>
      <w:r>
        <w:rPr>
          <w:b/>
          <w:bCs/>
          <w:color w:val="000000"/>
          <w:sz w:val="22"/>
          <w:szCs w:val="22"/>
          <w:lang w:val="id-ID"/>
        </w:rPr>
        <w:t>:</w:t>
      </w:r>
    </w:p>
    <w:p w14:paraId="3E5E93E1" w14:textId="77777777" w:rsidR="00FE6D91" w:rsidRPr="00770691" w:rsidRDefault="00FE6D91" w:rsidP="00FE6D91">
      <w:pPr>
        <w:rPr>
          <w:rFonts w:eastAsia="Gill Sans"/>
          <w:b/>
          <w:color w:val="000000"/>
          <w:sz w:val="22"/>
          <w:szCs w:val="22"/>
          <w:lang w:val="es-AR"/>
        </w:rPr>
      </w:pPr>
    </w:p>
    <w:p w14:paraId="4D5BE399" w14:textId="77777777" w:rsidR="00FE6D91" w:rsidRPr="00770691" w:rsidRDefault="00FE6D91" w:rsidP="00FE6D91">
      <w:pPr>
        <w:rPr>
          <w:rFonts w:eastAsia="Gill Sans"/>
          <w:b/>
          <w:color w:val="000000"/>
          <w:sz w:val="22"/>
          <w:szCs w:val="22"/>
          <w:lang w:val="es-AR"/>
        </w:rPr>
      </w:pPr>
      <w:r w:rsidRPr="00770691">
        <w:rPr>
          <w:lang w:val="es-AR"/>
        </w:rPr>
        <w:br w:type="page"/>
      </w:r>
    </w:p>
    <w:p w14:paraId="59373BA6" w14:textId="77777777" w:rsidR="00FE6D91" w:rsidRPr="00770691" w:rsidRDefault="00FE6D91" w:rsidP="00FE6D91">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lastRenderedPageBreak/>
        <w:t>LAMPIRAN G: PEMERIKSAAN KESEHATAN, KESELAMATAN, DAN LINGKUNGAN</w:t>
      </w:r>
    </w:p>
    <w:p w14:paraId="36F82BB1" w14:textId="77777777" w:rsidR="00FE6D91" w:rsidRPr="00770691" w:rsidRDefault="00FE6D91" w:rsidP="00FE6D91">
      <w:pPr>
        <w:rPr>
          <w:bCs/>
          <w:i/>
          <w:iCs/>
          <w:color w:val="000000"/>
          <w:sz w:val="22"/>
          <w:szCs w:val="22"/>
          <w:lang w:val="es-AR"/>
        </w:rPr>
      </w:pPr>
    </w:p>
    <w:p w14:paraId="69B0FDB7" w14:textId="77777777" w:rsidR="00FE6D91" w:rsidRPr="00770691" w:rsidRDefault="00FE6D91" w:rsidP="00FE6D91">
      <w:pPr>
        <w:rPr>
          <w:bCs/>
          <w:color w:val="000000"/>
          <w:sz w:val="22"/>
          <w:szCs w:val="22"/>
          <w:lang w:val="id-ID"/>
        </w:rPr>
      </w:pPr>
      <w:r>
        <w:rPr>
          <w:bCs/>
          <w:color w:val="000000"/>
          <w:sz w:val="22"/>
          <w:szCs w:val="22"/>
          <w:lang w:val="id-ID"/>
        </w:rPr>
        <w:t>Tinjau pertanyaan penanganan material di bawah ini. Tempatkan 'X' pada kolom jawaban yang sesuai dengan pertanyaan. Jika salah satu pertanyaan di atas dijawab YA, silakan tinjau Rencana Mitigasi Lingkungan (Lampiran K) dan pastikan Tindakan yang disarankan untuk Mengatasi Risiko dimasukkan ke dalam proposal dan anggaran Anda.</w:t>
      </w:r>
    </w:p>
    <w:p w14:paraId="46023C35" w14:textId="77777777" w:rsidR="00FE6D91" w:rsidRPr="00770691" w:rsidRDefault="00FE6D91" w:rsidP="00FE6D91">
      <w:pPr>
        <w:rPr>
          <w:bCs/>
          <w:i/>
          <w:iCs/>
          <w:color w:val="000000"/>
          <w:sz w:val="22"/>
          <w:szCs w:val="22"/>
          <w:lang w:val="id-ID"/>
        </w:rPr>
      </w:pPr>
    </w:p>
    <w:tbl>
      <w:tblPr>
        <w:tblStyle w:val="TableGrid"/>
        <w:tblW w:w="0" w:type="auto"/>
        <w:tblLook w:val="04A0" w:firstRow="1" w:lastRow="0" w:firstColumn="1" w:lastColumn="0" w:noHBand="0" w:noVBand="1"/>
      </w:tblPr>
      <w:tblGrid>
        <w:gridCol w:w="7608"/>
        <w:gridCol w:w="804"/>
        <w:gridCol w:w="938"/>
      </w:tblGrid>
      <w:tr w:rsidR="00FE6D91" w14:paraId="6077A21C" w14:textId="77777777" w:rsidTr="00003663">
        <w:tc>
          <w:tcPr>
            <w:tcW w:w="7735" w:type="dxa"/>
          </w:tcPr>
          <w:p w14:paraId="5ECC9837" w14:textId="77777777" w:rsidR="00FE6D91" w:rsidRPr="005A1131" w:rsidRDefault="00FE6D91" w:rsidP="00003663">
            <w:pPr>
              <w:jc w:val="center"/>
              <w:rPr>
                <w:b/>
                <w:bCs/>
                <w:sz w:val="22"/>
                <w:szCs w:val="22"/>
              </w:rPr>
            </w:pPr>
            <w:r>
              <w:rPr>
                <w:b/>
                <w:bCs/>
                <w:sz w:val="22"/>
                <w:szCs w:val="22"/>
                <w:lang w:val="id-ID"/>
              </w:rPr>
              <w:t>Pertanyaan Penanganan Materi</w:t>
            </w:r>
          </w:p>
        </w:tc>
        <w:tc>
          <w:tcPr>
            <w:tcW w:w="810" w:type="dxa"/>
          </w:tcPr>
          <w:p w14:paraId="69F86373" w14:textId="77777777" w:rsidR="00FE6D91" w:rsidRPr="005A1131" w:rsidRDefault="00FE6D91" w:rsidP="00003663">
            <w:pPr>
              <w:jc w:val="center"/>
              <w:rPr>
                <w:b/>
                <w:bCs/>
                <w:sz w:val="22"/>
                <w:szCs w:val="22"/>
              </w:rPr>
            </w:pPr>
            <w:r>
              <w:rPr>
                <w:b/>
                <w:bCs/>
                <w:sz w:val="22"/>
                <w:szCs w:val="22"/>
                <w:lang w:val="id-ID"/>
              </w:rPr>
              <w:t>YA</w:t>
            </w:r>
          </w:p>
        </w:tc>
        <w:tc>
          <w:tcPr>
            <w:tcW w:w="805" w:type="dxa"/>
          </w:tcPr>
          <w:p w14:paraId="790C1B13" w14:textId="77777777" w:rsidR="00FE6D91" w:rsidRPr="005A1131" w:rsidRDefault="00FE6D91" w:rsidP="00003663">
            <w:pPr>
              <w:jc w:val="center"/>
              <w:rPr>
                <w:b/>
                <w:bCs/>
                <w:sz w:val="22"/>
                <w:szCs w:val="22"/>
              </w:rPr>
            </w:pPr>
            <w:r>
              <w:rPr>
                <w:b/>
                <w:bCs/>
                <w:sz w:val="22"/>
                <w:szCs w:val="22"/>
                <w:lang w:val="id-ID"/>
              </w:rPr>
              <w:t>TIDAK</w:t>
            </w:r>
          </w:p>
        </w:tc>
      </w:tr>
      <w:tr w:rsidR="00FE6D91" w14:paraId="10906C6D" w14:textId="77777777" w:rsidTr="00003663">
        <w:tc>
          <w:tcPr>
            <w:tcW w:w="7735" w:type="dxa"/>
          </w:tcPr>
          <w:p w14:paraId="6892EFE6" w14:textId="77777777" w:rsidR="00FE6D91" w:rsidRPr="005A1131" w:rsidRDefault="00FE6D91" w:rsidP="00FE6D91">
            <w:pPr>
              <w:pStyle w:val="ListParagraph"/>
              <w:widowControl/>
              <w:numPr>
                <w:ilvl w:val="0"/>
                <w:numId w:val="8"/>
              </w:numPr>
              <w:ind w:left="336"/>
              <w:rPr>
                <w:sz w:val="22"/>
                <w:szCs w:val="22"/>
              </w:rPr>
            </w:pPr>
            <w:r>
              <w:rPr>
                <w:sz w:val="22"/>
                <w:szCs w:val="22"/>
                <w:lang w:val="id-ID"/>
              </w:rPr>
              <w:t xml:space="preserve">Apakah proposal tersebut mencakup kegiatan individu yang akan menangani sampah (seperti plastik, sampah daur ulang, dan/atau berbahan organik)? </w:t>
            </w:r>
          </w:p>
        </w:tc>
        <w:tc>
          <w:tcPr>
            <w:tcW w:w="810" w:type="dxa"/>
          </w:tcPr>
          <w:p w14:paraId="680A41B0" w14:textId="77777777" w:rsidR="00FE6D91" w:rsidRPr="005A1131" w:rsidRDefault="00FE6D91" w:rsidP="00003663">
            <w:pPr>
              <w:rPr>
                <w:sz w:val="22"/>
                <w:szCs w:val="22"/>
              </w:rPr>
            </w:pPr>
          </w:p>
        </w:tc>
        <w:tc>
          <w:tcPr>
            <w:tcW w:w="805" w:type="dxa"/>
          </w:tcPr>
          <w:p w14:paraId="6C86F5CB" w14:textId="77777777" w:rsidR="00FE6D91" w:rsidRPr="005A1131" w:rsidRDefault="00FE6D91" w:rsidP="00003663">
            <w:pPr>
              <w:rPr>
                <w:sz w:val="22"/>
                <w:szCs w:val="22"/>
              </w:rPr>
            </w:pPr>
          </w:p>
        </w:tc>
      </w:tr>
      <w:tr w:rsidR="00FE6D91" w14:paraId="738D2293" w14:textId="77777777" w:rsidTr="00003663">
        <w:tc>
          <w:tcPr>
            <w:tcW w:w="7735" w:type="dxa"/>
          </w:tcPr>
          <w:p w14:paraId="0F9C58DC" w14:textId="77777777" w:rsidR="00FE6D91" w:rsidRPr="005A1131" w:rsidRDefault="00FE6D91" w:rsidP="00FE6D91">
            <w:pPr>
              <w:pStyle w:val="ListParagraph"/>
              <w:widowControl/>
              <w:numPr>
                <w:ilvl w:val="0"/>
                <w:numId w:val="8"/>
              </w:numPr>
              <w:ind w:left="336"/>
              <w:rPr>
                <w:sz w:val="22"/>
                <w:szCs w:val="22"/>
              </w:rPr>
            </w:pPr>
            <w:r>
              <w:rPr>
                <w:sz w:val="22"/>
                <w:szCs w:val="22"/>
                <w:lang w:val="id-ID"/>
              </w:rPr>
              <w:t xml:space="preserve">Apakah proposal tersebut mencakup kegiatan yang akan menciptakan atau memanfaatkan ruang bagi individu untuk memproses sampah (mengumpulkan, membersihkan, menyortir, dll)? </w:t>
            </w:r>
            <w:r>
              <w:rPr>
                <w:i/>
                <w:iCs/>
                <w:sz w:val="22"/>
                <w:szCs w:val="22"/>
                <w:lang w:val="id-ID"/>
              </w:rPr>
              <w:t xml:space="preserve">Harap dicatat, konstruksi tidak diperbolehkan berdasarkan hibah USAID. </w:t>
            </w:r>
          </w:p>
        </w:tc>
        <w:tc>
          <w:tcPr>
            <w:tcW w:w="810" w:type="dxa"/>
          </w:tcPr>
          <w:p w14:paraId="7C09996E" w14:textId="77777777" w:rsidR="00FE6D91" w:rsidRPr="005A1131" w:rsidRDefault="00FE6D91" w:rsidP="00003663">
            <w:pPr>
              <w:rPr>
                <w:sz w:val="22"/>
                <w:szCs w:val="22"/>
              </w:rPr>
            </w:pPr>
          </w:p>
        </w:tc>
        <w:tc>
          <w:tcPr>
            <w:tcW w:w="805" w:type="dxa"/>
          </w:tcPr>
          <w:p w14:paraId="175002EE" w14:textId="77777777" w:rsidR="00FE6D91" w:rsidRPr="005A1131" w:rsidRDefault="00FE6D91" w:rsidP="00003663">
            <w:pPr>
              <w:rPr>
                <w:sz w:val="22"/>
                <w:szCs w:val="22"/>
              </w:rPr>
            </w:pPr>
          </w:p>
        </w:tc>
      </w:tr>
      <w:tr w:rsidR="00FE6D91" w14:paraId="5E5DE02E" w14:textId="77777777" w:rsidTr="00003663">
        <w:tc>
          <w:tcPr>
            <w:tcW w:w="7735" w:type="dxa"/>
          </w:tcPr>
          <w:p w14:paraId="08745180" w14:textId="77777777" w:rsidR="00FE6D91" w:rsidRPr="005A1131" w:rsidRDefault="00FE6D91" w:rsidP="00FE6D91">
            <w:pPr>
              <w:pStyle w:val="ListParagraph"/>
              <w:widowControl/>
              <w:numPr>
                <w:ilvl w:val="0"/>
                <w:numId w:val="8"/>
              </w:numPr>
              <w:ind w:left="336"/>
              <w:rPr>
                <w:sz w:val="22"/>
                <w:szCs w:val="22"/>
              </w:rPr>
            </w:pPr>
            <w:r>
              <w:rPr>
                <w:sz w:val="22"/>
                <w:szCs w:val="22"/>
                <w:lang w:val="id-ID"/>
              </w:rPr>
              <w:t>Apakah proposal tersebut mencakup kegiatan yang akan mempromosikan atau memberikan edukasi tentang pembersihan rumah tangga dan pemisahan plastik, sampah daur ulang, dan/atau sampah berbahan organik?</w:t>
            </w:r>
          </w:p>
        </w:tc>
        <w:tc>
          <w:tcPr>
            <w:tcW w:w="810" w:type="dxa"/>
          </w:tcPr>
          <w:p w14:paraId="716744C8" w14:textId="77777777" w:rsidR="00FE6D91" w:rsidRPr="005A1131" w:rsidRDefault="00FE6D91" w:rsidP="00003663">
            <w:pPr>
              <w:rPr>
                <w:sz w:val="22"/>
                <w:szCs w:val="22"/>
              </w:rPr>
            </w:pPr>
          </w:p>
        </w:tc>
        <w:tc>
          <w:tcPr>
            <w:tcW w:w="805" w:type="dxa"/>
          </w:tcPr>
          <w:p w14:paraId="21C6B015" w14:textId="77777777" w:rsidR="00FE6D91" w:rsidRPr="005A1131" w:rsidRDefault="00FE6D91" w:rsidP="00003663">
            <w:pPr>
              <w:rPr>
                <w:sz w:val="22"/>
                <w:szCs w:val="22"/>
              </w:rPr>
            </w:pPr>
          </w:p>
        </w:tc>
      </w:tr>
      <w:tr w:rsidR="00FE6D91" w14:paraId="19327865" w14:textId="77777777" w:rsidTr="00003663">
        <w:tc>
          <w:tcPr>
            <w:tcW w:w="7735" w:type="dxa"/>
          </w:tcPr>
          <w:p w14:paraId="526E3AA6" w14:textId="77777777" w:rsidR="00FE6D91" w:rsidRPr="005A1131" w:rsidRDefault="00FE6D91" w:rsidP="00FE6D91">
            <w:pPr>
              <w:pStyle w:val="ListParagraph"/>
              <w:widowControl/>
              <w:numPr>
                <w:ilvl w:val="0"/>
                <w:numId w:val="8"/>
              </w:numPr>
              <w:ind w:left="336"/>
              <w:rPr>
                <w:sz w:val="22"/>
                <w:szCs w:val="22"/>
              </w:rPr>
            </w:pPr>
            <w:r>
              <w:rPr>
                <w:sz w:val="22"/>
                <w:szCs w:val="22"/>
                <w:lang w:val="id-ID"/>
              </w:rPr>
              <w:t xml:space="preserve">Apakah proposal tersebut mencakup kegiatan di mana sampah akan disimpan untuk jangka waktu tertentu sebelum dikumpulkan? </w:t>
            </w:r>
          </w:p>
        </w:tc>
        <w:tc>
          <w:tcPr>
            <w:tcW w:w="810" w:type="dxa"/>
          </w:tcPr>
          <w:p w14:paraId="69CCC865" w14:textId="77777777" w:rsidR="00FE6D91" w:rsidRPr="005A1131" w:rsidRDefault="00FE6D91" w:rsidP="00003663">
            <w:pPr>
              <w:rPr>
                <w:sz w:val="22"/>
                <w:szCs w:val="22"/>
              </w:rPr>
            </w:pPr>
          </w:p>
        </w:tc>
        <w:tc>
          <w:tcPr>
            <w:tcW w:w="805" w:type="dxa"/>
          </w:tcPr>
          <w:p w14:paraId="7030BF94" w14:textId="77777777" w:rsidR="00FE6D91" w:rsidRPr="005A1131" w:rsidRDefault="00FE6D91" w:rsidP="00003663">
            <w:pPr>
              <w:rPr>
                <w:sz w:val="22"/>
                <w:szCs w:val="22"/>
              </w:rPr>
            </w:pPr>
          </w:p>
        </w:tc>
      </w:tr>
      <w:tr w:rsidR="00FE6D91" w14:paraId="6B28D056" w14:textId="77777777" w:rsidTr="00003663">
        <w:tc>
          <w:tcPr>
            <w:tcW w:w="7735" w:type="dxa"/>
          </w:tcPr>
          <w:p w14:paraId="40417642" w14:textId="77777777" w:rsidR="00FE6D91" w:rsidRPr="005A1131" w:rsidRDefault="00FE6D91" w:rsidP="00FE6D91">
            <w:pPr>
              <w:pStyle w:val="ListParagraph"/>
              <w:widowControl/>
              <w:numPr>
                <w:ilvl w:val="0"/>
                <w:numId w:val="8"/>
              </w:numPr>
              <w:ind w:left="336"/>
              <w:rPr>
                <w:sz w:val="22"/>
                <w:szCs w:val="22"/>
              </w:rPr>
            </w:pPr>
            <w:r>
              <w:rPr>
                <w:sz w:val="22"/>
                <w:szCs w:val="22"/>
                <w:lang w:val="id-ID"/>
              </w:rPr>
              <w:t>Apakah proposal tersebut mencakup penggunaan senyawa kimia dalam pengolahan bahan (dibayar melalui dana USAID)?</w:t>
            </w:r>
          </w:p>
        </w:tc>
        <w:tc>
          <w:tcPr>
            <w:tcW w:w="810" w:type="dxa"/>
          </w:tcPr>
          <w:p w14:paraId="2A62AB54" w14:textId="77777777" w:rsidR="00FE6D91" w:rsidRPr="005A1131" w:rsidRDefault="00FE6D91" w:rsidP="00003663">
            <w:pPr>
              <w:rPr>
                <w:sz w:val="22"/>
                <w:szCs w:val="22"/>
              </w:rPr>
            </w:pPr>
          </w:p>
        </w:tc>
        <w:tc>
          <w:tcPr>
            <w:tcW w:w="805" w:type="dxa"/>
          </w:tcPr>
          <w:p w14:paraId="265377D4" w14:textId="77777777" w:rsidR="00FE6D91" w:rsidRPr="005A1131" w:rsidRDefault="00FE6D91" w:rsidP="00003663">
            <w:pPr>
              <w:rPr>
                <w:sz w:val="22"/>
                <w:szCs w:val="22"/>
              </w:rPr>
            </w:pPr>
          </w:p>
        </w:tc>
      </w:tr>
      <w:tr w:rsidR="00FE6D91" w14:paraId="61B0D984" w14:textId="77777777" w:rsidTr="00003663">
        <w:tc>
          <w:tcPr>
            <w:tcW w:w="7735" w:type="dxa"/>
          </w:tcPr>
          <w:p w14:paraId="17CD68A8" w14:textId="77777777" w:rsidR="00FE6D91" w:rsidRPr="005A1131" w:rsidRDefault="00FE6D91" w:rsidP="00FE6D91">
            <w:pPr>
              <w:pStyle w:val="ListParagraph"/>
              <w:widowControl/>
              <w:numPr>
                <w:ilvl w:val="0"/>
                <w:numId w:val="8"/>
              </w:numPr>
              <w:ind w:left="336"/>
              <w:rPr>
                <w:sz w:val="22"/>
                <w:szCs w:val="22"/>
              </w:rPr>
            </w:pPr>
            <w:r>
              <w:rPr>
                <w:sz w:val="22"/>
                <w:szCs w:val="22"/>
                <w:lang w:val="id-ID"/>
              </w:rPr>
              <w:t>Akankah implementasi proposal secara langsung membutuhkan mesin, peralatan, atau kendaraan?</w:t>
            </w:r>
          </w:p>
        </w:tc>
        <w:tc>
          <w:tcPr>
            <w:tcW w:w="810" w:type="dxa"/>
          </w:tcPr>
          <w:p w14:paraId="3E34C0C9" w14:textId="77777777" w:rsidR="00FE6D91" w:rsidRPr="005A1131" w:rsidRDefault="00FE6D91" w:rsidP="00003663">
            <w:pPr>
              <w:rPr>
                <w:sz w:val="22"/>
                <w:szCs w:val="22"/>
              </w:rPr>
            </w:pPr>
          </w:p>
        </w:tc>
        <w:tc>
          <w:tcPr>
            <w:tcW w:w="805" w:type="dxa"/>
          </w:tcPr>
          <w:p w14:paraId="08D4AB00" w14:textId="77777777" w:rsidR="00FE6D91" w:rsidRPr="005A1131" w:rsidRDefault="00FE6D91" w:rsidP="00003663">
            <w:pPr>
              <w:rPr>
                <w:sz w:val="22"/>
                <w:szCs w:val="22"/>
              </w:rPr>
            </w:pPr>
          </w:p>
        </w:tc>
      </w:tr>
    </w:tbl>
    <w:p w14:paraId="589597D6" w14:textId="77777777" w:rsidR="00FE6D91" w:rsidRPr="00764D91" w:rsidRDefault="00FE6D91" w:rsidP="00FE6D91">
      <w:pPr>
        <w:pStyle w:val="Heading2"/>
        <w:jc w:val="left"/>
        <w:rPr>
          <w:rFonts w:ascii="Times New Roman" w:eastAsia="Gill Sans" w:hAnsi="Times New Roman" w:cs="Times New Roman"/>
          <w:color w:val="C00000"/>
        </w:rPr>
      </w:pPr>
      <w:r w:rsidRPr="005A1131">
        <w:rPr>
          <w:rFonts w:eastAsia="Gill Sans"/>
          <w:sz w:val="22"/>
          <w:szCs w:val="22"/>
        </w:rPr>
        <w:br w:type="page"/>
      </w:r>
      <w:r>
        <w:rPr>
          <w:rFonts w:ascii="Times New Roman" w:eastAsia="Times New Roman" w:hAnsi="Times New Roman" w:cs="Times New Roman"/>
          <w:bCs/>
          <w:color w:val="C00000"/>
          <w:lang w:val="id-ID"/>
        </w:rPr>
        <w:lastRenderedPageBreak/>
        <w:t>LAMPIRAN H: SURAT PERNYATAAN</w:t>
      </w:r>
    </w:p>
    <w:p w14:paraId="7DEEC262" w14:textId="77777777" w:rsidR="00FE6D91" w:rsidRPr="00E914DA" w:rsidRDefault="00FE6D91" w:rsidP="00FE6D91"/>
    <w:p w14:paraId="4BA41B0B" w14:textId="77777777" w:rsidR="00FE6D91" w:rsidRPr="00E914DA" w:rsidRDefault="00FE6D91" w:rsidP="00FE6D91"/>
    <w:p w14:paraId="71AE4F22" w14:textId="77777777" w:rsidR="00FE6D91" w:rsidRPr="00E914DA" w:rsidRDefault="00FE6D91" w:rsidP="00FE6D91">
      <w:pPr>
        <w:pStyle w:val="Heading2"/>
        <w:jc w:val="left"/>
        <w:rPr>
          <w:rFonts w:ascii="Times New Roman" w:eastAsia="Gill Sans" w:hAnsi="Times New Roman" w:cs="Times New Roman"/>
          <w:sz w:val="22"/>
          <w:szCs w:val="22"/>
        </w:rPr>
      </w:pPr>
      <w:r>
        <w:rPr>
          <w:rFonts w:ascii="Times New Roman" w:eastAsia="Times New Roman" w:hAnsi="Times New Roman" w:cs="Times New Roman"/>
          <w:bCs/>
          <w:sz w:val="22"/>
          <w:szCs w:val="22"/>
          <w:lang w:val="id-ID"/>
        </w:rPr>
        <w:t xml:space="preserve">Surat pernyataan 1: Surat pernyataan Tentang </w:t>
      </w:r>
      <w:r w:rsidRPr="00672535">
        <w:rPr>
          <w:rFonts w:ascii="Times New Roman" w:eastAsia="Times New Roman" w:hAnsi="Times New Roman" w:cs="Times New Roman"/>
          <w:bCs/>
          <w:i/>
          <w:iCs/>
          <w:sz w:val="22"/>
          <w:szCs w:val="22"/>
          <w:lang w:val="id-ID"/>
        </w:rPr>
        <w:t>Lobbying</w:t>
      </w:r>
    </w:p>
    <w:p w14:paraId="471EB8E6" w14:textId="77777777" w:rsidR="00FE6D91" w:rsidRPr="00E914DA" w:rsidRDefault="00FE6D91" w:rsidP="00FE6D91">
      <w:pPr>
        <w:spacing w:after="160"/>
        <w:jc w:val="both"/>
        <w:rPr>
          <w:rFonts w:eastAsia="Gill Sans"/>
          <w:sz w:val="22"/>
          <w:szCs w:val="22"/>
        </w:rPr>
      </w:pPr>
      <w:r>
        <w:rPr>
          <w:sz w:val="22"/>
          <w:szCs w:val="22"/>
          <w:lang w:val="id-ID"/>
        </w:rPr>
        <w:t>Yang bertanda tangan di bawah ini menyatakan, sepanjang pengetahuan dan keyakinannya, bahwa:</w:t>
      </w:r>
    </w:p>
    <w:p w14:paraId="00A8189D" w14:textId="77777777" w:rsidR="00FE6D91" w:rsidRPr="00E914DA" w:rsidRDefault="00FE6D91" w:rsidP="00FE6D91">
      <w:pPr>
        <w:spacing w:after="160"/>
        <w:jc w:val="both"/>
        <w:rPr>
          <w:rFonts w:eastAsia="Gill Sans"/>
          <w:sz w:val="22"/>
          <w:szCs w:val="22"/>
        </w:rPr>
      </w:pPr>
      <w:r>
        <w:rPr>
          <w:sz w:val="22"/>
          <w:szCs w:val="22"/>
          <w:lang w:val="id-ID"/>
        </w:rPr>
        <w:t>1. Tidak ada dana Federal yang telah dibayarkan atau akan dibayarkan, oleh atau atas nama yang bertanda tangan di bawah ini, kepada siapa pun untuk memengaruhi atau mencoba memengaruhi pejabat atau karyawan dari lembaga mana pun, Anggota Kongres, pejabat atau karyawan Kongres, atau karyawan Anggota Kongres sehubungan dengan pemberian kontrak Federal apa pun, pembuatan hibah Federal, pembuatan pinjaman Federal, pembuatan perjanjian kerja sama, dan perpanjangan, kelanjutan, pembaruan, amandemen, atau modifikasi dari setiap kontrak, hibah, pinjaman, atau perjanjian kerja sama Federal.</w:t>
      </w:r>
    </w:p>
    <w:p w14:paraId="4BC4F655" w14:textId="77777777" w:rsidR="00FE6D91" w:rsidRPr="00E914DA" w:rsidRDefault="00FE6D91" w:rsidP="00FE6D91">
      <w:pPr>
        <w:spacing w:after="160"/>
        <w:jc w:val="both"/>
        <w:rPr>
          <w:rFonts w:eastAsia="Gill Sans"/>
          <w:sz w:val="22"/>
          <w:szCs w:val="22"/>
        </w:rPr>
      </w:pPr>
      <w:r>
        <w:rPr>
          <w:sz w:val="22"/>
          <w:szCs w:val="22"/>
          <w:lang w:val="id-ID"/>
        </w:rPr>
        <w:t xml:space="preserve">2. Jika ada dana selain dana yang dialokasikan Federal yang telah dibayarkan atau akan dibayarkan kepada siapa pun untuk memengaruhi atau mencoba memengaruhi pejabat atau karyawan dari lembaga mana pun, Anggota Kongres, pejabat atau karyawan Kongres, atau karyawan Anggota Kongres sehubungan dengan kontrak Federal ini, hibah,  pinjaman, atau perjanjian kerja sama, yang ditandatangani harus melengkapi dan menyerahkan </w:t>
      </w:r>
      <w:r w:rsidRPr="00672535">
        <w:rPr>
          <w:i/>
          <w:iCs/>
          <w:sz w:val="22"/>
          <w:szCs w:val="22"/>
          <w:lang w:val="id-ID"/>
        </w:rPr>
        <w:t>Standard Form-LLL</w:t>
      </w:r>
      <w:r>
        <w:rPr>
          <w:sz w:val="22"/>
          <w:szCs w:val="22"/>
          <w:lang w:val="id-ID"/>
        </w:rPr>
        <w:t xml:space="preserve">, "Formulir Pengungkapan untuk Melaporkan </w:t>
      </w:r>
      <w:r w:rsidRPr="00672535">
        <w:rPr>
          <w:i/>
          <w:iCs/>
          <w:sz w:val="22"/>
          <w:szCs w:val="22"/>
          <w:lang w:val="id-ID"/>
        </w:rPr>
        <w:t>Lobbying</w:t>
      </w:r>
      <w:r>
        <w:rPr>
          <w:sz w:val="22"/>
          <w:szCs w:val="22"/>
          <w:lang w:val="id-ID"/>
        </w:rPr>
        <w:t>," sesuai dengan instruksinya.</w:t>
      </w:r>
    </w:p>
    <w:p w14:paraId="5E2AF6AA" w14:textId="77777777" w:rsidR="00FE6D91" w:rsidRPr="00E914DA" w:rsidRDefault="00FE6D91" w:rsidP="00FE6D91">
      <w:pPr>
        <w:spacing w:after="160"/>
        <w:jc w:val="both"/>
        <w:rPr>
          <w:rFonts w:eastAsia="Gill Sans"/>
          <w:sz w:val="22"/>
          <w:szCs w:val="22"/>
        </w:rPr>
      </w:pPr>
      <w:r>
        <w:rPr>
          <w:sz w:val="22"/>
          <w:szCs w:val="22"/>
          <w:lang w:val="id-ID"/>
        </w:rPr>
        <w:t xml:space="preserve">3. Yang bertanda tangan di bawah ini harus mensyaratkan bahwa bahasa surat pernyataan ini disertakan dalam dokumen </w:t>
      </w:r>
      <w:r w:rsidRPr="00672535">
        <w:rPr>
          <w:i/>
          <w:iCs/>
          <w:sz w:val="22"/>
          <w:szCs w:val="22"/>
          <w:lang w:val="id-ID"/>
        </w:rPr>
        <w:t>award</w:t>
      </w:r>
      <w:r>
        <w:rPr>
          <w:sz w:val="22"/>
          <w:szCs w:val="22"/>
          <w:lang w:val="id-ID"/>
        </w:rPr>
        <w:t xml:space="preserve"> untuk semua </w:t>
      </w:r>
      <w:r w:rsidRPr="00672535">
        <w:rPr>
          <w:i/>
          <w:iCs/>
          <w:sz w:val="22"/>
          <w:szCs w:val="22"/>
          <w:lang w:val="id-ID"/>
        </w:rPr>
        <w:t>subaward</w:t>
      </w:r>
      <w:r>
        <w:rPr>
          <w:sz w:val="22"/>
          <w:szCs w:val="22"/>
          <w:lang w:val="id-ID"/>
        </w:rPr>
        <w:t xml:space="preserve"> di seluruh tingkatan (termasuk subkontrak, subhibah, dan kontrak di bawah hibah, pinjaman, dan perjanjian kerja sama) dan bahwa semua </w:t>
      </w:r>
      <w:r w:rsidRPr="00672535">
        <w:rPr>
          <w:i/>
          <w:iCs/>
          <w:sz w:val="22"/>
          <w:szCs w:val="22"/>
          <w:lang w:val="id-ID"/>
        </w:rPr>
        <w:t>subrecipient</w:t>
      </w:r>
      <w:r>
        <w:rPr>
          <w:sz w:val="22"/>
          <w:szCs w:val="22"/>
          <w:lang w:val="id-ID"/>
        </w:rPr>
        <w:t xml:space="preserve"> harus menyatakan dan mengungkapkan sebagaimana mestinya.</w:t>
      </w:r>
    </w:p>
    <w:p w14:paraId="3145D09E" w14:textId="77777777" w:rsidR="00FE6D91" w:rsidRPr="00770691" w:rsidRDefault="00FE6D91" w:rsidP="00FE6D91">
      <w:pPr>
        <w:spacing w:after="160"/>
        <w:jc w:val="both"/>
        <w:rPr>
          <w:rFonts w:eastAsia="Gill Sans"/>
          <w:sz w:val="22"/>
          <w:szCs w:val="22"/>
          <w:lang w:val="id-ID"/>
        </w:rPr>
      </w:pPr>
      <w:r>
        <w:rPr>
          <w:sz w:val="22"/>
          <w:szCs w:val="22"/>
          <w:lang w:val="id-ID"/>
        </w:rPr>
        <w:t>Surat pernyataan ini merupakan representasi material dari fakta yang menjadi dasar kepercayaan ketika transaksi ini dibuat atau dilakukan. Pengajuan surat pernyataan ini merupakan prasyarat untuk membuat atau melakukan transaksi ini yang diberlakukan oleh pasal 1352, judul 31, Kode AS. Setiap orang yang gagal mengajukan surat pernyataan yang disyaratkan akan dikenakan hukuman perdata tidak kurang dari 10.000 dolar dan tidak lebih dari 100.000 dolar untuk setiap kegagalan tersebut.</w:t>
      </w:r>
    </w:p>
    <w:p w14:paraId="5E6116B6" w14:textId="77777777" w:rsidR="00FE6D91" w:rsidRPr="00770691" w:rsidRDefault="00FE6D91" w:rsidP="00FE6D91">
      <w:pPr>
        <w:rPr>
          <w:lang w:val="id-ID"/>
        </w:rPr>
      </w:pPr>
    </w:p>
    <w:p w14:paraId="4DB131BD" w14:textId="77777777" w:rsidR="00FE6D91" w:rsidRPr="00E914DA" w:rsidRDefault="00FE6D91" w:rsidP="00FE6D91">
      <w:pPr>
        <w:pStyle w:val="Heading2"/>
        <w:jc w:val="left"/>
        <w:rPr>
          <w:rFonts w:ascii="Times New Roman" w:eastAsia="Gill Sans" w:hAnsi="Times New Roman" w:cs="Times New Roman"/>
          <w:sz w:val="22"/>
          <w:szCs w:val="22"/>
        </w:rPr>
      </w:pPr>
      <w:r>
        <w:rPr>
          <w:rFonts w:ascii="Times New Roman" w:eastAsia="Times New Roman" w:hAnsi="Times New Roman" w:cs="Times New Roman"/>
          <w:bCs/>
          <w:sz w:val="22"/>
          <w:szCs w:val="22"/>
          <w:lang w:val="id-ID"/>
        </w:rPr>
        <w:t>Surat pernyataan 2: Surat pernyataan Tentang Pendanaan Teroris (ATC)</w:t>
      </w:r>
    </w:p>
    <w:p w14:paraId="21CDEF89" w14:textId="77777777" w:rsidR="00FE6D91" w:rsidRPr="00E914DA" w:rsidRDefault="00FE6D91" w:rsidP="00FE6D91"/>
    <w:p w14:paraId="746B265F" w14:textId="77777777" w:rsidR="00FE6D91" w:rsidRPr="00E914DA" w:rsidRDefault="00FE6D91" w:rsidP="00FE6D91">
      <w:pPr>
        <w:spacing w:after="160"/>
        <w:rPr>
          <w:rFonts w:eastAsia="Gill Sans"/>
          <w:color w:val="000000"/>
          <w:sz w:val="22"/>
          <w:szCs w:val="22"/>
        </w:rPr>
      </w:pPr>
      <w:r>
        <w:rPr>
          <w:color w:val="000000"/>
          <w:sz w:val="22"/>
          <w:szCs w:val="22"/>
          <w:lang w:val="id-ID"/>
        </w:rPr>
        <w:t>Dengan menandatangani dan mengirimkan proposal ini, calon penerima memberikan surat pernyataan yang ditetapkan di bawah ini:</w:t>
      </w:r>
    </w:p>
    <w:p w14:paraId="4DABEEEA" w14:textId="77777777" w:rsidR="00FE6D91" w:rsidRPr="00E914DA" w:rsidRDefault="00FE6D91" w:rsidP="00FE6D91">
      <w:pPr>
        <w:spacing w:after="160"/>
        <w:rPr>
          <w:rFonts w:eastAsia="Gill Sans"/>
          <w:color w:val="000000"/>
          <w:sz w:val="22"/>
          <w:szCs w:val="22"/>
        </w:rPr>
      </w:pPr>
      <w:r>
        <w:rPr>
          <w:color w:val="000000"/>
          <w:sz w:val="22"/>
          <w:szCs w:val="22"/>
          <w:lang w:val="id-ID"/>
        </w:rPr>
        <w:t>1. Penerima, sepanjang pengetahuan saat ini, dalam 10 tahun sebelumnya tidak memberikan, dan akan mengambil semua langkah yang wajar untuk memastikan bahwa Penerima tidak dan tidak akan secara sadar memberikan dukungan material atau sumber daya kepada individu atau entitas mana pun yang berkomitmen, berupaya untuk melakukan, mendukung, memfasilitasi, atau berpartisipasi dalam aksi teroris, atau telah melakukan, berupaya melakukan, telah memfasilitasi atau berpartisipasi dalam aksi teroris, sebagaimana dijelaskan dalam paragraf 3.</w:t>
      </w:r>
    </w:p>
    <w:p w14:paraId="57F97022" w14:textId="77777777" w:rsidR="00FE6D91" w:rsidRPr="00E914DA" w:rsidRDefault="00FE6D91" w:rsidP="00FE6D91">
      <w:pPr>
        <w:spacing w:after="160"/>
        <w:rPr>
          <w:rFonts w:eastAsia="Gill Sans"/>
          <w:color w:val="000000"/>
          <w:sz w:val="22"/>
          <w:szCs w:val="22"/>
        </w:rPr>
      </w:pPr>
      <w:r>
        <w:rPr>
          <w:color w:val="000000"/>
          <w:sz w:val="22"/>
          <w:szCs w:val="22"/>
          <w:lang w:val="id-ID"/>
        </w:rPr>
        <w:t>2. Langkah-langkah berikut dapat memungkinkan Penerima untuk memenuhi kewajibannya berdasarkan paragraf 1:</w:t>
      </w:r>
    </w:p>
    <w:p w14:paraId="174F9C20" w14:textId="77777777" w:rsidR="00FE6D91" w:rsidRPr="00E914DA" w:rsidRDefault="00FE6D91" w:rsidP="00FE6D91">
      <w:pPr>
        <w:spacing w:after="160"/>
        <w:ind w:left="720"/>
        <w:rPr>
          <w:rFonts w:eastAsia="Gill Sans"/>
          <w:color w:val="000000"/>
          <w:sz w:val="22"/>
          <w:szCs w:val="22"/>
        </w:rPr>
      </w:pPr>
      <w:r>
        <w:rPr>
          <w:color w:val="000000"/>
          <w:sz w:val="22"/>
          <w:szCs w:val="22"/>
          <w:lang w:val="id-ID"/>
        </w:rPr>
        <w:t xml:space="preserve">a. Sebelum memberikan dukungan material atau sumber daya apa pun kepada individu atau entitas, Penerima akan memverifikasi bahwa individu atau entitas tersebut tidak (i) muncul di daftar induk Warga Negara yang Ditunjuk Secara Khusus dan Orang yang Diblokir, yang daftarnya dikelola oleh Kantor Pengawasan Aset Asing (OFAC) Departemen Keuangan AS dan tersedia secara daring di situs web OFAC : </w:t>
      </w:r>
      <w:r>
        <w:rPr>
          <w:color w:val="0000FF"/>
          <w:sz w:val="22"/>
          <w:szCs w:val="22"/>
          <w:lang w:val="id-ID"/>
        </w:rPr>
        <w:t>http://www.treas.gov/offices/eotffc/ofac/sdn/t11sdn.pdf</w:t>
      </w:r>
      <w:r>
        <w:rPr>
          <w:color w:val="000000"/>
          <w:sz w:val="22"/>
          <w:szCs w:val="22"/>
          <w:lang w:val="id-ID"/>
        </w:rPr>
        <w:t xml:space="preserve">, atau (ii) tidak termasuk dalam informasi tambahan apa pun mengenai individu atau badan terlarang, yang dapat diberikan oleh USAID </w:t>
      </w:r>
      <w:r>
        <w:rPr>
          <w:color w:val="000000"/>
          <w:sz w:val="22"/>
          <w:szCs w:val="22"/>
          <w:lang w:val="id-ID"/>
        </w:rPr>
        <w:lastRenderedPageBreak/>
        <w:t>kepada Penerima.</w:t>
      </w:r>
    </w:p>
    <w:p w14:paraId="64252DF2" w14:textId="77777777" w:rsidR="00FE6D91" w:rsidRPr="00770691" w:rsidRDefault="00FE6D91" w:rsidP="00FE6D91">
      <w:pPr>
        <w:spacing w:after="160"/>
        <w:ind w:left="720"/>
        <w:rPr>
          <w:rFonts w:eastAsia="Gill Sans"/>
          <w:color w:val="000000"/>
          <w:sz w:val="22"/>
          <w:szCs w:val="22"/>
          <w:lang w:val="id-ID"/>
        </w:rPr>
      </w:pPr>
      <w:r>
        <w:rPr>
          <w:color w:val="000000"/>
          <w:sz w:val="22"/>
          <w:szCs w:val="22"/>
          <w:lang w:val="id-ID"/>
        </w:rPr>
        <w:t xml:space="preserve">b. Sebelum memberikan dukungan material atau sumber daya apa pun kepada individu atau entitas, Penerima juga akan memverifikasi bahwa individu atau entitas tersebut belum ditunjuk oleh komite sanksi Dewan Keamanan Perserikatan Bangsa-Bangsa (DK PBB) yang dibentuk berdasarkan Resolusi DK PBB 1267 (1999) (“Komite 1267”) [individu dan entitas yang terkait dengan Taliban, Osama bin Laden, atau Organisasi Al Qaeda]. Untuk menentukan apakah penunjukan individu atau entitas telah dipublikasikan oleh Komite 1267, Penerima harus merujuk ke daftar gabungan yang tersedia secara daring di situs web Komite: </w:t>
      </w:r>
      <w:r>
        <w:rPr>
          <w:color w:val="0000FF"/>
          <w:sz w:val="22"/>
          <w:szCs w:val="22"/>
          <w:lang w:val="id-ID"/>
        </w:rPr>
        <w:t>http://www.un.org/Docs/sc/committees /1267/1267ListEng.htm</w:t>
      </w:r>
      <w:r>
        <w:rPr>
          <w:color w:val="000000"/>
          <w:sz w:val="22"/>
          <w:szCs w:val="22"/>
          <w:lang w:val="id-ID"/>
        </w:rPr>
        <w:t>.</w:t>
      </w:r>
    </w:p>
    <w:p w14:paraId="01609135" w14:textId="77777777" w:rsidR="00FE6D91" w:rsidRPr="00770691" w:rsidRDefault="00FE6D91" w:rsidP="00FE6D91">
      <w:pPr>
        <w:spacing w:after="160"/>
        <w:ind w:left="720"/>
        <w:rPr>
          <w:rFonts w:eastAsia="Gill Sans"/>
          <w:color w:val="000000"/>
          <w:sz w:val="22"/>
          <w:szCs w:val="22"/>
          <w:lang w:val="es-AR"/>
        </w:rPr>
      </w:pPr>
      <w:r>
        <w:rPr>
          <w:color w:val="000000"/>
          <w:sz w:val="22"/>
          <w:szCs w:val="22"/>
          <w:lang w:val="id-ID"/>
        </w:rPr>
        <w:t xml:space="preserve">c. Sebelum memberikan dukungan material atau sumber daya apa pun kepada individu atau entitas, Penerima akan mempertimbangkan semua informasi tentang individu atau entitas yang diketahuinya dan semua informasi publik yang tersedia secara wajar atau yang harus diketahui. </w:t>
      </w:r>
    </w:p>
    <w:p w14:paraId="70AF4E21" w14:textId="77777777" w:rsidR="00FE6D91" w:rsidRPr="00770691" w:rsidRDefault="00FE6D91" w:rsidP="00FE6D91">
      <w:pPr>
        <w:spacing w:after="160"/>
        <w:ind w:left="720"/>
        <w:rPr>
          <w:rFonts w:eastAsia="Gill Sans"/>
          <w:color w:val="000000"/>
          <w:sz w:val="22"/>
          <w:szCs w:val="22"/>
          <w:lang w:val="es-AR"/>
        </w:rPr>
      </w:pPr>
      <w:r>
        <w:rPr>
          <w:color w:val="000000"/>
          <w:sz w:val="22"/>
          <w:szCs w:val="22"/>
          <w:lang w:val="id-ID"/>
        </w:rPr>
        <w:t>d. Penerima juga akan menerapkan prosedur pemantauan dan pengawasan yang wajar untuk melindungi dari pengalihan bantuan untuk mendukung kegiatan teroris.</w:t>
      </w:r>
    </w:p>
    <w:p w14:paraId="10554AD1" w14:textId="77777777" w:rsidR="00FE6D91" w:rsidRPr="00E914DA" w:rsidRDefault="00FE6D91" w:rsidP="00FE6D91">
      <w:pPr>
        <w:spacing w:after="160"/>
        <w:rPr>
          <w:rFonts w:eastAsia="Gill Sans"/>
          <w:color w:val="000000"/>
          <w:sz w:val="22"/>
          <w:szCs w:val="22"/>
        </w:rPr>
      </w:pPr>
      <w:r>
        <w:rPr>
          <w:color w:val="000000"/>
          <w:sz w:val="22"/>
          <w:szCs w:val="22"/>
          <w:lang w:val="id-ID"/>
        </w:rPr>
        <w:t xml:space="preserve">3. Untuk keperluan Surat pernyataan ini. </w:t>
      </w:r>
    </w:p>
    <w:p w14:paraId="3323F87C" w14:textId="77777777" w:rsidR="00FE6D91" w:rsidRPr="00E914DA" w:rsidRDefault="00FE6D91" w:rsidP="00FE6D91">
      <w:pPr>
        <w:spacing w:after="160"/>
        <w:ind w:left="720"/>
        <w:rPr>
          <w:rFonts w:eastAsia="Gill Sans"/>
          <w:color w:val="000000"/>
          <w:sz w:val="22"/>
          <w:szCs w:val="22"/>
        </w:rPr>
      </w:pPr>
      <w:r>
        <w:rPr>
          <w:color w:val="000000"/>
          <w:sz w:val="22"/>
          <w:szCs w:val="22"/>
          <w:lang w:val="id-ID"/>
        </w:rPr>
        <w:t xml:space="preserve">a. “Dukungan dan sumber daya material” berarti mata uang atau instrumen moneter atau sekuritas keuangan, layanan keuangan, penginapan, pelatihan, saran atau bantuan ahli, rumah persembunyian, dokumentasi atau identifikasi palsu, peralatan komunikasi, fasilitas, senjata, zat mematikan, bahan peledak, personel, transportasi , dan aset fisik lainnya, kecuali obat-obatan atau material terkait keagamaan.” </w:t>
      </w:r>
    </w:p>
    <w:p w14:paraId="06008E9B" w14:textId="77777777" w:rsidR="00FE6D91" w:rsidRPr="00E914DA" w:rsidRDefault="00FE6D91" w:rsidP="00FE6D91">
      <w:pPr>
        <w:spacing w:after="160"/>
        <w:ind w:left="720"/>
        <w:rPr>
          <w:rFonts w:eastAsia="Gill Sans"/>
          <w:color w:val="000000"/>
          <w:sz w:val="22"/>
          <w:szCs w:val="22"/>
        </w:rPr>
      </w:pPr>
      <w:r>
        <w:rPr>
          <w:color w:val="000000"/>
          <w:sz w:val="22"/>
          <w:szCs w:val="22"/>
          <w:lang w:val="id-ID"/>
        </w:rPr>
        <w:t xml:space="preserve">b. “Tindakan teroris” berarti-(i) tindakan yang dilarang menurut salah satu dari 12 Konvensi dan Protokol Perserikatan Bangsa-Bangsa yang terkait dengan terorisme (lihat situs Internet konvensi terorisme PBB: </w:t>
      </w:r>
      <w:r>
        <w:rPr>
          <w:color w:val="0000FF"/>
          <w:sz w:val="22"/>
          <w:szCs w:val="22"/>
          <w:lang w:val="id-ID"/>
        </w:rPr>
        <w:t>http://untreaty.un.org/English/Terrorism.asp</w:t>
      </w:r>
      <w:r>
        <w:rPr>
          <w:color w:val="000000"/>
          <w:sz w:val="22"/>
          <w:szCs w:val="22"/>
          <w:lang w:val="id-ID"/>
        </w:rPr>
        <w:t xml:space="preserve">); atau (ii) tindakan kekerasan yang direncanakan dan bermotivasi politik yang dilakukan terhadap target non-pejuang oleh kelompok sub-nasional atau agen klandestin; atau (iii) tindakan lain yang dimaksudkan untuk menyebabkan kematian atau cedera tubuh yang serius terhadap warga sipil, atau orang lain yang tidak berperan aktif dalam permusuhan pada situasi konflik bersenjata, ketika tujuan dari tindakan tersebut, menurut sifat atau konteksnya, adalah untuk mengintimidasi penduduk, atau memaksa pemerintah atau organisasi internasional untuk melakukan atau tidak melakukan tindakan apa pun. </w:t>
      </w:r>
    </w:p>
    <w:p w14:paraId="5E6B96D1" w14:textId="77777777" w:rsidR="00FE6D91" w:rsidRPr="00770691" w:rsidRDefault="00FE6D91" w:rsidP="00FE6D91">
      <w:pPr>
        <w:spacing w:after="160"/>
        <w:ind w:left="720"/>
        <w:rPr>
          <w:rFonts w:eastAsia="Gill Sans"/>
          <w:color w:val="000000"/>
          <w:sz w:val="22"/>
          <w:szCs w:val="22"/>
          <w:lang w:val="es-AR"/>
        </w:rPr>
      </w:pPr>
      <w:r>
        <w:rPr>
          <w:color w:val="000000"/>
          <w:sz w:val="22"/>
          <w:szCs w:val="22"/>
          <w:lang w:val="id-ID"/>
        </w:rPr>
        <w:t xml:space="preserve">c. “Entitas” berarti kemitraan, asosiasi, korporasi, atau organisasi, grup, atau subgrup lainnya. </w:t>
      </w:r>
    </w:p>
    <w:p w14:paraId="6085A6D7" w14:textId="77777777" w:rsidR="00FE6D91" w:rsidRPr="00770691" w:rsidRDefault="00FE6D91" w:rsidP="00FE6D91">
      <w:pPr>
        <w:spacing w:after="160"/>
        <w:ind w:left="720"/>
        <w:rPr>
          <w:rFonts w:eastAsia="Gill Sans"/>
          <w:color w:val="000000"/>
          <w:sz w:val="22"/>
          <w:szCs w:val="22"/>
          <w:lang w:val="es-AR"/>
        </w:rPr>
      </w:pPr>
      <w:r>
        <w:rPr>
          <w:color w:val="000000"/>
          <w:sz w:val="22"/>
          <w:szCs w:val="22"/>
          <w:lang w:val="id-ID"/>
        </w:rPr>
        <w:t xml:space="preserve">d. Referensi dalam Surat pernyataan ini untuk penyediaan dukungan material dan sumber daya tidak akan dianggap mencakup pemberian dana USAID atau komoditas yang dibiayai USAID kepada penerima manfaat utama bantuan USAID, seperti penerima makanan, perawatan medis, pinjaman usaha mikro, penampungan, dll., kecuali Penerima memiliki alasan untuk meyakini bahwa satu atau lebih dari penerima manfaat ini melakukan, mencoba melakukan, mendukung, memfasilitasi, atau berpartisipasi dalam aksi teroris, atau telah melakukan, berupaya melakukan, telah memfasilitasi atau berpartisipasi dalam aksi teroris. </w:t>
      </w:r>
    </w:p>
    <w:p w14:paraId="025E7AEC" w14:textId="77777777" w:rsidR="00FE6D91" w:rsidRPr="00770691" w:rsidRDefault="00FE6D91" w:rsidP="00FE6D91">
      <w:pPr>
        <w:spacing w:after="160"/>
        <w:ind w:left="720"/>
        <w:rPr>
          <w:rFonts w:eastAsia="Gill Sans"/>
          <w:color w:val="000000"/>
          <w:sz w:val="22"/>
          <w:szCs w:val="22"/>
          <w:lang w:val="es-AR"/>
        </w:rPr>
      </w:pPr>
      <w:r>
        <w:rPr>
          <w:color w:val="000000"/>
          <w:sz w:val="22"/>
          <w:szCs w:val="22"/>
          <w:lang w:val="id-ID"/>
        </w:rPr>
        <w:t>e. Kewajiban Penerima berdasarkan paragraf 1 tidak berlaku untuk pengadaan barang dan/atau jasa oleh Penerima yang diperoleh dalam kegiatan usaha biasa melalui kontrak atau pembelian, misalnya, utilitas, sewa, perlengkapan kantor, bensin, dll, kecuali Penerima memiliki alasan untuk meyakini bahwa vendor atau pemasok barang dan jasa tersebut melakukan, mencoba melakukan, mendukung, memfasilitasi, atau berpartisipasi dalam aksi teroris, atau telah melakukan, berupaya melakukan, telah memfasilitasi atau berpartisipasi dalam aksi teroris.</w:t>
      </w:r>
    </w:p>
    <w:p w14:paraId="7D9E6A06" w14:textId="77777777" w:rsidR="00FE6D91" w:rsidRPr="00770691" w:rsidRDefault="00FE6D91" w:rsidP="00FE6D91">
      <w:pPr>
        <w:spacing w:after="160"/>
        <w:rPr>
          <w:rFonts w:eastAsia="Gill Sans"/>
          <w:color w:val="000000"/>
          <w:sz w:val="22"/>
          <w:szCs w:val="22"/>
          <w:lang w:val="es-AR"/>
        </w:rPr>
      </w:pPr>
      <w:r>
        <w:rPr>
          <w:color w:val="000000"/>
          <w:sz w:val="22"/>
          <w:szCs w:val="22"/>
          <w:lang w:val="id-ID"/>
        </w:rPr>
        <w:t xml:space="preserve">Surat pernyataan ini merupakan syarat dan ketentuan tegas dari setiap perjanjian yang dikeluarkan </w:t>
      </w:r>
      <w:r>
        <w:rPr>
          <w:color w:val="000000"/>
          <w:sz w:val="22"/>
          <w:szCs w:val="22"/>
          <w:lang w:val="id-ID"/>
        </w:rPr>
        <w:lastRenderedPageBreak/>
        <w:t>sebagai hasil dari proposal ini, dan setiap pelanggaran akan menjadi dasar penghentian perjanjian secara sepihak oleh USAID sebelum masa berlakunya berakhir.</w:t>
      </w:r>
    </w:p>
    <w:p w14:paraId="41567486" w14:textId="77777777" w:rsidR="00FE6D91" w:rsidRPr="00770691" w:rsidRDefault="00FE6D91" w:rsidP="00FE6D91">
      <w:pPr>
        <w:rPr>
          <w:lang w:val="es-AR"/>
        </w:rPr>
      </w:pPr>
    </w:p>
    <w:p w14:paraId="2CC10B54" w14:textId="77777777" w:rsidR="00FE6D91" w:rsidRPr="00770691" w:rsidRDefault="00FE6D91" w:rsidP="00FE6D91">
      <w:pPr>
        <w:pStyle w:val="Heading2"/>
        <w:jc w:val="left"/>
        <w:rPr>
          <w:rFonts w:ascii="Times New Roman" w:eastAsia="Gill Sans" w:hAnsi="Times New Roman" w:cs="Times New Roman"/>
          <w:sz w:val="22"/>
          <w:szCs w:val="22"/>
          <w:lang w:val="es-AR"/>
        </w:rPr>
      </w:pPr>
      <w:r>
        <w:rPr>
          <w:rFonts w:ascii="Times New Roman" w:eastAsia="Times New Roman" w:hAnsi="Times New Roman" w:cs="Times New Roman"/>
          <w:bCs/>
          <w:sz w:val="22"/>
          <w:szCs w:val="22"/>
          <w:lang w:val="id-ID"/>
        </w:rPr>
        <w:t xml:space="preserve">Surat </w:t>
      </w:r>
      <w:r w:rsidRPr="00770691">
        <w:rPr>
          <w:rFonts w:ascii="Times New Roman" w:eastAsia="Times New Roman" w:hAnsi="Times New Roman" w:cs="Times New Roman"/>
          <w:bCs/>
          <w:sz w:val="22"/>
          <w:szCs w:val="22"/>
          <w:lang w:val="es-AR"/>
        </w:rPr>
        <w:t>P</w:t>
      </w:r>
      <w:r>
        <w:rPr>
          <w:rFonts w:ascii="Times New Roman" w:eastAsia="Times New Roman" w:hAnsi="Times New Roman" w:cs="Times New Roman"/>
          <w:bCs/>
          <w:sz w:val="22"/>
          <w:szCs w:val="22"/>
          <w:lang w:val="id-ID"/>
        </w:rPr>
        <w:t xml:space="preserve">ernyataan 3: Surat </w:t>
      </w:r>
      <w:r w:rsidRPr="00770691">
        <w:rPr>
          <w:rFonts w:ascii="Times New Roman" w:eastAsia="Times New Roman" w:hAnsi="Times New Roman" w:cs="Times New Roman"/>
          <w:bCs/>
          <w:sz w:val="22"/>
          <w:szCs w:val="22"/>
          <w:lang w:val="es-AR"/>
        </w:rPr>
        <w:t>P</w:t>
      </w:r>
      <w:r>
        <w:rPr>
          <w:rFonts w:ascii="Times New Roman" w:eastAsia="Times New Roman" w:hAnsi="Times New Roman" w:cs="Times New Roman"/>
          <w:bCs/>
          <w:sz w:val="22"/>
          <w:szCs w:val="22"/>
          <w:lang w:val="id-ID"/>
        </w:rPr>
        <w:t>ernyataan Penerima</w:t>
      </w:r>
    </w:p>
    <w:p w14:paraId="04DC5668" w14:textId="77777777" w:rsidR="00FE6D91" w:rsidRPr="00770691" w:rsidRDefault="00FE6D91" w:rsidP="00FE6D91">
      <w:pPr>
        <w:spacing w:after="160"/>
        <w:jc w:val="both"/>
        <w:rPr>
          <w:rFonts w:eastAsia="Gill Sans"/>
          <w:sz w:val="22"/>
          <w:szCs w:val="22"/>
          <w:lang w:val="es-AR"/>
        </w:rPr>
      </w:pPr>
      <w:r>
        <w:rPr>
          <w:sz w:val="22"/>
          <w:szCs w:val="22"/>
          <w:lang w:val="id-ID"/>
        </w:rPr>
        <w:t xml:space="preserve">Dengan bertanda tangan di bawah ini, penerima memberikan surat pernyataan dan jaminan untuk, (1) Surat pernyataan Tentang </w:t>
      </w:r>
      <w:r w:rsidRPr="00672535">
        <w:rPr>
          <w:i/>
          <w:iCs/>
          <w:sz w:val="22"/>
          <w:szCs w:val="22"/>
          <w:lang w:val="id-ID"/>
        </w:rPr>
        <w:t>Lobbying</w:t>
      </w:r>
      <w:r>
        <w:rPr>
          <w:sz w:val="22"/>
          <w:szCs w:val="22"/>
          <w:lang w:val="id-ID"/>
        </w:rPr>
        <w:t>, (2) dan Surat pernyataan Tentang Pendanaan Teroris.</w:t>
      </w:r>
    </w:p>
    <w:p w14:paraId="13EB92CD" w14:textId="77777777" w:rsidR="00FE6D91" w:rsidRPr="00770691" w:rsidRDefault="00FE6D91" w:rsidP="00FE6D91">
      <w:pPr>
        <w:spacing w:after="160"/>
        <w:jc w:val="both"/>
        <w:rPr>
          <w:rFonts w:eastAsia="Gill Sans"/>
          <w:sz w:val="22"/>
          <w:szCs w:val="22"/>
          <w:lang w:val="id-ID"/>
        </w:rPr>
      </w:pPr>
      <w:r>
        <w:rPr>
          <w:sz w:val="22"/>
          <w:szCs w:val="22"/>
          <w:lang w:val="id-ID"/>
        </w:rPr>
        <w:t>Surat pernyataan dan jaminan ini diberikan dengan pertimbangan dan untuk tujuan memperoleh setiap dan semua hibah Federal, pinjaman, kontrak, properti, diskon, atau bantuan keuangan Federal lainnya yang diperpanjang setelah tanggal perjanjian ini kepada penerima oleh Badan ini, termasuk pembayaran angsuran setelah tanggal tersebut karena proposal bantuan keuangan Federal yang telah disetujui sebelum tanggal tersebut. Penerima mengakui dan setuju bahwa bantuan keuangan Federal tersebut akan diperpanjang dengan mengandalkan pernyataan dan kesepakatan yang dibuat dalam jaminan ini, dan bahwa Amerika Serikat akan memiliki hak untuk meminta penegakan hukum atas jaminan ini.</w:t>
      </w:r>
    </w:p>
    <w:p w14:paraId="4F6B6CBB" w14:textId="77777777" w:rsidR="00FE6D91" w:rsidRPr="00770691" w:rsidRDefault="00FE6D91" w:rsidP="00FE6D91">
      <w:pPr>
        <w:spacing w:after="160"/>
        <w:jc w:val="both"/>
        <w:rPr>
          <w:rFonts w:eastAsia="Gill Sans"/>
          <w:sz w:val="22"/>
          <w:szCs w:val="22"/>
          <w:lang w:val="es-AR"/>
        </w:rPr>
      </w:pPr>
      <w:r>
        <w:rPr>
          <w:sz w:val="22"/>
          <w:szCs w:val="22"/>
          <w:lang w:val="id-ID"/>
        </w:rPr>
        <w:t xml:space="preserve">Jaminan ini mengikat penerima, penerusnya, penerima pengalihan, dan penerima hak, serta orang atau mereka yang tanda tangannya tertera di bawah ini berwenang untuk menandatangani jaminan ini atas nama penerima. </w:t>
      </w:r>
    </w:p>
    <w:p w14:paraId="67372CDB" w14:textId="77777777" w:rsidR="00FE6D91" w:rsidRPr="00770691" w:rsidRDefault="00FE6D91" w:rsidP="00FE6D91">
      <w:pPr>
        <w:spacing w:after="360"/>
        <w:jc w:val="both"/>
        <w:rPr>
          <w:rFonts w:eastAsia="Gill Sans"/>
          <w:sz w:val="22"/>
          <w:szCs w:val="22"/>
          <w:u w:val="single"/>
          <w:lang w:val="es-AR"/>
        </w:rPr>
      </w:pPr>
      <w:r>
        <w:rPr>
          <w:b/>
          <w:bCs/>
          <w:sz w:val="22"/>
          <w:szCs w:val="22"/>
          <w:u w:val="single"/>
          <w:lang w:val="id-ID"/>
        </w:rPr>
        <w:t>Pengajuan Proposal:</w:t>
      </w:r>
      <w:r>
        <w:rPr>
          <w:sz w:val="22"/>
          <w:szCs w:val="22"/>
          <w:u w:val="single"/>
          <w:lang w:val="id-ID"/>
        </w:rPr>
        <w:t xml:space="preserve"> </w:t>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p>
    <w:p w14:paraId="4AC0AF1D" w14:textId="77777777" w:rsidR="00FE6D91" w:rsidRPr="00770691" w:rsidRDefault="00FE6D91" w:rsidP="00FE6D91">
      <w:pPr>
        <w:spacing w:after="360"/>
        <w:jc w:val="both"/>
        <w:rPr>
          <w:rFonts w:eastAsia="Gill Sans"/>
          <w:b/>
          <w:sz w:val="22"/>
          <w:szCs w:val="22"/>
          <w:u w:val="single"/>
          <w:lang w:val="es-AR"/>
        </w:rPr>
      </w:pPr>
      <w:r>
        <w:rPr>
          <w:b/>
          <w:bCs/>
          <w:sz w:val="22"/>
          <w:szCs w:val="22"/>
          <w:u w:val="single"/>
          <w:lang w:val="id-ID"/>
        </w:rPr>
        <w:t>Tanggal Proposal:</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5D0AD868" w14:textId="77777777" w:rsidR="00FE6D91" w:rsidRPr="00770691" w:rsidRDefault="00FE6D91" w:rsidP="00FE6D91">
      <w:pPr>
        <w:spacing w:after="360"/>
        <w:jc w:val="both"/>
        <w:rPr>
          <w:rFonts w:eastAsia="Gill Sans"/>
          <w:b/>
          <w:sz w:val="22"/>
          <w:szCs w:val="22"/>
          <w:u w:val="single"/>
          <w:lang w:val="es-AR"/>
        </w:rPr>
      </w:pPr>
      <w:r>
        <w:rPr>
          <w:b/>
          <w:bCs/>
          <w:sz w:val="22"/>
          <w:szCs w:val="22"/>
          <w:u w:val="single"/>
          <w:lang w:val="id-ID"/>
        </w:rPr>
        <w:t>Nama Organisasi:</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041CE4B4" w14:textId="77777777" w:rsidR="00FE6D91" w:rsidRPr="00770691" w:rsidRDefault="00FE6D91" w:rsidP="00FE6D91">
      <w:pPr>
        <w:spacing w:after="360"/>
        <w:jc w:val="both"/>
        <w:rPr>
          <w:rFonts w:eastAsia="Gill Sans"/>
          <w:b/>
          <w:sz w:val="22"/>
          <w:szCs w:val="22"/>
          <w:u w:val="single"/>
          <w:lang w:val="es-AR"/>
        </w:rPr>
      </w:pPr>
      <w:r>
        <w:rPr>
          <w:b/>
          <w:bCs/>
          <w:sz w:val="22"/>
          <w:szCs w:val="22"/>
          <w:u w:val="single"/>
          <w:lang w:val="id-ID"/>
        </w:rPr>
        <w:t>Nama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637E757A" w14:textId="77777777" w:rsidR="00FE6D91" w:rsidRPr="00770691" w:rsidRDefault="00FE6D91" w:rsidP="00FE6D91">
      <w:pPr>
        <w:spacing w:after="360"/>
        <w:jc w:val="both"/>
        <w:rPr>
          <w:rFonts w:eastAsia="Gill Sans"/>
          <w:b/>
          <w:sz w:val="22"/>
          <w:szCs w:val="22"/>
          <w:u w:val="single"/>
          <w:lang w:val="es-AR"/>
        </w:rPr>
      </w:pPr>
      <w:r w:rsidRPr="00770691">
        <w:rPr>
          <w:b/>
          <w:bCs/>
          <w:sz w:val="22"/>
          <w:szCs w:val="22"/>
          <w:u w:val="single"/>
          <w:lang w:val="es-AR"/>
        </w:rPr>
        <w:t>Jabatan</w:t>
      </w:r>
      <w:r>
        <w:rPr>
          <w:b/>
          <w:bCs/>
          <w:sz w:val="22"/>
          <w:szCs w:val="22"/>
          <w:u w:val="single"/>
          <w:lang w:val="id-ID"/>
        </w:rPr>
        <w:t xml:space="preserve">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056DA9FB" w14:textId="77777777" w:rsidR="00FE6D91" w:rsidRPr="00770691" w:rsidRDefault="00FE6D91" w:rsidP="00FE6D91">
      <w:pPr>
        <w:spacing w:after="360"/>
        <w:jc w:val="both"/>
        <w:rPr>
          <w:rFonts w:eastAsia="Gill Sans"/>
          <w:b/>
          <w:sz w:val="22"/>
          <w:szCs w:val="22"/>
          <w:u w:val="single"/>
          <w:lang w:val="es-AR"/>
        </w:rPr>
      </w:pPr>
      <w:r>
        <w:rPr>
          <w:b/>
          <w:bCs/>
          <w:sz w:val="22"/>
          <w:szCs w:val="22"/>
          <w:u w:val="single"/>
          <w:lang w:val="id-ID"/>
        </w:rPr>
        <w:t>Tanda Tangan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5B1EC1CC" w14:textId="551C3D62" w:rsidR="00770691" w:rsidRDefault="00770691">
      <w:pPr>
        <w:widowControl/>
        <w:spacing w:after="160" w:line="259" w:lineRule="auto"/>
        <w:rPr>
          <w:rFonts w:eastAsia="Gill Sans"/>
          <w:sz w:val="22"/>
          <w:szCs w:val="22"/>
          <w:lang w:val="es-AR"/>
        </w:rPr>
      </w:pPr>
      <w:r>
        <w:rPr>
          <w:rFonts w:eastAsia="Gill Sans"/>
          <w:sz w:val="22"/>
          <w:szCs w:val="22"/>
          <w:lang w:val="es-AR"/>
        </w:rPr>
        <w:br w:type="page"/>
      </w:r>
    </w:p>
    <w:p w14:paraId="604EDD67" w14:textId="77777777" w:rsidR="00770691" w:rsidRPr="00E914DA" w:rsidRDefault="00770691" w:rsidP="00770691">
      <w:pPr>
        <w:rPr>
          <w:rFonts w:eastAsia="Gill Sans"/>
          <w:color w:val="BA0C2F"/>
          <w:sz w:val="44"/>
          <w:szCs w:val="44"/>
        </w:rPr>
      </w:pPr>
      <w:r w:rsidRPr="00E914DA">
        <w:rPr>
          <w:rFonts w:eastAsia="Gill Sans"/>
          <w:color w:val="BA0C2F"/>
          <w:sz w:val="44"/>
          <w:szCs w:val="44"/>
        </w:rPr>
        <w:lastRenderedPageBreak/>
        <w:t>CLEAN CITIES, BLUE OCEAN</w:t>
      </w:r>
    </w:p>
    <w:p w14:paraId="4C90A2BE" w14:textId="77777777" w:rsidR="00770691" w:rsidRPr="00E914DA" w:rsidRDefault="00770691" w:rsidP="00770691">
      <w:pPr>
        <w:rPr>
          <w:rFonts w:eastAsia="Gill Sans"/>
          <w:color w:val="BA0C2F"/>
          <w:sz w:val="16"/>
          <w:szCs w:val="16"/>
        </w:rPr>
      </w:pPr>
    </w:p>
    <w:p w14:paraId="63C02332" w14:textId="77777777" w:rsidR="00770691" w:rsidRPr="00E914DA" w:rsidRDefault="00770691" w:rsidP="00770691">
      <w:pPr>
        <w:rPr>
          <w:rFonts w:eastAsia="Gill Sans"/>
          <w:sz w:val="24"/>
          <w:szCs w:val="24"/>
        </w:rPr>
      </w:pPr>
      <w:r w:rsidRPr="00E914DA">
        <w:rPr>
          <w:rFonts w:eastAsia="Gill Sans"/>
          <w:sz w:val="24"/>
          <w:szCs w:val="24"/>
        </w:rPr>
        <w:t>CCBO-RFA-Indonesia-001</w:t>
      </w:r>
    </w:p>
    <w:p w14:paraId="5D131CA3" w14:textId="77777777" w:rsidR="00770691" w:rsidRPr="00E914DA" w:rsidRDefault="00770691" w:rsidP="00770691">
      <w:pPr>
        <w:rPr>
          <w:rFonts w:eastAsia="Gill Sans"/>
          <w:color w:val="808080"/>
          <w:sz w:val="24"/>
          <w:szCs w:val="24"/>
        </w:rPr>
      </w:pPr>
    </w:p>
    <w:p w14:paraId="413E9380" w14:textId="77777777" w:rsidR="00770691" w:rsidRPr="00E914DA" w:rsidRDefault="00770691" w:rsidP="00770691">
      <w:pPr>
        <w:rPr>
          <w:rFonts w:eastAsia="Gill Sans"/>
          <w:b/>
          <w:sz w:val="22"/>
          <w:szCs w:val="22"/>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770691" w:rsidRPr="00E914DA" w14:paraId="5725EB74" w14:textId="77777777" w:rsidTr="00307AB6">
        <w:trPr>
          <w:trHeight w:val="485"/>
        </w:trPr>
        <w:tc>
          <w:tcPr>
            <w:tcW w:w="4770" w:type="dxa"/>
          </w:tcPr>
          <w:p w14:paraId="18AD59C3" w14:textId="77777777" w:rsidR="00770691" w:rsidRPr="00E914DA" w:rsidRDefault="00770691" w:rsidP="00307AB6">
            <w:pPr>
              <w:spacing w:before="40" w:after="40"/>
              <w:rPr>
                <w:rFonts w:eastAsia="Gill Sans"/>
                <w:b/>
                <w:sz w:val="22"/>
                <w:szCs w:val="22"/>
              </w:rPr>
            </w:pPr>
            <w:r w:rsidRPr="00E914DA">
              <w:rPr>
                <w:rFonts w:eastAsia="Gill Sans"/>
                <w:b/>
                <w:sz w:val="22"/>
                <w:szCs w:val="22"/>
              </w:rPr>
              <w:t>Name of Organization:</w:t>
            </w:r>
          </w:p>
          <w:p w14:paraId="4D595386" w14:textId="77777777" w:rsidR="00770691" w:rsidRPr="00E914DA" w:rsidRDefault="00770691" w:rsidP="00307AB6">
            <w:pPr>
              <w:spacing w:before="40" w:after="40"/>
              <w:rPr>
                <w:rFonts w:eastAsia="Gill Sans"/>
                <w:b/>
                <w:sz w:val="22"/>
                <w:szCs w:val="22"/>
              </w:rPr>
            </w:pPr>
          </w:p>
        </w:tc>
        <w:tc>
          <w:tcPr>
            <w:tcW w:w="4698" w:type="dxa"/>
            <w:gridSpan w:val="2"/>
          </w:tcPr>
          <w:p w14:paraId="76E612AB" w14:textId="77777777" w:rsidR="00770691" w:rsidRPr="00E914DA" w:rsidRDefault="00770691" w:rsidP="00307AB6">
            <w:pPr>
              <w:spacing w:before="40" w:after="40"/>
              <w:rPr>
                <w:rFonts w:eastAsia="Gill Sans"/>
                <w:b/>
                <w:sz w:val="22"/>
                <w:szCs w:val="22"/>
              </w:rPr>
            </w:pPr>
            <w:r w:rsidRPr="00E914DA">
              <w:rPr>
                <w:rFonts w:eastAsia="Gill Sans"/>
                <w:b/>
                <w:sz w:val="22"/>
                <w:szCs w:val="22"/>
              </w:rPr>
              <w:t>Date:</w:t>
            </w:r>
          </w:p>
          <w:p w14:paraId="736725E6" w14:textId="77777777" w:rsidR="00770691" w:rsidRPr="00E914DA" w:rsidRDefault="00770691" w:rsidP="00307AB6">
            <w:pPr>
              <w:spacing w:before="40" w:after="40"/>
              <w:rPr>
                <w:rFonts w:eastAsia="Gill Sans"/>
                <w:b/>
                <w:sz w:val="22"/>
                <w:szCs w:val="22"/>
              </w:rPr>
            </w:pPr>
          </w:p>
        </w:tc>
      </w:tr>
      <w:tr w:rsidR="00770691" w:rsidRPr="00E914DA" w14:paraId="0D41289C" w14:textId="77777777" w:rsidTr="00307AB6">
        <w:trPr>
          <w:gridAfter w:val="1"/>
          <w:wAfter w:w="18" w:type="dxa"/>
          <w:trHeight w:val="665"/>
        </w:trPr>
        <w:tc>
          <w:tcPr>
            <w:tcW w:w="4770" w:type="dxa"/>
          </w:tcPr>
          <w:p w14:paraId="64C6A791" w14:textId="77777777" w:rsidR="00770691" w:rsidRPr="00E914DA" w:rsidRDefault="00770691" w:rsidP="00307AB6">
            <w:pPr>
              <w:spacing w:before="40" w:after="40"/>
              <w:rPr>
                <w:rFonts w:eastAsia="Gill Sans"/>
                <w:b/>
                <w:sz w:val="22"/>
                <w:szCs w:val="22"/>
              </w:rPr>
            </w:pPr>
            <w:r w:rsidRPr="00E914DA">
              <w:rPr>
                <w:rFonts w:eastAsia="Gill Sans"/>
                <w:b/>
                <w:sz w:val="22"/>
                <w:szCs w:val="22"/>
              </w:rPr>
              <w:t>Name of Primary Contact:</w:t>
            </w:r>
          </w:p>
          <w:p w14:paraId="34174B21" w14:textId="77777777" w:rsidR="00770691" w:rsidRPr="00E914DA" w:rsidRDefault="00770691" w:rsidP="00307AB6">
            <w:pPr>
              <w:spacing w:before="40" w:after="40"/>
              <w:rPr>
                <w:rFonts w:eastAsia="Gill Sans"/>
                <w:b/>
                <w:sz w:val="22"/>
                <w:szCs w:val="22"/>
              </w:rPr>
            </w:pPr>
          </w:p>
        </w:tc>
        <w:tc>
          <w:tcPr>
            <w:tcW w:w="4680" w:type="dxa"/>
          </w:tcPr>
          <w:p w14:paraId="7CAA0893" w14:textId="77777777" w:rsidR="00770691" w:rsidRPr="00E914DA" w:rsidRDefault="00770691" w:rsidP="00307AB6">
            <w:pPr>
              <w:spacing w:before="40" w:after="40"/>
              <w:rPr>
                <w:rFonts w:eastAsia="Gill Sans"/>
                <w:b/>
                <w:sz w:val="22"/>
                <w:szCs w:val="22"/>
              </w:rPr>
            </w:pPr>
            <w:r w:rsidRPr="00E914DA">
              <w:rPr>
                <w:rFonts w:eastAsia="Gill Sans"/>
                <w:b/>
                <w:sz w:val="22"/>
                <w:szCs w:val="22"/>
              </w:rPr>
              <w:t>E-mail:</w:t>
            </w:r>
          </w:p>
          <w:p w14:paraId="2217FC92" w14:textId="77777777" w:rsidR="00770691" w:rsidRPr="00E914DA" w:rsidRDefault="00770691" w:rsidP="00307AB6">
            <w:pPr>
              <w:spacing w:before="40" w:after="40"/>
              <w:rPr>
                <w:rFonts w:eastAsia="Gill Sans"/>
                <w:b/>
                <w:sz w:val="22"/>
                <w:szCs w:val="22"/>
              </w:rPr>
            </w:pPr>
          </w:p>
        </w:tc>
      </w:tr>
      <w:tr w:rsidR="00770691" w:rsidRPr="00E914DA" w14:paraId="1F64391B" w14:textId="77777777" w:rsidTr="00307AB6">
        <w:trPr>
          <w:gridAfter w:val="1"/>
          <w:wAfter w:w="18" w:type="dxa"/>
          <w:trHeight w:val="665"/>
        </w:trPr>
        <w:tc>
          <w:tcPr>
            <w:tcW w:w="4770" w:type="dxa"/>
          </w:tcPr>
          <w:p w14:paraId="17BFABA9" w14:textId="77777777" w:rsidR="00770691" w:rsidRPr="00E914DA" w:rsidRDefault="00770691" w:rsidP="00307AB6">
            <w:pPr>
              <w:spacing w:before="40" w:after="40"/>
              <w:rPr>
                <w:rFonts w:eastAsia="Gill Sans"/>
                <w:b/>
                <w:sz w:val="22"/>
                <w:szCs w:val="22"/>
              </w:rPr>
            </w:pPr>
            <w:r w:rsidRPr="00E914DA">
              <w:rPr>
                <w:rFonts w:eastAsia="Gill Sans"/>
                <w:b/>
                <w:sz w:val="22"/>
                <w:szCs w:val="22"/>
              </w:rPr>
              <w:t>Address:</w:t>
            </w:r>
          </w:p>
          <w:p w14:paraId="2F2934B5" w14:textId="77777777" w:rsidR="00770691" w:rsidRPr="00E914DA" w:rsidRDefault="00770691" w:rsidP="00307AB6">
            <w:pPr>
              <w:spacing w:before="40" w:after="40"/>
              <w:rPr>
                <w:rFonts w:eastAsia="Gill Sans"/>
                <w:b/>
                <w:sz w:val="22"/>
                <w:szCs w:val="22"/>
              </w:rPr>
            </w:pPr>
          </w:p>
        </w:tc>
        <w:tc>
          <w:tcPr>
            <w:tcW w:w="4680" w:type="dxa"/>
          </w:tcPr>
          <w:p w14:paraId="5AD7D413" w14:textId="77777777" w:rsidR="00770691" w:rsidRPr="00E914DA" w:rsidRDefault="00770691" w:rsidP="00307AB6">
            <w:pPr>
              <w:spacing w:before="40" w:after="40"/>
              <w:rPr>
                <w:rFonts w:eastAsia="Gill Sans"/>
                <w:b/>
                <w:sz w:val="22"/>
                <w:szCs w:val="22"/>
              </w:rPr>
            </w:pPr>
            <w:r w:rsidRPr="00E914DA">
              <w:rPr>
                <w:rFonts w:eastAsia="Gill Sans"/>
                <w:b/>
                <w:sz w:val="22"/>
                <w:szCs w:val="22"/>
              </w:rPr>
              <w:t>Phone:</w:t>
            </w:r>
          </w:p>
          <w:p w14:paraId="24EFD251" w14:textId="77777777" w:rsidR="00770691" w:rsidRPr="00E914DA" w:rsidRDefault="00770691" w:rsidP="00307AB6">
            <w:pPr>
              <w:spacing w:before="40" w:after="40"/>
              <w:rPr>
                <w:rFonts w:eastAsia="Gill Sans"/>
                <w:b/>
                <w:sz w:val="22"/>
                <w:szCs w:val="22"/>
              </w:rPr>
            </w:pPr>
          </w:p>
        </w:tc>
      </w:tr>
      <w:tr w:rsidR="00770691" w:rsidRPr="00E914DA" w14:paraId="4884899B" w14:textId="77777777" w:rsidTr="00307AB6">
        <w:trPr>
          <w:gridAfter w:val="1"/>
          <w:wAfter w:w="18" w:type="dxa"/>
          <w:trHeight w:val="665"/>
        </w:trPr>
        <w:tc>
          <w:tcPr>
            <w:tcW w:w="9450" w:type="dxa"/>
            <w:gridSpan w:val="2"/>
          </w:tcPr>
          <w:p w14:paraId="62EF85D1" w14:textId="77777777" w:rsidR="00770691" w:rsidRPr="00E914DA" w:rsidRDefault="00770691" w:rsidP="00307AB6">
            <w:pPr>
              <w:spacing w:before="40" w:after="40"/>
              <w:rPr>
                <w:rFonts w:eastAsia="Gill Sans"/>
                <w:b/>
                <w:sz w:val="22"/>
                <w:szCs w:val="22"/>
              </w:rPr>
            </w:pPr>
            <w:r w:rsidRPr="00E914DA">
              <w:rPr>
                <w:rFonts w:eastAsia="Gill Sans"/>
                <w:b/>
                <w:sz w:val="22"/>
                <w:szCs w:val="22"/>
              </w:rPr>
              <w:t>DUNS Number: (if applicable)</w:t>
            </w:r>
          </w:p>
          <w:p w14:paraId="19ED87EF" w14:textId="77777777" w:rsidR="00770691" w:rsidRPr="00E914DA" w:rsidRDefault="00770691" w:rsidP="00307AB6">
            <w:pPr>
              <w:spacing w:before="40" w:after="40"/>
              <w:rPr>
                <w:rFonts w:eastAsia="Gill Sans"/>
                <w:b/>
                <w:sz w:val="22"/>
                <w:szCs w:val="22"/>
              </w:rPr>
            </w:pPr>
          </w:p>
        </w:tc>
      </w:tr>
      <w:tr w:rsidR="00770691" w:rsidRPr="00E914DA" w14:paraId="0E8760B2" w14:textId="77777777" w:rsidTr="00307AB6">
        <w:trPr>
          <w:gridAfter w:val="1"/>
          <w:wAfter w:w="18" w:type="dxa"/>
          <w:trHeight w:val="665"/>
        </w:trPr>
        <w:tc>
          <w:tcPr>
            <w:tcW w:w="9450" w:type="dxa"/>
            <w:gridSpan w:val="2"/>
          </w:tcPr>
          <w:p w14:paraId="1F9FD87A" w14:textId="77777777" w:rsidR="00770691" w:rsidRPr="00E914DA" w:rsidRDefault="00770691" w:rsidP="00307AB6">
            <w:pPr>
              <w:spacing w:before="40" w:after="40"/>
              <w:rPr>
                <w:rFonts w:eastAsia="Gill Sans"/>
                <w:b/>
                <w:sz w:val="22"/>
                <w:szCs w:val="22"/>
              </w:rPr>
            </w:pPr>
            <w:r w:rsidRPr="00E914DA">
              <w:rPr>
                <w:rFonts w:eastAsia="Gill Sans"/>
                <w:b/>
                <w:sz w:val="22"/>
                <w:szCs w:val="22"/>
              </w:rPr>
              <w:t>Activity Title:</w:t>
            </w:r>
          </w:p>
          <w:p w14:paraId="524079A4" w14:textId="77777777" w:rsidR="00770691" w:rsidRPr="00E914DA" w:rsidRDefault="00770691" w:rsidP="00307AB6">
            <w:pPr>
              <w:spacing w:before="40" w:after="40"/>
              <w:rPr>
                <w:rFonts w:eastAsia="Gill Sans"/>
                <w:b/>
                <w:sz w:val="22"/>
                <w:szCs w:val="22"/>
              </w:rPr>
            </w:pPr>
          </w:p>
        </w:tc>
      </w:tr>
      <w:tr w:rsidR="00770691" w:rsidRPr="00E914DA" w14:paraId="280F7700" w14:textId="77777777" w:rsidTr="00307AB6">
        <w:trPr>
          <w:trHeight w:val="485"/>
        </w:trPr>
        <w:tc>
          <w:tcPr>
            <w:tcW w:w="4770" w:type="dxa"/>
          </w:tcPr>
          <w:p w14:paraId="7A955784" w14:textId="77777777" w:rsidR="00770691" w:rsidRPr="00E914DA" w:rsidRDefault="00770691" w:rsidP="00307AB6">
            <w:pPr>
              <w:spacing w:before="40" w:after="40"/>
              <w:rPr>
                <w:rFonts w:eastAsia="Gill Sans"/>
                <w:b/>
                <w:sz w:val="22"/>
                <w:szCs w:val="22"/>
              </w:rPr>
            </w:pPr>
            <w:r w:rsidRPr="00E914DA">
              <w:rPr>
                <w:rFonts w:eastAsia="Gill Sans"/>
                <w:b/>
                <w:sz w:val="22"/>
                <w:szCs w:val="22"/>
              </w:rPr>
              <w:t>Proposed Budget:</w:t>
            </w:r>
          </w:p>
          <w:p w14:paraId="4E4B4E66" w14:textId="77777777" w:rsidR="00770691" w:rsidRPr="00E914DA" w:rsidRDefault="00770691" w:rsidP="00307AB6">
            <w:pPr>
              <w:spacing w:before="40" w:after="40"/>
              <w:rPr>
                <w:rFonts w:eastAsia="Gill Sans"/>
                <w:b/>
                <w:sz w:val="22"/>
                <w:szCs w:val="22"/>
              </w:rPr>
            </w:pPr>
          </w:p>
        </w:tc>
        <w:tc>
          <w:tcPr>
            <w:tcW w:w="4698" w:type="dxa"/>
            <w:gridSpan w:val="2"/>
          </w:tcPr>
          <w:p w14:paraId="3A0B8B2D" w14:textId="77777777" w:rsidR="00770691" w:rsidRPr="00E914DA" w:rsidRDefault="00770691" w:rsidP="00307AB6">
            <w:pPr>
              <w:spacing w:before="40" w:after="40"/>
              <w:rPr>
                <w:rFonts w:eastAsia="Gill Sans"/>
                <w:b/>
                <w:sz w:val="22"/>
                <w:szCs w:val="22"/>
              </w:rPr>
            </w:pPr>
            <w:r w:rsidRPr="00E914DA">
              <w:rPr>
                <w:rFonts w:eastAsia="Gill Sans"/>
                <w:b/>
                <w:sz w:val="22"/>
                <w:szCs w:val="22"/>
              </w:rPr>
              <w:t>Duration of Proposed Activity:</w:t>
            </w:r>
          </w:p>
          <w:p w14:paraId="67E71B4E" w14:textId="77777777" w:rsidR="00770691" w:rsidRPr="00E914DA" w:rsidRDefault="00770691" w:rsidP="00307AB6">
            <w:pPr>
              <w:spacing w:before="40" w:after="40"/>
              <w:rPr>
                <w:rFonts w:eastAsia="Gill Sans"/>
                <w:b/>
                <w:sz w:val="22"/>
                <w:szCs w:val="22"/>
              </w:rPr>
            </w:pPr>
          </w:p>
        </w:tc>
      </w:tr>
    </w:tbl>
    <w:p w14:paraId="7454F18C" w14:textId="77777777" w:rsidR="00770691" w:rsidRPr="00E914DA" w:rsidRDefault="00770691" w:rsidP="00770691">
      <w:pPr>
        <w:rPr>
          <w:rFonts w:eastAsia="Gill Sans"/>
          <w:b/>
          <w:sz w:val="22"/>
          <w:szCs w:val="22"/>
        </w:rPr>
      </w:pPr>
    </w:p>
    <w:p w14:paraId="79C36AB0" w14:textId="77777777" w:rsidR="00770691" w:rsidRPr="00E914DA" w:rsidRDefault="00770691" w:rsidP="00770691">
      <w:pPr>
        <w:ind w:left="-540" w:firstLine="1260"/>
        <w:rPr>
          <w:rFonts w:eastAsia="Gill Sans"/>
          <w:sz w:val="22"/>
          <w:szCs w:val="22"/>
        </w:rPr>
      </w:pPr>
    </w:p>
    <w:p w14:paraId="58E0D241" w14:textId="77777777" w:rsidR="00770691" w:rsidRPr="00E914DA" w:rsidRDefault="00770691" w:rsidP="00770691">
      <w:pPr>
        <w:widowControl/>
        <w:pBdr>
          <w:top w:val="nil"/>
          <w:left w:val="nil"/>
          <w:bottom w:val="nil"/>
          <w:right w:val="nil"/>
          <w:between w:val="nil"/>
        </w:pBdr>
        <w:spacing w:after="160"/>
        <w:rPr>
          <w:rFonts w:eastAsia="Gill Sans"/>
          <w:color w:val="000000"/>
          <w:sz w:val="22"/>
          <w:szCs w:val="22"/>
        </w:rPr>
      </w:pPr>
      <w:r w:rsidRPr="00E914DA">
        <w:rPr>
          <w:rFonts w:eastAsia="Gill Sans"/>
          <w:color w:val="000000"/>
          <w:sz w:val="22"/>
          <w:szCs w:val="22"/>
        </w:rPr>
        <w:t>“We, the undersigned, hereby submit this Grant application to CCBO for review and consideration. We have materially participated in its preparation. To the best of our knowledge, all information provided is current, complete, and accurate and based on the need to efficiently and effectively meet the needs of the target population. Additionally, I certify that myself nor any employee of the organization who assisted in the preparation of this Application have or are aware of any real or potential conflict of interest with a USAID or CCBO official involved in this RFA.”</w:t>
      </w:r>
    </w:p>
    <w:p w14:paraId="43EEEC3E" w14:textId="77777777" w:rsidR="00770691" w:rsidRPr="00E914DA" w:rsidRDefault="00770691" w:rsidP="00770691">
      <w:pPr>
        <w:widowControl/>
        <w:pBdr>
          <w:top w:val="nil"/>
          <w:left w:val="nil"/>
          <w:bottom w:val="nil"/>
          <w:right w:val="nil"/>
          <w:between w:val="nil"/>
        </w:pBdr>
        <w:rPr>
          <w:rFonts w:eastAsia="Gill Sans"/>
          <w:color w:val="000000"/>
          <w:sz w:val="22"/>
          <w:szCs w:val="22"/>
          <w:u w:val="single"/>
        </w:rPr>
      </w:pPr>
      <w:r w:rsidRPr="00E914DA">
        <w:rPr>
          <w:rFonts w:eastAsia="Gill Sans"/>
          <w:color w:val="000000"/>
          <w:sz w:val="22"/>
          <w:szCs w:val="22"/>
        </w:rPr>
        <w:t xml:space="preserve">Signature: </w:t>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rPr>
        <w:tab/>
      </w:r>
      <w:r w:rsidRPr="00E914DA">
        <w:rPr>
          <w:rFonts w:eastAsia="Gill Sans"/>
          <w:color w:val="000000"/>
          <w:sz w:val="22"/>
          <w:szCs w:val="22"/>
        </w:rPr>
        <w:tab/>
        <w:t>Date:</w:t>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p>
    <w:p w14:paraId="3FE9DE31" w14:textId="77777777" w:rsidR="00770691" w:rsidRPr="00E914DA" w:rsidRDefault="00770691" w:rsidP="00770691">
      <w:pPr>
        <w:widowControl/>
        <w:pBdr>
          <w:top w:val="nil"/>
          <w:left w:val="nil"/>
          <w:bottom w:val="nil"/>
          <w:right w:val="nil"/>
          <w:between w:val="nil"/>
        </w:pBdr>
        <w:rPr>
          <w:rFonts w:eastAsia="Gill Sans"/>
          <w:color w:val="000000"/>
          <w:sz w:val="22"/>
          <w:szCs w:val="22"/>
          <w:u w:val="single"/>
        </w:rPr>
      </w:pPr>
    </w:p>
    <w:p w14:paraId="09FDC536" w14:textId="77777777" w:rsidR="00770691" w:rsidRPr="00E914DA" w:rsidRDefault="00770691" w:rsidP="00770691">
      <w:pPr>
        <w:widowControl/>
        <w:pBdr>
          <w:top w:val="nil"/>
          <w:left w:val="nil"/>
          <w:bottom w:val="nil"/>
          <w:right w:val="nil"/>
          <w:between w:val="nil"/>
        </w:pBdr>
        <w:rPr>
          <w:rFonts w:eastAsia="Gill Sans"/>
          <w:color w:val="000000"/>
          <w:sz w:val="22"/>
          <w:szCs w:val="22"/>
          <w:u w:val="single"/>
        </w:rPr>
        <w:sectPr w:rsidR="00770691" w:rsidRPr="00E914DA" w:rsidSect="00E914DA">
          <w:footerReference w:type="even" r:id="rId13"/>
          <w:footerReference w:type="default" r:id="rId14"/>
          <w:pgSz w:w="12240" w:h="15840"/>
          <w:pgMar w:top="1440" w:right="1440" w:bottom="1440" w:left="1440" w:header="720" w:footer="720" w:gutter="0"/>
          <w:pgNumType w:start="1"/>
          <w:cols w:space="720"/>
        </w:sectPr>
      </w:pPr>
    </w:p>
    <w:p w14:paraId="67836010" w14:textId="77777777" w:rsidR="00770691" w:rsidRPr="001A42F4" w:rsidRDefault="00770691" w:rsidP="00770691">
      <w:pPr>
        <w:rPr>
          <w:b/>
          <w:bCs/>
          <w:sz w:val="28"/>
          <w:szCs w:val="28"/>
        </w:rPr>
      </w:pPr>
      <w:r w:rsidRPr="001A42F4">
        <w:rPr>
          <w:b/>
          <w:bCs/>
          <w:sz w:val="28"/>
          <w:szCs w:val="28"/>
        </w:rPr>
        <w:lastRenderedPageBreak/>
        <w:t>Project Description – Format</w:t>
      </w:r>
    </w:p>
    <w:p w14:paraId="36092F8A" w14:textId="77777777" w:rsidR="00770691" w:rsidRPr="00E914DA" w:rsidRDefault="00770691" w:rsidP="00770691">
      <w:pPr>
        <w:rPr>
          <w:b/>
          <w:bCs/>
          <w:sz w:val="24"/>
          <w:szCs w:val="24"/>
        </w:rPr>
      </w:pPr>
    </w:p>
    <w:p w14:paraId="19717FED" w14:textId="77777777" w:rsidR="00770691" w:rsidRPr="001A42F4" w:rsidRDefault="00770691" w:rsidP="00770691">
      <w:pPr>
        <w:pStyle w:val="ListParagraph"/>
        <w:widowControl/>
        <w:numPr>
          <w:ilvl w:val="0"/>
          <w:numId w:val="4"/>
        </w:numPr>
        <w:spacing w:after="160" w:line="259" w:lineRule="auto"/>
        <w:ind w:left="360"/>
        <w:rPr>
          <w:b/>
          <w:bCs/>
          <w:sz w:val="24"/>
          <w:szCs w:val="24"/>
        </w:rPr>
      </w:pPr>
      <w:r w:rsidRPr="001A42F4">
        <w:rPr>
          <w:b/>
          <w:bCs/>
          <w:sz w:val="24"/>
          <w:szCs w:val="24"/>
        </w:rPr>
        <w:t>Background (2 pages)</w:t>
      </w:r>
    </w:p>
    <w:p w14:paraId="324562D1" w14:textId="77777777" w:rsidR="00770691" w:rsidRPr="00E914DA" w:rsidRDefault="00770691" w:rsidP="00770691">
      <w:pPr>
        <w:rPr>
          <w:sz w:val="22"/>
          <w:szCs w:val="22"/>
        </w:rPr>
      </w:pPr>
      <w:r w:rsidRPr="00E914DA">
        <w:rPr>
          <w:sz w:val="22"/>
          <w:szCs w:val="22"/>
        </w:rPr>
        <w:t>Describe the existing 3R/SWM context in Semarang. Discuss current policies, programs or partnerships relevant to the proposed work, and reference any existing analyses, needs assessments, or recent evaluations as may be appropriate, and how formative research can build on what is already known. Please ensure you address the following to the extent the information is known and highlight the main gaps or challenges you propose to target or further research. In the Background, specifically discuss the different challenges different demographics face throughout the waste value chain (men vs. women; informal vs. formal workers, urban vs. rural, poor vs. wealthy, etc.)</w:t>
      </w:r>
    </w:p>
    <w:p w14:paraId="2AECBCDA" w14:textId="77777777" w:rsidR="00770691" w:rsidRPr="00E914DA" w:rsidRDefault="00770691" w:rsidP="00770691">
      <w:pPr>
        <w:rPr>
          <w:sz w:val="22"/>
          <w:szCs w:val="22"/>
        </w:rPr>
      </w:pPr>
    </w:p>
    <w:p w14:paraId="5715B143" w14:textId="77777777" w:rsidR="00770691" w:rsidRPr="00E914DA" w:rsidRDefault="00770691" w:rsidP="00770691">
      <w:pPr>
        <w:rPr>
          <w:sz w:val="22"/>
          <w:szCs w:val="22"/>
        </w:rPr>
      </w:pPr>
      <w:r w:rsidRPr="00E914DA">
        <w:rPr>
          <w:b/>
          <w:bCs/>
          <w:i/>
          <w:iCs/>
          <w:sz w:val="22"/>
          <w:szCs w:val="22"/>
        </w:rPr>
        <w:t>Current source separation practices</w:t>
      </w:r>
      <w:r w:rsidRPr="00E914DA">
        <w:rPr>
          <w:sz w:val="22"/>
          <w:szCs w:val="22"/>
        </w:rPr>
        <w:t xml:space="preserve"> of target groups (households, stores, universities, municipal buildings, hotels, etc.). How they are practicing separation and to what extent; what materials they have available (i.e. bins, bags); perceptions of waste management and issues associated with poor management; motivating factors to change practices; current payment schemes or willingness to pay for collection; etc.</w:t>
      </w:r>
    </w:p>
    <w:p w14:paraId="763E4EC6" w14:textId="77777777" w:rsidR="00770691" w:rsidRPr="00E914DA" w:rsidRDefault="00770691" w:rsidP="00770691">
      <w:pPr>
        <w:rPr>
          <w:sz w:val="22"/>
          <w:szCs w:val="22"/>
        </w:rPr>
      </w:pPr>
    </w:p>
    <w:p w14:paraId="4F60F04C" w14:textId="77777777" w:rsidR="00770691" w:rsidRPr="00E914DA" w:rsidRDefault="00770691" w:rsidP="00770691">
      <w:pPr>
        <w:rPr>
          <w:sz w:val="22"/>
          <w:szCs w:val="22"/>
        </w:rPr>
      </w:pPr>
      <w:r w:rsidRPr="00E914DA">
        <w:rPr>
          <w:b/>
          <w:bCs/>
          <w:i/>
          <w:iCs/>
          <w:sz w:val="22"/>
          <w:szCs w:val="22"/>
        </w:rPr>
        <w:t xml:space="preserve">Current collection and processing systems. </w:t>
      </w:r>
      <w:r w:rsidRPr="00E914DA">
        <w:rPr>
          <w:sz w:val="22"/>
          <w:szCs w:val="22"/>
        </w:rPr>
        <w:t>How is waste currently being collected, transported and processed; what happens to the different waste streams; what collection and processing infrastructure exists and what state is it in; who collects and processes the different waste streams and what are their unique challenges (informal vs. formal; men vs. women); who is interested or might be interested in joining the SWM sector. How and at what point in the waste stream is the waste being measured; what are the possible areas for improvement of data quality in the SWM system.</w:t>
      </w:r>
    </w:p>
    <w:p w14:paraId="54EF82E0" w14:textId="77777777" w:rsidR="00770691" w:rsidRPr="00E914DA" w:rsidRDefault="00770691" w:rsidP="00770691">
      <w:pPr>
        <w:rPr>
          <w:sz w:val="22"/>
          <w:szCs w:val="22"/>
        </w:rPr>
      </w:pPr>
    </w:p>
    <w:p w14:paraId="037CC177" w14:textId="77777777" w:rsidR="00770691" w:rsidRPr="00E914DA" w:rsidRDefault="00770691" w:rsidP="00770691">
      <w:pPr>
        <w:rPr>
          <w:sz w:val="22"/>
          <w:szCs w:val="22"/>
        </w:rPr>
      </w:pPr>
      <w:r w:rsidRPr="00E914DA">
        <w:rPr>
          <w:b/>
          <w:bCs/>
          <w:i/>
          <w:iCs/>
          <w:sz w:val="22"/>
          <w:szCs w:val="22"/>
        </w:rPr>
        <w:t>Target Facility.</w:t>
      </w:r>
      <w:r w:rsidRPr="00E914DA">
        <w:rPr>
          <w:sz w:val="22"/>
          <w:szCs w:val="22"/>
        </w:rPr>
        <w:t xml:space="preserve"> Describe how the specific facility is operating. What are the gaps in the value chain (i.e. sufficient quantity and quality of the material; sufficient workforce/systems/equipment to collect and process material; is there enough volume (economies of scale) and off-take partners (buyers of material); is there adequate infrastructure to accumulate and segregate the material; does the material require further segregation or treatment; is there a way to integrate solutions using a circular economy model and what are the potential climate change impacts; what is known about the community’s interest and motivation in improving the facility and increasing material recovery; what is the government’s role or priorities for the facility and how are they interested in partnering in the project.</w:t>
      </w:r>
    </w:p>
    <w:p w14:paraId="6416AFE5" w14:textId="77777777" w:rsidR="00770691" w:rsidRPr="00E914DA" w:rsidRDefault="00770691" w:rsidP="00770691">
      <w:pPr>
        <w:rPr>
          <w:sz w:val="22"/>
          <w:szCs w:val="22"/>
        </w:rPr>
      </w:pPr>
    </w:p>
    <w:p w14:paraId="5566D0D6" w14:textId="77777777" w:rsidR="00770691" w:rsidRPr="001A42F4" w:rsidRDefault="00770691" w:rsidP="00770691">
      <w:pPr>
        <w:pStyle w:val="ListParagraph"/>
        <w:widowControl/>
        <w:numPr>
          <w:ilvl w:val="0"/>
          <w:numId w:val="4"/>
        </w:numPr>
        <w:spacing w:after="160" w:line="259" w:lineRule="auto"/>
        <w:ind w:left="360"/>
        <w:rPr>
          <w:b/>
          <w:bCs/>
          <w:sz w:val="24"/>
          <w:szCs w:val="24"/>
        </w:rPr>
      </w:pPr>
      <w:r w:rsidRPr="001A42F4">
        <w:rPr>
          <w:b/>
          <w:bCs/>
          <w:sz w:val="24"/>
          <w:szCs w:val="24"/>
        </w:rPr>
        <w:t>Technical Approach (10 pages)</w:t>
      </w:r>
    </w:p>
    <w:p w14:paraId="64668A1E" w14:textId="77777777" w:rsidR="00770691" w:rsidRPr="00E914DA" w:rsidRDefault="00770691" w:rsidP="00770691">
      <w:pPr>
        <w:pStyle w:val="ListParagraph"/>
        <w:rPr>
          <w:b/>
          <w:bCs/>
          <w:sz w:val="22"/>
          <w:szCs w:val="22"/>
        </w:rPr>
      </w:pPr>
    </w:p>
    <w:p w14:paraId="4CCD7BB6" w14:textId="77777777" w:rsidR="00770691" w:rsidRPr="002374A3" w:rsidRDefault="00770691" w:rsidP="00770691">
      <w:pPr>
        <w:pStyle w:val="ListParagraph"/>
        <w:widowControl/>
        <w:numPr>
          <w:ilvl w:val="1"/>
          <w:numId w:val="6"/>
        </w:numPr>
        <w:rPr>
          <w:color w:val="000000"/>
          <w:sz w:val="22"/>
          <w:szCs w:val="22"/>
        </w:rPr>
      </w:pPr>
      <w:r w:rsidRPr="002374A3">
        <w:rPr>
          <w:b/>
          <w:bCs/>
          <w:sz w:val="22"/>
          <w:szCs w:val="22"/>
        </w:rPr>
        <w:t>Theory of Change (0.5 page)</w:t>
      </w:r>
    </w:p>
    <w:p w14:paraId="020FD4A8" w14:textId="77777777" w:rsidR="00770691" w:rsidRPr="00E914DA" w:rsidRDefault="00770691" w:rsidP="00770691">
      <w:pPr>
        <w:pStyle w:val="ListParagraph"/>
        <w:rPr>
          <w:color w:val="000000"/>
          <w:sz w:val="22"/>
          <w:szCs w:val="22"/>
        </w:rPr>
      </w:pPr>
    </w:p>
    <w:p w14:paraId="345DD4D9" w14:textId="77777777" w:rsidR="00770691" w:rsidRPr="00E914DA" w:rsidRDefault="00770691" w:rsidP="00770691">
      <w:pPr>
        <w:rPr>
          <w:color w:val="000000"/>
          <w:sz w:val="22"/>
          <w:szCs w:val="22"/>
        </w:rPr>
      </w:pPr>
      <w:r w:rsidRPr="00A86E0C">
        <w:rPr>
          <w:color w:val="000000"/>
          <w:sz w:val="22"/>
          <w:szCs w:val="22"/>
        </w:rPr>
        <w:t xml:space="preserve">A Theory of Change (TOC) is a description of </w:t>
      </w:r>
      <w:r w:rsidRPr="00A86E0C">
        <w:rPr>
          <w:i/>
          <w:iCs/>
          <w:color w:val="000000"/>
          <w:sz w:val="22"/>
          <w:szCs w:val="22"/>
        </w:rPr>
        <w:t xml:space="preserve">how </w:t>
      </w:r>
      <w:r w:rsidRPr="00A86E0C">
        <w:rPr>
          <w:color w:val="000000"/>
          <w:sz w:val="22"/>
          <w:szCs w:val="22"/>
        </w:rPr>
        <w:t xml:space="preserve">and </w:t>
      </w:r>
      <w:r w:rsidRPr="00A86E0C">
        <w:rPr>
          <w:i/>
          <w:iCs/>
          <w:color w:val="000000"/>
          <w:sz w:val="22"/>
          <w:szCs w:val="22"/>
        </w:rPr>
        <w:t xml:space="preserve">why </w:t>
      </w:r>
      <w:r w:rsidRPr="00A86E0C">
        <w:rPr>
          <w:color w:val="000000"/>
          <w:sz w:val="22"/>
          <w:szCs w:val="22"/>
        </w:rPr>
        <w:t xml:space="preserve">a desired change is expected to happen in a particular context by identifying long term </w:t>
      </w:r>
      <w:r w:rsidRPr="00A86E0C">
        <w:rPr>
          <w:b/>
          <w:bCs/>
          <w:i/>
          <w:iCs/>
          <w:color w:val="000000"/>
          <w:sz w:val="22"/>
          <w:szCs w:val="22"/>
        </w:rPr>
        <w:t>Goal(s)</w:t>
      </w:r>
      <w:r w:rsidRPr="00A86E0C">
        <w:rPr>
          <w:color w:val="000000"/>
          <w:sz w:val="22"/>
          <w:szCs w:val="22"/>
        </w:rPr>
        <w:t xml:space="preserve"> and then working backwards to outline the </w:t>
      </w:r>
      <w:r w:rsidRPr="00A86E0C">
        <w:rPr>
          <w:b/>
          <w:bCs/>
          <w:i/>
          <w:iCs/>
          <w:color w:val="000000"/>
          <w:sz w:val="22"/>
          <w:szCs w:val="22"/>
        </w:rPr>
        <w:t xml:space="preserve">Results </w:t>
      </w:r>
      <w:r w:rsidRPr="00A86E0C">
        <w:rPr>
          <w:color w:val="000000"/>
          <w:sz w:val="22"/>
          <w:szCs w:val="22"/>
        </w:rPr>
        <w:t xml:space="preserve">(or outcomes) necessary to achieve the goal; and the </w:t>
      </w:r>
      <w:r w:rsidRPr="00A86E0C">
        <w:rPr>
          <w:b/>
          <w:bCs/>
          <w:i/>
          <w:iCs/>
          <w:color w:val="000000"/>
          <w:sz w:val="22"/>
          <w:szCs w:val="22"/>
        </w:rPr>
        <w:t xml:space="preserve">Activities </w:t>
      </w:r>
      <w:r w:rsidRPr="00A86E0C">
        <w:rPr>
          <w:color w:val="000000"/>
          <w:sz w:val="22"/>
          <w:szCs w:val="22"/>
        </w:rPr>
        <w:t xml:space="preserve">that must be carried out to achieve each </w:t>
      </w:r>
      <w:r w:rsidRPr="00A86E0C">
        <w:rPr>
          <w:b/>
          <w:bCs/>
          <w:i/>
          <w:iCs/>
          <w:color w:val="000000"/>
          <w:sz w:val="22"/>
          <w:szCs w:val="22"/>
        </w:rPr>
        <w:t>Result.</w:t>
      </w:r>
      <w:r w:rsidRPr="00A86E0C">
        <w:rPr>
          <w:color w:val="000000"/>
          <w:sz w:val="22"/>
          <w:szCs w:val="22"/>
        </w:rPr>
        <w:t xml:space="preserve"> In this section, describe the Results that will lead to the Goal using If/Then statements. The TOC should describe the causal pathway of the activity, and can be thought of as a roadmap to success, with the results being the key achievements that we want to see along the way. In many CCBO grants, it is common for the Results Framework to be broken into two phases (Phase 1 is focused on research, assessments and establishing</w:t>
      </w:r>
      <w:r w:rsidRPr="00E914DA">
        <w:rPr>
          <w:color w:val="000000"/>
          <w:sz w:val="22"/>
          <w:szCs w:val="22"/>
        </w:rPr>
        <w:t xml:space="preserve"> partnerships to develop a pilot program; Phase 2 is focused on testing the pilot and documenting lessons learned and factors of success). </w:t>
      </w:r>
    </w:p>
    <w:p w14:paraId="0EBB5BEF" w14:textId="77777777" w:rsidR="00770691" w:rsidRPr="00E914DA" w:rsidRDefault="00770691" w:rsidP="00770691">
      <w:pPr>
        <w:pStyle w:val="ListParagraph"/>
        <w:ind w:left="360"/>
        <w:rPr>
          <w:b/>
          <w:bCs/>
          <w:sz w:val="22"/>
          <w:szCs w:val="22"/>
        </w:rPr>
      </w:pPr>
    </w:p>
    <w:p w14:paraId="44C294CC" w14:textId="77777777" w:rsidR="00770691" w:rsidRPr="00E914DA" w:rsidRDefault="00770691" w:rsidP="00770691">
      <w:pPr>
        <w:pStyle w:val="ListParagraph"/>
        <w:ind w:left="360"/>
        <w:rPr>
          <w:color w:val="000000"/>
          <w:sz w:val="22"/>
          <w:szCs w:val="22"/>
        </w:rPr>
      </w:pPr>
      <w:r w:rsidRPr="00E914DA">
        <w:rPr>
          <w:rFonts w:eastAsia="Gill Sans"/>
          <w:bCs/>
          <w:noProof/>
          <w:color w:val="000000"/>
          <w:sz w:val="22"/>
          <w:szCs w:val="22"/>
        </w:rPr>
        <w:lastRenderedPageBreak/>
        <mc:AlternateContent>
          <mc:Choice Requires="wps">
            <w:drawing>
              <wp:inline distT="0" distB="0" distL="0" distR="0" wp14:anchorId="7A5E200E" wp14:editId="0800BC97">
                <wp:extent cx="5740400" cy="1397000"/>
                <wp:effectExtent l="0" t="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550413A9" w14:textId="77777777" w:rsidR="00770691" w:rsidRPr="003322B8" w:rsidRDefault="00770691" w:rsidP="00770691">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r w:rsidRPr="003322B8">
                              <w:rPr>
                                <w:i/>
                                <w:iCs/>
                                <w:color w:val="000000" w:themeColor="text1"/>
                                <w:sz w:val="22"/>
                                <w:szCs w:val="22"/>
                              </w:rPr>
                              <w:t xml:space="preserve">Phase 1: </w:t>
                            </w:r>
                            <w:r w:rsidRPr="003322B8">
                              <w:rPr>
                                <w:b/>
                                <w:bCs/>
                                <w:i/>
                                <w:iCs/>
                                <w:color w:val="000000" w:themeColor="text1"/>
                                <w:sz w:val="22"/>
                                <w:szCs w:val="22"/>
                              </w:rPr>
                              <w:t>IF</w:t>
                            </w:r>
                            <w:r w:rsidRPr="003322B8">
                              <w:rPr>
                                <w:i/>
                                <w:iCs/>
                                <w:color w:val="000000" w:themeColor="text1"/>
                                <w:sz w:val="22"/>
                                <w:szCs w:val="22"/>
                              </w:rPr>
                              <w:t xml:space="preserve"> there is increased understanding of current challenges in the 3R/SWM value chain (Result 1), </w:t>
                            </w:r>
                            <w:r w:rsidRPr="003322B8">
                              <w:rPr>
                                <w:b/>
                                <w:bCs/>
                                <w:i/>
                                <w:iCs/>
                                <w:color w:val="000000" w:themeColor="text1"/>
                                <w:sz w:val="22"/>
                                <w:szCs w:val="22"/>
                              </w:rPr>
                              <w:t>THEN</w:t>
                            </w:r>
                            <w:r w:rsidRPr="003322B8">
                              <w:rPr>
                                <w:i/>
                                <w:iCs/>
                                <w:color w:val="000000" w:themeColor="text1"/>
                                <w:sz w:val="22"/>
                                <w:szCs w:val="22"/>
                              </w:rPr>
                              <w:t xml:space="preserve"> a community-led plastic waste management model can be designed (Result 2).</w:t>
                            </w:r>
                          </w:p>
                          <w:p w14:paraId="18731A3B" w14:textId="77777777" w:rsidR="00770691" w:rsidRPr="003322B8" w:rsidRDefault="00770691" w:rsidP="00770691">
                            <w:pPr>
                              <w:pStyle w:val="ListParagraph"/>
                              <w:ind w:left="360"/>
                              <w:rPr>
                                <w:i/>
                                <w:iCs/>
                                <w:color w:val="000000" w:themeColor="text1"/>
                                <w:sz w:val="22"/>
                                <w:szCs w:val="22"/>
                              </w:rPr>
                            </w:pPr>
                          </w:p>
                          <w:p w14:paraId="12C20920" w14:textId="77777777" w:rsidR="00770691" w:rsidRPr="003322B8" w:rsidRDefault="00770691" w:rsidP="00770691">
                            <w:pPr>
                              <w:rPr>
                                <w:rFonts w:eastAsiaTheme="minorHAnsi"/>
                                <w:color w:val="000000"/>
                                <w:sz w:val="22"/>
                                <w:szCs w:val="22"/>
                              </w:rPr>
                            </w:pPr>
                            <w:r w:rsidRPr="003322B8">
                              <w:rPr>
                                <w:i/>
                                <w:iCs/>
                                <w:color w:val="000000" w:themeColor="text1"/>
                                <w:sz w:val="22"/>
                                <w:szCs w:val="22"/>
                              </w:rPr>
                              <w:t xml:space="preserve">Phase 2: </w:t>
                            </w: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14:paraId="38E4D33D" w14:textId="77777777" w:rsidR="00770691" w:rsidRDefault="00770691" w:rsidP="00770691"/>
                        </w:txbxContent>
                      </wps:txbx>
                      <wps:bodyPr rot="0" vert="horz" wrap="square" lIns="91440" tIns="45720" rIns="91440" bIns="45720" anchor="t" anchorCtr="0">
                        <a:noAutofit/>
                      </wps:bodyPr>
                    </wps:wsp>
                  </a:graphicData>
                </a:graphic>
              </wp:inline>
            </w:drawing>
          </mc:Choice>
          <mc:Fallback>
            <w:pict>
              <v:shape w14:anchorId="7A5E200E" id="_x0000_s1028"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">
                <v:textbox>
                  <w:txbxContent>
                    <w:p w14:paraId="550413A9" w14:textId="77777777" w:rsidR="00770691" w:rsidRPr="003322B8" w:rsidRDefault="00770691" w:rsidP="00770691">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r w:rsidRPr="003322B8">
                        <w:rPr>
                          <w:i/>
                          <w:iCs/>
                          <w:color w:val="000000" w:themeColor="text1"/>
                          <w:sz w:val="22"/>
                          <w:szCs w:val="22"/>
                        </w:rPr>
                        <w:t xml:space="preserve">Phase 1: </w:t>
                      </w:r>
                      <w:r w:rsidRPr="003322B8">
                        <w:rPr>
                          <w:b/>
                          <w:bCs/>
                          <w:i/>
                          <w:iCs/>
                          <w:color w:val="000000" w:themeColor="text1"/>
                          <w:sz w:val="22"/>
                          <w:szCs w:val="22"/>
                        </w:rPr>
                        <w:t>IF</w:t>
                      </w:r>
                      <w:r w:rsidRPr="003322B8">
                        <w:rPr>
                          <w:i/>
                          <w:iCs/>
                          <w:color w:val="000000" w:themeColor="text1"/>
                          <w:sz w:val="22"/>
                          <w:szCs w:val="22"/>
                        </w:rPr>
                        <w:t xml:space="preserve"> there is increased understanding of current challenges in the 3R/SWM value chain (Result 1), </w:t>
                      </w:r>
                      <w:r w:rsidRPr="003322B8">
                        <w:rPr>
                          <w:b/>
                          <w:bCs/>
                          <w:i/>
                          <w:iCs/>
                          <w:color w:val="000000" w:themeColor="text1"/>
                          <w:sz w:val="22"/>
                          <w:szCs w:val="22"/>
                        </w:rPr>
                        <w:t>THEN</w:t>
                      </w:r>
                      <w:r w:rsidRPr="003322B8">
                        <w:rPr>
                          <w:i/>
                          <w:iCs/>
                          <w:color w:val="000000" w:themeColor="text1"/>
                          <w:sz w:val="22"/>
                          <w:szCs w:val="22"/>
                        </w:rPr>
                        <w:t xml:space="preserve"> a community-led plastic waste management model can be designed (Result 2).</w:t>
                      </w:r>
                    </w:p>
                    <w:p w14:paraId="18731A3B" w14:textId="77777777" w:rsidR="00770691" w:rsidRPr="003322B8" w:rsidRDefault="00770691" w:rsidP="00770691">
                      <w:pPr>
                        <w:pStyle w:val="ListParagraph"/>
                        <w:ind w:left="360"/>
                        <w:rPr>
                          <w:i/>
                          <w:iCs/>
                          <w:color w:val="000000" w:themeColor="text1"/>
                          <w:sz w:val="22"/>
                          <w:szCs w:val="22"/>
                        </w:rPr>
                      </w:pPr>
                    </w:p>
                    <w:p w14:paraId="12C20920" w14:textId="77777777" w:rsidR="00770691" w:rsidRPr="003322B8" w:rsidRDefault="00770691" w:rsidP="00770691">
                      <w:pPr>
                        <w:rPr>
                          <w:rFonts w:eastAsiaTheme="minorHAnsi"/>
                          <w:color w:val="000000"/>
                          <w:sz w:val="22"/>
                          <w:szCs w:val="22"/>
                        </w:rPr>
                      </w:pPr>
                      <w:r w:rsidRPr="003322B8">
                        <w:rPr>
                          <w:i/>
                          <w:iCs/>
                          <w:color w:val="000000" w:themeColor="text1"/>
                          <w:sz w:val="22"/>
                          <w:szCs w:val="22"/>
                        </w:rPr>
                        <w:t xml:space="preserve">Phase 2: </w:t>
                      </w: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14:paraId="38E4D33D" w14:textId="77777777" w:rsidR="00770691" w:rsidRDefault="00770691" w:rsidP="00770691"/>
                  </w:txbxContent>
                </v:textbox>
                <w10:anchorlock/>
              </v:shape>
            </w:pict>
          </mc:Fallback>
        </mc:AlternateContent>
      </w:r>
    </w:p>
    <w:p w14:paraId="77D3400E" w14:textId="77777777" w:rsidR="00770691" w:rsidRPr="00E914DA" w:rsidRDefault="00770691" w:rsidP="00770691">
      <w:pPr>
        <w:pStyle w:val="ListParagraph"/>
        <w:ind w:left="360"/>
        <w:rPr>
          <w:color w:val="000000"/>
          <w:sz w:val="22"/>
          <w:szCs w:val="22"/>
        </w:rPr>
      </w:pPr>
    </w:p>
    <w:p w14:paraId="7E4D5324" w14:textId="77777777" w:rsidR="00770691" w:rsidRPr="004C4AC9" w:rsidRDefault="00770691" w:rsidP="00770691">
      <w:pPr>
        <w:pStyle w:val="ListParagraph"/>
        <w:numPr>
          <w:ilvl w:val="1"/>
          <w:numId w:val="6"/>
        </w:numPr>
        <w:rPr>
          <w:rFonts w:eastAsiaTheme="minorHAnsi"/>
          <w:bCs/>
          <w:color w:val="000000"/>
          <w:sz w:val="22"/>
          <w:szCs w:val="22"/>
        </w:rPr>
      </w:pPr>
      <w:r w:rsidRPr="004C4AC9">
        <w:rPr>
          <w:b/>
          <w:bCs/>
          <w:sz w:val="22"/>
          <w:szCs w:val="22"/>
        </w:rPr>
        <w:t>Results and activities (</w:t>
      </w:r>
      <w:r w:rsidRPr="00E914DA">
        <w:rPr>
          <w:b/>
          <w:bCs/>
          <w:sz w:val="22"/>
          <w:szCs w:val="22"/>
        </w:rPr>
        <w:t>4</w:t>
      </w:r>
      <w:r>
        <w:rPr>
          <w:b/>
          <w:bCs/>
          <w:sz w:val="22"/>
          <w:szCs w:val="22"/>
        </w:rPr>
        <w:t>-5</w:t>
      </w:r>
      <w:r w:rsidRPr="004C4AC9">
        <w:rPr>
          <w:b/>
          <w:bCs/>
          <w:sz w:val="22"/>
          <w:szCs w:val="22"/>
        </w:rPr>
        <w:t xml:space="preserve"> pages)</w:t>
      </w:r>
    </w:p>
    <w:p w14:paraId="777B883B" w14:textId="77777777" w:rsidR="00770691" w:rsidRPr="00E914DA" w:rsidRDefault="00770691" w:rsidP="00770691">
      <w:pPr>
        <w:pStyle w:val="ListParagraph"/>
        <w:rPr>
          <w:rFonts w:eastAsiaTheme="minorHAnsi"/>
          <w:bCs/>
          <w:color w:val="000000"/>
          <w:sz w:val="22"/>
          <w:szCs w:val="22"/>
        </w:rPr>
      </w:pPr>
    </w:p>
    <w:p w14:paraId="59263EE3" w14:textId="77777777" w:rsidR="00770691" w:rsidRPr="00E914DA" w:rsidRDefault="00770691" w:rsidP="00770691">
      <w:pPr>
        <w:rPr>
          <w:bCs/>
          <w:color w:val="000000"/>
          <w:sz w:val="22"/>
          <w:szCs w:val="22"/>
        </w:rPr>
      </w:pPr>
      <w:r w:rsidRPr="00E914DA">
        <w:rPr>
          <w:bCs/>
          <w:color w:val="000000"/>
          <w:sz w:val="22"/>
          <w:szCs w:val="22"/>
        </w:rPr>
        <w:t xml:space="preserve">Use the following format (in the text box below) to breakdown the </w:t>
      </w:r>
      <w:r w:rsidRPr="00E914DA">
        <w:rPr>
          <w:bCs/>
          <w:color w:val="000000"/>
          <w:sz w:val="22"/>
          <w:szCs w:val="22"/>
          <w:u w:val="single"/>
        </w:rPr>
        <w:t>results</w:t>
      </w:r>
      <w:r w:rsidRPr="00E914DA">
        <w:rPr>
          <w:bCs/>
          <w:color w:val="000000"/>
          <w:sz w:val="22"/>
          <w:szCs w:val="22"/>
        </w:rPr>
        <w:t xml:space="preserve"> of the proposed grant, and the </w:t>
      </w:r>
      <w:r w:rsidRPr="00E914DA">
        <w:rPr>
          <w:bCs/>
          <w:color w:val="000000"/>
          <w:sz w:val="22"/>
          <w:szCs w:val="22"/>
          <w:u w:val="single"/>
        </w:rPr>
        <w:t>activities</w:t>
      </w:r>
      <w:r w:rsidRPr="00E914DA">
        <w:rPr>
          <w:bCs/>
          <w:color w:val="000000"/>
          <w:sz w:val="22"/>
          <w:szCs w:val="22"/>
        </w:rPr>
        <w:t xml:space="preserve"> that will support the accomplishment of those results. The Activities should outline:</w:t>
      </w:r>
    </w:p>
    <w:p w14:paraId="2B476342" w14:textId="77777777" w:rsidR="00770691" w:rsidRPr="00E914DA" w:rsidRDefault="00770691" w:rsidP="00770691">
      <w:pPr>
        <w:rPr>
          <w:bCs/>
          <w:color w:val="000000"/>
          <w:sz w:val="22"/>
          <w:szCs w:val="22"/>
        </w:rPr>
      </w:pPr>
    </w:p>
    <w:p w14:paraId="6CB797D1" w14:textId="77777777" w:rsidR="00770691" w:rsidRPr="00E914DA" w:rsidRDefault="00770691" w:rsidP="00770691">
      <w:pPr>
        <w:numPr>
          <w:ilvl w:val="0"/>
          <w:numId w:val="2"/>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 xml:space="preserve">A feasible model for </w:t>
      </w:r>
      <w:r w:rsidRPr="00E914DA">
        <w:rPr>
          <w:rFonts w:eastAsia="Gill Sans"/>
          <w:b/>
          <w:i/>
          <w:iCs/>
          <w:color w:val="000000"/>
          <w:sz w:val="22"/>
          <w:szCs w:val="22"/>
        </w:rPr>
        <w:t>increasing source separation</w:t>
      </w:r>
      <w:r w:rsidRPr="00E914DA">
        <w:rPr>
          <w:rFonts w:eastAsia="Gill Sans"/>
          <w:bCs/>
          <w:color w:val="000000"/>
          <w:sz w:val="22"/>
          <w:szCs w:val="22"/>
        </w:rPr>
        <w:t xml:space="preserve"> and sustainable 3R/SWM practices (i.e. research on what practices households are willing to do; provision of bins/bags based on that research; training households/businesses on source separation, 3Rs, and organic processing; etc.)</w:t>
      </w:r>
    </w:p>
    <w:p w14:paraId="5A4819A5" w14:textId="77777777" w:rsidR="00770691" w:rsidRPr="00E914DA" w:rsidRDefault="00770691" w:rsidP="00770691">
      <w:pPr>
        <w:numPr>
          <w:ilvl w:val="0"/>
          <w:numId w:val="2"/>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 xml:space="preserve">A feasible model </w:t>
      </w:r>
      <w:r w:rsidRPr="00E914DA">
        <w:rPr>
          <w:rFonts w:eastAsia="Gill Sans"/>
          <w:b/>
          <w:i/>
          <w:iCs/>
          <w:color w:val="000000"/>
          <w:sz w:val="22"/>
          <w:szCs w:val="22"/>
        </w:rPr>
        <w:t>for increasing collection and processing</w:t>
      </w:r>
      <w:r w:rsidRPr="00E914DA">
        <w:rPr>
          <w:rFonts w:eastAsia="Gill Sans"/>
          <w:bCs/>
          <w:color w:val="000000"/>
          <w:sz w:val="22"/>
          <w:szCs w:val="22"/>
        </w:rPr>
        <w:t xml:space="preserve"> of plastic waste (i.e. establishment of routes and/or drop-off locations; provision of equipment, tools and supplies for workforce)</w:t>
      </w:r>
    </w:p>
    <w:p w14:paraId="1B0CBE5D" w14:textId="77777777" w:rsidR="00770691" w:rsidRPr="00E914DA" w:rsidRDefault="00770691" w:rsidP="00770691">
      <w:pPr>
        <w:numPr>
          <w:ilvl w:val="0"/>
          <w:numId w:val="2"/>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 xml:space="preserve">A feasible model for </w:t>
      </w:r>
      <w:r w:rsidRPr="00E914DA">
        <w:rPr>
          <w:rFonts w:eastAsia="Gill Sans"/>
          <w:b/>
          <w:i/>
          <w:iCs/>
          <w:color w:val="000000"/>
          <w:sz w:val="22"/>
          <w:szCs w:val="22"/>
        </w:rPr>
        <w:t>recruiting and training a workforce</w:t>
      </w:r>
      <w:r w:rsidRPr="00E914DA">
        <w:rPr>
          <w:rFonts w:eastAsia="Gill Sans"/>
          <w:bCs/>
          <w:color w:val="000000"/>
          <w:sz w:val="22"/>
          <w:szCs w:val="22"/>
        </w:rPr>
        <w:t xml:space="preserve"> necessary to process the anticipated flow of material. In particular, the applicant should address how they will engage informal waste workers and women in the workforce, ensuring gender equality and protection of women</w:t>
      </w:r>
    </w:p>
    <w:p w14:paraId="52EFAD15" w14:textId="77777777" w:rsidR="00770691" w:rsidRPr="00E914DA" w:rsidRDefault="00770691" w:rsidP="00770691">
      <w:pPr>
        <w:numPr>
          <w:ilvl w:val="0"/>
          <w:numId w:val="2"/>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 xml:space="preserve">Potential </w:t>
      </w:r>
      <w:r w:rsidRPr="00E914DA">
        <w:rPr>
          <w:rFonts w:eastAsia="Gill Sans"/>
          <w:b/>
          <w:i/>
          <w:iCs/>
          <w:color w:val="000000"/>
          <w:sz w:val="22"/>
          <w:szCs w:val="22"/>
        </w:rPr>
        <w:t>markets and sustainable partnerships</w:t>
      </w:r>
      <w:r w:rsidRPr="00E914DA">
        <w:rPr>
          <w:rFonts w:eastAsia="Gill Sans"/>
          <w:bCs/>
          <w:color w:val="000000"/>
          <w:sz w:val="22"/>
          <w:szCs w:val="22"/>
        </w:rPr>
        <w:t xml:space="preserve"> for the offtake of material</w:t>
      </w:r>
    </w:p>
    <w:p w14:paraId="4FCFDA6A" w14:textId="77777777" w:rsidR="00770691" w:rsidRPr="00E914DA" w:rsidRDefault="00770691" w:rsidP="00770691">
      <w:pPr>
        <w:numPr>
          <w:ilvl w:val="0"/>
          <w:numId w:val="2"/>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 xml:space="preserve">A viable </w:t>
      </w:r>
      <w:r w:rsidRPr="00E914DA">
        <w:rPr>
          <w:rFonts w:eastAsia="Gill Sans"/>
          <w:b/>
          <w:i/>
          <w:iCs/>
          <w:color w:val="000000"/>
          <w:sz w:val="22"/>
          <w:szCs w:val="22"/>
        </w:rPr>
        <w:t>operating, legal and financial structure</w:t>
      </w:r>
      <w:r w:rsidRPr="00E914DA">
        <w:rPr>
          <w:rFonts w:eastAsia="Gill Sans"/>
          <w:bCs/>
          <w:color w:val="000000"/>
          <w:sz w:val="22"/>
          <w:szCs w:val="22"/>
        </w:rPr>
        <w:t xml:space="preserve"> that could be sustained after CCBO grant funds end</w:t>
      </w:r>
    </w:p>
    <w:p w14:paraId="73FB01E6" w14:textId="77777777" w:rsidR="00770691" w:rsidRPr="004C4AC9" w:rsidRDefault="00770691" w:rsidP="00770691">
      <w:pPr>
        <w:numPr>
          <w:ilvl w:val="0"/>
          <w:numId w:val="2"/>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 xml:space="preserve">How the proposed model supportive of and/or integrated with </w:t>
      </w:r>
      <w:r w:rsidRPr="00E914DA">
        <w:rPr>
          <w:rFonts w:eastAsia="Gill Sans"/>
          <w:b/>
          <w:i/>
          <w:iCs/>
          <w:color w:val="000000"/>
          <w:sz w:val="22"/>
          <w:szCs w:val="22"/>
        </w:rPr>
        <w:t>local government SWM plans and priorities</w:t>
      </w:r>
    </w:p>
    <w:p w14:paraId="7F84DC3F" w14:textId="77777777" w:rsidR="00770691" w:rsidRPr="00E914DA" w:rsidRDefault="00770691" w:rsidP="00770691">
      <w:pPr>
        <w:pStyle w:val="Normal0"/>
        <w:spacing w:line="240" w:lineRule="auto"/>
        <w:ind w:left="330"/>
        <w:rPr>
          <w:rFonts w:ascii="Times New Roman" w:eastAsia="Times New Roman" w:hAnsi="Times New Roman" w:cs="Times New Roman"/>
          <w:b/>
          <w:bCs/>
          <w:i/>
          <w:iCs/>
          <w:color w:val="000000" w:themeColor="text1"/>
          <w:lang w:val="en-US"/>
        </w:rPr>
      </w:pPr>
    </w:p>
    <w:p w14:paraId="27025B4B" w14:textId="77777777" w:rsidR="00770691" w:rsidRPr="00E914DA" w:rsidRDefault="00770691" w:rsidP="00770691">
      <w:pPr>
        <w:ind w:left="330"/>
        <w:rPr>
          <w:i/>
          <w:iCs/>
          <w:color w:val="000000"/>
          <w:sz w:val="22"/>
          <w:szCs w:val="22"/>
        </w:rPr>
      </w:pPr>
      <w:r w:rsidRPr="00E914DA">
        <w:rPr>
          <w:rFonts w:eastAsia="Gill Sans"/>
          <w:bCs/>
          <w:noProof/>
          <w:color w:val="000000"/>
          <w:sz w:val="22"/>
          <w:szCs w:val="22"/>
        </w:rPr>
        <mc:AlternateContent>
          <mc:Choice Requires="wps">
            <w:drawing>
              <wp:inline distT="0" distB="0" distL="0" distR="0" wp14:anchorId="1F4F97F1" wp14:editId="4B84BD09">
                <wp:extent cx="5740400" cy="2203450"/>
                <wp:effectExtent l="0" t="0" r="127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03450"/>
                        </a:xfrm>
                        <a:prstGeom prst="rect">
                          <a:avLst/>
                        </a:prstGeom>
                        <a:solidFill>
                          <a:srgbClr val="FFFFFF"/>
                        </a:solidFill>
                        <a:ln w="9525">
                          <a:solidFill>
                            <a:srgbClr val="000000"/>
                          </a:solidFill>
                          <a:miter lim="800000"/>
                          <a:headEnd/>
                          <a:tailEnd/>
                        </a:ln>
                      </wps:spPr>
                      <wps:txbx>
                        <w:txbxContent>
                          <w:p w14:paraId="3B2F4534" w14:textId="77777777" w:rsidR="00770691" w:rsidRPr="003322B8" w:rsidRDefault="00770691" w:rsidP="00770691">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(e.g. write out results statements as: “Capacity of women in SWM Increased” instead of “increase capacity of women in SWM”)</w:t>
                            </w:r>
                          </w:p>
                          <w:p w14:paraId="1F7EA912" w14:textId="77777777" w:rsidR="00770691" w:rsidRPr="003322B8" w:rsidRDefault="00770691" w:rsidP="00770691">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14:paraId="5928CE76" w14:textId="77777777" w:rsidR="00770691" w:rsidRDefault="00770691" w:rsidP="00770691">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(i.e. doing training virtually until safety requirements allow in-person)</w:t>
                            </w:r>
                          </w:p>
                          <w:p w14:paraId="0D85642E" w14:textId="77777777" w:rsidR="00770691" w:rsidRPr="00D11E67" w:rsidRDefault="00770691" w:rsidP="00770691">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14:paraId="5160EDFC" w14:textId="77777777" w:rsidR="00770691" w:rsidRPr="003322B8" w:rsidRDefault="00770691" w:rsidP="00770691">
                            <w:pPr>
                              <w:rPr>
                                <w:bCs/>
                                <w:i/>
                                <w:iCs/>
                                <w:color w:val="000000"/>
                                <w:sz w:val="22"/>
                                <w:szCs w:val="22"/>
                              </w:rPr>
                            </w:pPr>
                          </w:p>
                          <w:p w14:paraId="0E96BC02" w14:textId="77777777" w:rsidR="00770691" w:rsidRDefault="00770691" w:rsidP="00770691"/>
                        </w:txbxContent>
                      </wps:txbx>
                      <wps:bodyPr rot="0" vert="horz" wrap="square" lIns="91440" tIns="45720" rIns="91440" bIns="45720" anchor="t" anchorCtr="0">
                        <a:noAutofit/>
                      </wps:bodyPr>
                    </wps:wsp>
                  </a:graphicData>
                </a:graphic>
              </wp:inline>
            </w:drawing>
          </mc:Choice>
          <mc:Fallback>
            <w:pict>
              <v:shape w14:anchorId="1F4F97F1" id="_x0000_s1029" type="#_x0000_t202" style="width:45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">
                <v:textbox>
                  <w:txbxContent>
                    <w:p w14:paraId="3B2F4534" w14:textId="77777777" w:rsidR="00770691" w:rsidRPr="003322B8" w:rsidRDefault="00770691" w:rsidP="00770691">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(e.g. write out results statements as: “Capacity of women in SWM Increased” instead of “increase capacity of women in SWM”)</w:t>
                      </w:r>
                    </w:p>
                    <w:p w14:paraId="1F7EA912" w14:textId="77777777" w:rsidR="00770691" w:rsidRPr="003322B8" w:rsidRDefault="00770691" w:rsidP="00770691">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14:paraId="5928CE76" w14:textId="77777777" w:rsidR="00770691" w:rsidRDefault="00770691" w:rsidP="00770691">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(i.e. doing training virtually until safety requirements allow in-person)</w:t>
                      </w:r>
                    </w:p>
                    <w:p w14:paraId="0D85642E" w14:textId="77777777" w:rsidR="00770691" w:rsidRPr="00D11E67" w:rsidRDefault="00770691" w:rsidP="00770691">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14:paraId="5160EDFC" w14:textId="77777777" w:rsidR="00770691" w:rsidRPr="003322B8" w:rsidRDefault="00770691" w:rsidP="00770691">
                      <w:pPr>
                        <w:rPr>
                          <w:bCs/>
                          <w:i/>
                          <w:iCs/>
                          <w:color w:val="000000"/>
                          <w:sz w:val="22"/>
                          <w:szCs w:val="22"/>
                        </w:rPr>
                      </w:pPr>
                    </w:p>
                    <w:p w14:paraId="0E96BC02" w14:textId="77777777" w:rsidR="00770691" w:rsidRDefault="00770691" w:rsidP="00770691"/>
                  </w:txbxContent>
                </v:textbox>
                <w10:anchorlock/>
              </v:shape>
            </w:pict>
          </mc:Fallback>
        </mc:AlternateContent>
      </w:r>
    </w:p>
    <w:p w14:paraId="20751035" w14:textId="77777777" w:rsidR="00770691" w:rsidRDefault="00770691" w:rsidP="00770691">
      <w:pPr>
        <w:rPr>
          <w:sz w:val="22"/>
          <w:szCs w:val="22"/>
        </w:rPr>
      </w:pPr>
    </w:p>
    <w:p w14:paraId="45FB916D" w14:textId="77777777" w:rsidR="00770691" w:rsidRDefault="00770691" w:rsidP="00770691">
      <w:pPr>
        <w:rPr>
          <w:b/>
          <w:bCs/>
          <w:sz w:val="22"/>
          <w:szCs w:val="22"/>
          <w:highlight w:val="lightGray"/>
        </w:rPr>
      </w:pPr>
      <w:r>
        <w:rPr>
          <w:b/>
          <w:bCs/>
          <w:sz w:val="22"/>
          <w:szCs w:val="22"/>
          <w:highlight w:val="lightGray"/>
        </w:rPr>
        <w:br w:type="page"/>
      </w:r>
    </w:p>
    <w:p w14:paraId="5F06EA12" w14:textId="77777777" w:rsidR="00770691" w:rsidRDefault="00770691" w:rsidP="00770691">
      <w:pPr>
        <w:widowControl/>
        <w:spacing w:after="160" w:line="259" w:lineRule="auto"/>
        <w:rPr>
          <w:b/>
          <w:bCs/>
          <w:sz w:val="22"/>
          <w:szCs w:val="22"/>
        </w:rPr>
        <w:sectPr w:rsidR="00770691" w:rsidSect="00E914DA">
          <w:pgSz w:w="12240" w:h="15840"/>
          <w:pgMar w:top="1440" w:right="1440" w:bottom="1440" w:left="1440" w:header="720" w:footer="720" w:gutter="0"/>
          <w:cols w:space="720"/>
          <w:docGrid w:linePitch="360"/>
        </w:sectPr>
      </w:pPr>
    </w:p>
    <w:p w14:paraId="274EAED3" w14:textId="77777777" w:rsidR="00770691" w:rsidRPr="00E914DA" w:rsidRDefault="00770691" w:rsidP="00770691">
      <w:pPr>
        <w:widowControl/>
        <w:spacing w:after="160" w:line="259" w:lineRule="auto"/>
        <w:rPr>
          <w:b/>
          <w:bCs/>
          <w:sz w:val="22"/>
          <w:szCs w:val="22"/>
        </w:rPr>
      </w:pPr>
      <w:r>
        <w:rPr>
          <w:b/>
          <w:bCs/>
          <w:sz w:val="22"/>
          <w:szCs w:val="22"/>
        </w:rPr>
        <w:lastRenderedPageBreak/>
        <w:t xml:space="preserve">2.3 </w:t>
      </w:r>
      <w:r w:rsidRPr="00E914DA">
        <w:rPr>
          <w:b/>
          <w:bCs/>
          <w:sz w:val="22"/>
          <w:szCs w:val="22"/>
        </w:rPr>
        <w:t>Implementation Schedule (1 page)</w:t>
      </w:r>
    </w:p>
    <w:p w14:paraId="109598EA" w14:textId="77777777" w:rsidR="00770691" w:rsidRPr="00E914DA" w:rsidRDefault="00770691" w:rsidP="00770691">
      <w:pPr>
        <w:rPr>
          <w:sz w:val="22"/>
          <w:szCs w:val="22"/>
        </w:rPr>
      </w:pPr>
      <w:r w:rsidRPr="00E914DA">
        <w:rPr>
          <w:sz w:val="22"/>
          <w:szCs w:val="22"/>
        </w:rPr>
        <w:t xml:space="preserve">Fill in the following table. Results and activities must align with section 2.2 above, and the months in which implementation of each activity will occur should be marked with an ‘X’. Please add or delete months depending on the period of performance, and add or delete Results and Activities depending on your proposal. </w:t>
      </w: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770691" w:rsidRPr="00E914DA" w14:paraId="4D8A2B4B" w14:textId="77777777" w:rsidTr="00307AB6">
        <w:trPr>
          <w:trHeight w:val="332"/>
        </w:trPr>
        <w:tc>
          <w:tcPr>
            <w:tcW w:w="4049" w:type="dxa"/>
            <w:vMerge w:val="restart"/>
          </w:tcPr>
          <w:p w14:paraId="56180EB1" w14:textId="77777777" w:rsidR="00770691" w:rsidRPr="00E914DA" w:rsidRDefault="00770691" w:rsidP="00307AB6">
            <w:pPr>
              <w:spacing w:after="160" w:line="259" w:lineRule="auto"/>
              <w:rPr>
                <w:b/>
                <w:color w:val="000000"/>
                <w:sz w:val="22"/>
                <w:szCs w:val="22"/>
              </w:rPr>
            </w:pPr>
          </w:p>
        </w:tc>
        <w:tc>
          <w:tcPr>
            <w:tcW w:w="4464" w:type="dxa"/>
            <w:gridSpan w:val="12"/>
          </w:tcPr>
          <w:p w14:paraId="73F8734A" w14:textId="77777777" w:rsidR="00770691" w:rsidRPr="00E914DA" w:rsidRDefault="00770691" w:rsidP="00307AB6">
            <w:pPr>
              <w:jc w:val="center"/>
              <w:rPr>
                <w:b/>
                <w:color w:val="000000"/>
                <w:sz w:val="22"/>
                <w:szCs w:val="22"/>
              </w:rPr>
            </w:pPr>
            <w:r w:rsidRPr="00E914DA">
              <w:rPr>
                <w:b/>
                <w:color w:val="000000"/>
                <w:sz w:val="22"/>
                <w:szCs w:val="22"/>
              </w:rPr>
              <w:t>Year 1</w:t>
            </w:r>
          </w:p>
        </w:tc>
        <w:tc>
          <w:tcPr>
            <w:tcW w:w="4437" w:type="dxa"/>
            <w:gridSpan w:val="12"/>
          </w:tcPr>
          <w:p w14:paraId="1D6BD9AB" w14:textId="77777777" w:rsidR="00770691" w:rsidRPr="00E914DA" w:rsidRDefault="00770691" w:rsidP="00307AB6">
            <w:pPr>
              <w:jc w:val="center"/>
              <w:rPr>
                <w:b/>
                <w:color w:val="000000"/>
                <w:sz w:val="22"/>
                <w:szCs w:val="22"/>
              </w:rPr>
            </w:pPr>
            <w:r w:rsidRPr="00E914DA">
              <w:rPr>
                <w:b/>
                <w:color w:val="000000"/>
                <w:sz w:val="22"/>
                <w:szCs w:val="22"/>
              </w:rPr>
              <w:t>Year 2</w:t>
            </w:r>
          </w:p>
        </w:tc>
      </w:tr>
      <w:tr w:rsidR="00770691" w:rsidRPr="00E914DA" w14:paraId="4D145C4C" w14:textId="77777777" w:rsidTr="00307AB6">
        <w:trPr>
          <w:trHeight w:val="350"/>
        </w:trPr>
        <w:tc>
          <w:tcPr>
            <w:tcW w:w="4049" w:type="dxa"/>
            <w:vMerge/>
          </w:tcPr>
          <w:p w14:paraId="48ABC299" w14:textId="77777777" w:rsidR="00770691" w:rsidRPr="00E914DA" w:rsidRDefault="00770691" w:rsidP="00307AB6">
            <w:pPr>
              <w:spacing w:after="160" w:line="259" w:lineRule="auto"/>
              <w:rPr>
                <w:b/>
                <w:color w:val="000000"/>
                <w:sz w:val="22"/>
                <w:szCs w:val="22"/>
              </w:rPr>
            </w:pPr>
          </w:p>
        </w:tc>
        <w:tc>
          <w:tcPr>
            <w:tcW w:w="364" w:type="dxa"/>
          </w:tcPr>
          <w:p w14:paraId="00554612" w14:textId="77777777" w:rsidR="00770691" w:rsidRPr="00E914DA" w:rsidRDefault="00770691" w:rsidP="00307AB6">
            <w:pPr>
              <w:jc w:val="center"/>
              <w:rPr>
                <w:b/>
                <w:color w:val="000000"/>
                <w:sz w:val="22"/>
                <w:szCs w:val="22"/>
              </w:rPr>
            </w:pPr>
            <w:r w:rsidRPr="00E914DA">
              <w:rPr>
                <w:b/>
                <w:color w:val="000000"/>
                <w:sz w:val="22"/>
                <w:szCs w:val="22"/>
              </w:rPr>
              <w:t>1</w:t>
            </w:r>
          </w:p>
        </w:tc>
        <w:tc>
          <w:tcPr>
            <w:tcW w:w="358" w:type="dxa"/>
          </w:tcPr>
          <w:p w14:paraId="626DD5E3" w14:textId="77777777" w:rsidR="00770691" w:rsidRPr="00E914DA" w:rsidRDefault="00770691" w:rsidP="00307AB6">
            <w:pPr>
              <w:jc w:val="center"/>
              <w:rPr>
                <w:b/>
                <w:color w:val="000000"/>
                <w:sz w:val="22"/>
                <w:szCs w:val="22"/>
              </w:rPr>
            </w:pPr>
            <w:r w:rsidRPr="00E914DA">
              <w:rPr>
                <w:b/>
                <w:color w:val="000000"/>
                <w:sz w:val="22"/>
                <w:szCs w:val="22"/>
              </w:rPr>
              <w:t>2</w:t>
            </w:r>
          </w:p>
        </w:tc>
        <w:tc>
          <w:tcPr>
            <w:tcW w:w="319" w:type="dxa"/>
          </w:tcPr>
          <w:p w14:paraId="2AB34BE5" w14:textId="77777777" w:rsidR="00770691" w:rsidRPr="00E914DA" w:rsidRDefault="00770691" w:rsidP="00307AB6">
            <w:pPr>
              <w:jc w:val="center"/>
              <w:rPr>
                <w:b/>
                <w:color w:val="000000"/>
                <w:sz w:val="22"/>
                <w:szCs w:val="22"/>
              </w:rPr>
            </w:pPr>
            <w:r w:rsidRPr="00E914DA">
              <w:rPr>
                <w:b/>
                <w:color w:val="000000"/>
                <w:sz w:val="22"/>
                <w:szCs w:val="22"/>
              </w:rPr>
              <w:t>3</w:t>
            </w:r>
          </w:p>
        </w:tc>
        <w:tc>
          <w:tcPr>
            <w:tcW w:w="377" w:type="dxa"/>
          </w:tcPr>
          <w:p w14:paraId="3B735DAB" w14:textId="77777777" w:rsidR="00770691" w:rsidRPr="00E914DA" w:rsidRDefault="00770691" w:rsidP="00307AB6">
            <w:pPr>
              <w:jc w:val="center"/>
              <w:rPr>
                <w:b/>
                <w:color w:val="000000"/>
                <w:sz w:val="22"/>
                <w:szCs w:val="22"/>
              </w:rPr>
            </w:pPr>
            <w:r w:rsidRPr="00E914DA">
              <w:rPr>
                <w:b/>
                <w:color w:val="000000"/>
                <w:sz w:val="22"/>
                <w:szCs w:val="22"/>
              </w:rPr>
              <w:t>4</w:t>
            </w:r>
          </w:p>
        </w:tc>
        <w:tc>
          <w:tcPr>
            <w:tcW w:w="372" w:type="dxa"/>
          </w:tcPr>
          <w:p w14:paraId="53DD3BEA" w14:textId="77777777" w:rsidR="00770691" w:rsidRPr="00E914DA" w:rsidRDefault="00770691" w:rsidP="00307AB6">
            <w:pPr>
              <w:jc w:val="center"/>
              <w:rPr>
                <w:b/>
                <w:color w:val="000000"/>
                <w:sz w:val="22"/>
                <w:szCs w:val="22"/>
              </w:rPr>
            </w:pPr>
            <w:r w:rsidRPr="00E914DA">
              <w:rPr>
                <w:b/>
                <w:color w:val="000000"/>
                <w:sz w:val="22"/>
                <w:szCs w:val="22"/>
              </w:rPr>
              <w:t>5</w:t>
            </w:r>
          </w:p>
        </w:tc>
        <w:tc>
          <w:tcPr>
            <w:tcW w:w="357" w:type="dxa"/>
          </w:tcPr>
          <w:p w14:paraId="69507532" w14:textId="77777777" w:rsidR="00770691" w:rsidRPr="00E914DA" w:rsidRDefault="00770691" w:rsidP="00307AB6">
            <w:pPr>
              <w:jc w:val="center"/>
              <w:rPr>
                <w:b/>
                <w:color w:val="000000"/>
                <w:sz w:val="22"/>
                <w:szCs w:val="22"/>
              </w:rPr>
            </w:pPr>
            <w:r w:rsidRPr="00E914DA">
              <w:rPr>
                <w:b/>
                <w:color w:val="000000"/>
                <w:sz w:val="22"/>
                <w:szCs w:val="22"/>
              </w:rPr>
              <w:t>6</w:t>
            </w:r>
          </w:p>
        </w:tc>
        <w:tc>
          <w:tcPr>
            <w:tcW w:w="372" w:type="dxa"/>
          </w:tcPr>
          <w:p w14:paraId="4EACDC4D" w14:textId="77777777" w:rsidR="00770691" w:rsidRPr="00E914DA" w:rsidRDefault="00770691" w:rsidP="00307AB6">
            <w:pPr>
              <w:jc w:val="center"/>
              <w:rPr>
                <w:b/>
                <w:color w:val="000000"/>
                <w:sz w:val="22"/>
                <w:szCs w:val="22"/>
              </w:rPr>
            </w:pPr>
            <w:r w:rsidRPr="00E914DA">
              <w:rPr>
                <w:b/>
                <w:color w:val="000000"/>
                <w:sz w:val="22"/>
                <w:szCs w:val="22"/>
              </w:rPr>
              <w:t>7</w:t>
            </w:r>
          </w:p>
        </w:tc>
        <w:tc>
          <w:tcPr>
            <w:tcW w:w="319" w:type="dxa"/>
          </w:tcPr>
          <w:p w14:paraId="588C4758" w14:textId="77777777" w:rsidR="00770691" w:rsidRPr="00E914DA" w:rsidRDefault="00770691" w:rsidP="00307AB6">
            <w:pPr>
              <w:jc w:val="center"/>
              <w:rPr>
                <w:b/>
                <w:color w:val="000000"/>
                <w:sz w:val="22"/>
                <w:szCs w:val="22"/>
              </w:rPr>
            </w:pPr>
            <w:r w:rsidRPr="00E914DA">
              <w:rPr>
                <w:b/>
                <w:color w:val="000000"/>
                <w:sz w:val="22"/>
                <w:szCs w:val="22"/>
              </w:rPr>
              <w:t>8</w:t>
            </w:r>
          </w:p>
        </w:tc>
        <w:tc>
          <w:tcPr>
            <w:tcW w:w="381" w:type="dxa"/>
          </w:tcPr>
          <w:p w14:paraId="1899DEDA" w14:textId="77777777" w:rsidR="00770691" w:rsidRPr="00E914DA" w:rsidRDefault="00770691" w:rsidP="00307AB6">
            <w:pPr>
              <w:jc w:val="center"/>
              <w:rPr>
                <w:b/>
                <w:color w:val="000000"/>
                <w:sz w:val="22"/>
                <w:szCs w:val="22"/>
              </w:rPr>
            </w:pPr>
            <w:r w:rsidRPr="00E914DA">
              <w:rPr>
                <w:b/>
                <w:color w:val="000000"/>
                <w:sz w:val="22"/>
                <w:szCs w:val="22"/>
              </w:rPr>
              <w:t>9</w:t>
            </w:r>
          </w:p>
        </w:tc>
        <w:tc>
          <w:tcPr>
            <w:tcW w:w="415" w:type="dxa"/>
          </w:tcPr>
          <w:p w14:paraId="6207098A" w14:textId="77777777" w:rsidR="00770691" w:rsidRPr="00E914DA" w:rsidRDefault="00770691" w:rsidP="00307AB6">
            <w:pPr>
              <w:jc w:val="center"/>
              <w:rPr>
                <w:b/>
                <w:color w:val="000000"/>
                <w:sz w:val="22"/>
                <w:szCs w:val="22"/>
              </w:rPr>
            </w:pPr>
            <w:r w:rsidRPr="00E914DA">
              <w:rPr>
                <w:b/>
                <w:color w:val="000000"/>
                <w:sz w:val="22"/>
                <w:szCs w:val="22"/>
              </w:rPr>
              <w:t>10</w:t>
            </w:r>
          </w:p>
        </w:tc>
        <w:tc>
          <w:tcPr>
            <w:tcW w:w="415" w:type="dxa"/>
          </w:tcPr>
          <w:p w14:paraId="4305E3C0" w14:textId="77777777" w:rsidR="00770691" w:rsidRPr="00E914DA" w:rsidRDefault="00770691" w:rsidP="00307AB6">
            <w:pPr>
              <w:jc w:val="center"/>
              <w:rPr>
                <w:b/>
                <w:color w:val="000000"/>
                <w:sz w:val="22"/>
                <w:szCs w:val="22"/>
              </w:rPr>
            </w:pPr>
            <w:r w:rsidRPr="00E914DA">
              <w:rPr>
                <w:b/>
                <w:color w:val="000000"/>
                <w:sz w:val="22"/>
                <w:szCs w:val="22"/>
              </w:rPr>
              <w:t>11</w:t>
            </w:r>
          </w:p>
        </w:tc>
        <w:tc>
          <w:tcPr>
            <w:tcW w:w="415" w:type="dxa"/>
          </w:tcPr>
          <w:p w14:paraId="53FF16D0" w14:textId="77777777" w:rsidR="00770691" w:rsidRPr="00E914DA" w:rsidRDefault="00770691" w:rsidP="00307AB6">
            <w:pPr>
              <w:jc w:val="center"/>
              <w:rPr>
                <w:b/>
                <w:color w:val="000000"/>
                <w:sz w:val="22"/>
                <w:szCs w:val="22"/>
              </w:rPr>
            </w:pPr>
            <w:r w:rsidRPr="00E914DA">
              <w:rPr>
                <w:b/>
                <w:color w:val="000000"/>
                <w:sz w:val="22"/>
                <w:szCs w:val="22"/>
              </w:rPr>
              <w:t>12</w:t>
            </w:r>
          </w:p>
        </w:tc>
        <w:tc>
          <w:tcPr>
            <w:tcW w:w="364" w:type="dxa"/>
          </w:tcPr>
          <w:p w14:paraId="7C1B1023" w14:textId="77777777" w:rsidR="00770691" w:rsidRPr="00E914DA" w:rsidRDefault="00770691" w:rsidP="00307AB6">
            <w:pPr>
              <w:jc w:val="center"/>
              <w:rPr>
                <w:b/>
                <w:color w:val="000000"/>
                <w:sz w:val="22"/>
                <w:szCs w:val="22"/>
              </w:rPr>
            </w:pPr>
            <w:r w:rsidRPr="00E914DA">
              <w:rPr>
                <w:b/>
                <w:color w:val="000000"/>
                <w:sz w:val="22"/>
                <w:szCs w:val="22"/>
              </w:rPr>
              <w:t>1</w:t>
            </w:r>
          </w:p>
        </w:tc>
        <w:tc>
          <w:tcPr>
            <w:tcW w:w="359" w:type="dxa"/>
          </w:tcPr>
          <w:p w14:paraId="3547021B" w14:textId="77777777" w:rsidR="00770691" w:rsidRPr="00E914DA" w:rsidRDefault="00770691" w:rsidP="00307AB6">
            <w:pPr>
              <w:jc w:val="center"/>
              <w:rPr>
                <w:b/>
                <w:color w:val="000000"/>
                <w:sz w:val="22"/>
                <w:szCs w:val="22"/>
              </w:rPr>
            </w:pPr>
            <w:r w:rsidRPr="00E914DA">
              <w:rPr>
                <w:b/>
                <w:color w:val="000000"/>
                <w:sz w:val="22"/>
                <w:szCs w:val="22"/>
              </w:rPr>
              <w:t>2</w:t>
            </w:r>
          </w:p>
        </w:tc>
        <w:tc>
          <w:tcPr>
            <w:tcW w:w="325" w:type="dxa"/>
          </w:tcPr>
          <w:p w14:paraId="00289529" w14:textId="77777777" w:rsidR="00770691" w:rsidRPr="00E914DA" w:rsidRDefault="00770691" w:rsidP="00307AB6">
            <w:pPr>
              <w:jc w:val="center"/>
              <w:rPr>
                <w:b/>
                <w:color w:val="000000"/>
                <w:sz w:val="22"/>
                <w:szCs w:val="22"/>
              </w:rPr>
            </w:pPr>
            <w:r w:rsidRPr="00E914DA">
              <w:rPr>
                <w:b/>
                <w:color w:val="000000"/>
                <w:sz w:val="22"/>
                <w:szCs w:val="22"/>
              </w:rPr>
              <w:t>3</w:t>
            </w:r>
          </w:p>
        </w:tc>
        <w:tc>
          <w:tcPr>
            <w:tcW w:w="364" w:type="dxa"/>
          </w:tcPr>
          <w:p w14:paraId="2FEF0715" w14:textId="77777777" w:rsidR="00770691" w:rsidRPr="00E914DA" w:rsidRDefault="00770691" w:rsidP="00307AB6">
            <w:pPr>
              <w:jc w:val="center"/>
              <w:rPr>
                <w:b/>
                <w:color w:val="000000"/>
                <w:sz w:val="22"/>
                <w:szCs w:val="22"/>
              </w:rPr>
            </w:pPr>
            <w:r w:rsidRPr="00E914DA">
              <w:rPr>
                <w:b/>
                <w:color w:val="000000"/>
                <w:sz w:val="22"/>
                <w:szCs w:val="22"/>
              </w:rPr>
              <w:t>4</w:t>
            </w:r>
          </w:p>
        </w:tc>
        <w:tc>
          <w:tcPr>
            <w:tcW w:w="372" w:type="dxa"/>
          </w:tcPr>
          <w:p w14:paraId="7FEF8B84" w14:textId="77777777" w:rsidR="00770691" w:rsidRPr="00E914DA" w:rsidRDefault="00770691" w:rsidP="00307AB6">
            <w:pPr>
              <w:jc w:val="center"/>
              <w:rPr>
                <w:b/>
                <w:color w:val="000000"/>
                <w:sz w:val="22"/>
                <w:szCs w:val="22"/>
              </w:rPr>
            </w:pPr>
            <w:r w:rsidRPr="00E914DA">
              <w:rPr>
                <w:b/>
                <w:color w:val="000000"/>
                <w:sz w:val="22"/>
                <w:szCs w:val="22"/>
              </w:rPr>
              <w:t>5</w:t>
            </w:r>
          </w:p>
        </w:tc>
        <w:tc>
          <w:tcPr>
            <w:tcW w:w="357" w:type="dxa"/>
          </w:tcPr>
          <w:p w14:paraId="23C83BD8" w14:textId="77777777" w:rsidR="00770691" w:rsidRPr="00E914DA" w:rsidRDefault="00770691" w:rsidP="00307AB6">
            <w:pPr>
              <w:jc w:val="center"/>
              <w:rPr>
                <w:b/>
                <w:color w:val="000000"/>
                <w:sz w:val="22"/>
                <w:szCs w:val="22"/>
              </w:rPr>
            </w:pPr>
            <w:r w:rsidRPr="00E914DA">
              <w:rPr>
                <w:b/>
                <w:color w:val="000000"/>
                <w:sz w:val="22"/>
                <w:szCs w:val="22"/>
              </w:rPr>
              <w:t>6</w:t>
            </w:r>
          </w:p>
        </w:tc>
        <w:tc>
          <w:tcPr>
            <w:tcW w:w="372" w:type="dxa"/>
          </w:tcPr>
          <w:p w14:paraId="53AC8EBB" w14:textId="77777777" w:rsidR="00770691" w:rsidRPr="00E914DA" w:rsidRDefault="00770691" w:rsidP="00307AB6">
            <w:pPr>
              <w:jc w:val="center"/>
              <w:rPr>
                <w:b/>
                <w:color w:val="000000"/>
                <w:sz w:val="22"/>
                <w:szCs w:val="22"/>
              </w:rPr>
            </w:pPr>
            <w:r w:rsidRPr="00E914DA">
              <w:rPr>
                <w:b/>
                <w:color w:val="000000"/>
                <w:sz w:val="22"/>
                <w:szCs w:val="22"/>
              </w:rPr>
              <w:t>7</w:t>
            </w:r>
          </w:p>
        </w:tc>
        <w:tc>
          <w:tcPr>
            <w:tcW w:w="319" w:type="dxa"/>
          </w:tcPr>
          <w:p w14:paraId="1DEC7DCB" w14:textId="77777777" w:rsidR="00770691" w:rsidRPr="00E914DA" w:rsidRDefault="00770691" w:rsidP="00307AB6">
            <w:pPr>
              <w:jc w:val="center"/>
              <w:rPr>
                <w:b/>
                <w:color w:val="000000"/>
                <w:sz w:val="22"/>
                <w:szCs w:val="22"/>
              </w:rPr>
            </w:pPr>
            <w:r w:rsidRPr="00E914DA">
              <w:rPr>
                <w:b/>
                <w:color w:val="000000"/>
                <w:sz w:val="22"/>
                <w:szCs w:val="22"/>
              </w:rPr>
              <w:t>8</w:t>
            </w:r>
          </w:p>
        </w:tc>
        <w:tc>
          <w:tcPr>
            <w:tcW w:w="360" w:type="dxa"/>
          </w:tcPr>
          <w:p w14:paraId="14A290C4" w14:textId="77777777" w:rsidR="00770691" w:rsidRPr="00E914DA" w:rsidRDefault="00770691" w:rsidP="00307AB6">
            <w:pPr>
              <w:jc w:val="center"/>
              <w:rPr>
                <w:b/>
                <w:color w:val="000000"/>
                <w:sz w:val="22"/>
                <w:szCs w:val="22"/>
              </w:rPr>
            </w:pPr>
            <w:r w:rsidRPr="00E914DA">
              <w:rPr>
                <w:b/>
                <w:color w:val="000000"/>
                <w:sz w:val="22"/>
                <w:szCs w:val="22"/>
              </w:rPr>
              <w:t>9</w:t>
            </w:r>
          </w:p>
        </w:tc>
        <w:tc>
          <w:tcPr>
            <w:tcW w:w="415" w:type="dxa"/>
          </w:tcPr>
          <w:p w14:paraId="3B9875A3" w14:textId="77777777" w:rsidR="00770691" w:rsidRPr="00E914DA" w:rsidRDefault="00770691" w:rsidP="00307AB6">
            <w:pPr>
              <w:jc w:val="center"/>
              <w:rPr>
                <w:b/>
                <w:color w:val="000000"/>
                <w:sz w:val="22"/>
                <w:szCs w:val="22"/>
              </w:rPr>
            </w:pPr>
            <w:r w:rsidRPr="00E914DA">
              <w:rPr>
                <w:b/>
                <w:color w:val="000000"/>
                <w:sz w:val="22"/>
                <w:szCs w:val="22"/>
              </w:rPr>
              <w:t>10</w:t>
            </w:r>
          </w:p>
        </w:tc>
        <w:tc>
          <w:tcPr>
            <w:tcW w:w="415" w:type="dxa"/>
          </w:tcPr>
          <w:p w14:paraId="62E5BE29" w14:textId="77777777" w:rsidR="00770691" w:rsidRPr="00E914DA" w:rsidRDefault="00770691" w:rsidP="00307AB6">
            <w:pPr>
              <w:jc w:val="center"/>
              <w:rPr>
                <w:b/>
                <w:color w:val="000000"/>
                <w:sz w:val="22"/>
                <w:szCs w:val="22"/>
              </w:rPr>
            </w:pPr>
            <w:r w:rsidRPr="00E914DA">
              <w:rPr>
                <w:b/>
                <w:color w:val="000000"/>
                <w:sz w:val="22"/>
                <w:szCs w:val="22"/>
              </w:rPr>
              <w:t>11</w:t>
            </w:r>
          </w:p>
        </w:tc>
        <w:tc>
          <w:tcPr>
            <w:tcW w:w="415" w:type="dxa"/>
          </w:tcPr>
          <w:p w14:paraId="22BD23D5" w14:textId="77777777" w:rsidR="00770691" w:rsidRPr="00E914DA" w:rsidRDefault="00770691" w:rsidP="00307AB6">
            <w:pPr>
              <w:jc w:val="center"/>
              <w:rPr>
                <w:b/>
                <w:color w:val="000000"/>
                <w:sz w:val="22"/>
                <w:szCs w:val="22"/>
              </w:rPr>
            </w:pPr>
            <w:r w:rsidRPr="00E914DA">
              <w:rPr>
                <w:b/>
                <w:color w:val="000000"/>
                <w:sz w:val="22"/>
                <w:szCs w:val="22"/>
              </w:rPr>
              <w:t>12</w:t>
            </w:r>
          </w:p>
        </w:tc>
      </w:tr>
      <w:tr w:rsidR="00770691" w:rsidRPr="00E914DA" w14:paraId="3F3B376C" w14:textId="77777777" w:rsidTr="00307AB6">
        <w:tc>
          <w:tcPr>
            <w:tcW w:w="12950" w:type="dxa"/>
            <w:gridSpan w:val="25"/>
            <w:shd w:val="clear" w:color="auto" w:fill="B4C6E7" w:themeFill="accent1" w:themeFillTint="66"/>
          </w:tcPr>
          <w:p w14:paraId="2125B91C" w14:textId="77777777" w:rsidR="00770691" w:rsidRPr="00E914DA" w:rsidRDefault="00770691" w:rsidP="00307AB6">
            <w:pPr>
              <w:spacing w:after="160" w:line="259" w:lineRule="auto"/>
              <w:rPr>
                <w:b/>
                <w:color w:val="000000"/>
                <w:sz w:val="22"/>
                <w:szCs w:val="22"/>
              </w:rPr>
            </w:pPr>
            <w:r w:rsidRPr="00E914DA">
              <w:rPr>
                <w:b/>
                <w:color w:val="000000"/>
                <w:sz w:val="22"/>
                <w:szCs w:val="22"/>
              </w:rPr>
              <w:t>Result1:</w:t>
            </w:r>
          </w:p>
        </w:tc>
      </w:tr>
      <w:tr w:rsidR="00770691" w:rsidRPr="00E914DA" w14:paraId="652A6383" w14:textId="77777777" w:rsidTr="00307AB6">
        <w:tc>
          <w:tcPr>
            <w:tcW w:w="4049" w:type="dxa"/>
          </w:tcPr>
          <w:p w14:paraId="5DC9F250"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1.1</w:t>
            </w:r>
          </w:p>
        </w:tc>
        <w:tc>
          <w:tcPr>
            <w:tcW w:w="364" w:type="dxa"/>
          </w:tcPr>
          <w:p w14:paraId="2761DD3A" w14:textId="77777777" w:rsidR="00770691" w:rsidRPr="00E914DA" w:rsidRDefault="00770691" w:rsidP="00307AB6">
            <w:pPr>
              <w:spacing w:after="160" w:line="259" w:lineRule="auto"/>
              <w:rPr>
                <w:b/>
                <w:color w:val="000000"/>
                <w:sz w:val="22"/>
                <w:szCs w:val="22"/>
              </w:rPr>
            </w:pPr>
          </w:p>
        </w:tc>
        <w:tc>
          <w:tcPr>
            <w:tcW w:w="358" w:type="dxa"/>
          </w:tcPr>
          <w:p w14:paraId="7070BEB4" w14:textId="77777777" w:rsidR="00770691" w:rsidRPr="00E914DA" w:rsidRDefault="00770691" w:rsidP="00307AB6">
            <w:pPr>
              <w:spacing w:after="160" w:line="259" w:lineRule="auto"/>
              <w:rPr>
                <w:b/>
                <w:color w:val="000000"/>
                <w:sz w:val="22"/>
                <w:szCs w:val="22"/>
              </w:rPr>
            </w:pPr>
          </w:p>
        </w:tc>
        <w:tc>
          <w:tcPr>
            <w:tcW w:w="319" w:type="dxa"/>
          </w:tcPr>
          <w:p w14:paraId="3050E7EB" w14:textId="77777777" w:rsidR="00770691" w:rsidRPr="00E914DA" w:rsidRDefault="00770691" w:rsidP="00307AB6">
            <w:pPr>
              <w:spacing w:after="160" w:line="259" w:lineRule="auto"/>
              <w:rPr>
                <w:b/>
                <w:color w:val="000000"/>
                <w:sz w:val="22"/>
                <w:szCs w:val="22"/>
              </w:rPr>
            </w:pPr>
          </w:p>
        </w:tc>
        <w:tc>
          <w:tcPr>
            <w:tcW w:w="377" w:type="dxa"/>
          </w:tcPr>
          <w:p w14:paraId="2ADDE4D6" w14:textId="77777777" w:rsidR="00770691" w:rsidRPr="00E914DA" w:rsidRDefault="00770691" w:rsidP="00307AB6">
            <w:pPr>
              <w:spacing w:after="160" w:line="259" w:lineRule="auto"/>
              <w:rPr>
                <w:b/>
                <w:color w:val="000000"/>
                <w:sz w:val="22"/>
                <w:szCs w:val="22"/>
              </w:rPr>
            </w:pPr>
          </w:p>
        </w:tc>
        <w:tc>
          <w:tcPr>
            <w:tcW w:w="372" w:type="dxa"/>
          </w:tcPr>
          <w:p w14:paraId="1DA09DA4" w14:textId="77777777" w:rsidR="00770691" w:rsidRPr="00E914DA" w:rsidRDefault="00770691" w:rsidP="00307AB6">
            <w:pPr>
              <w:spacing w:after="160" w:line="259" w:lineRule="auto"/>
              <w:rPr>
                <w:b/>
                <w:color w:val="000000"/>
                <w:sz w:val="22"/>
                <w:szCs w:val="22"/>
              </w:rPr>
            </w:pPr>
          </w:p>
        </w:tc>
        <w:tc>
          <w:tcPr>
            <w:tcW w:w="357" w:type="dxa"/>
          </w:tcPr>
          <w:p w14:paraId="35CC6363" w14:textId="77777777" w:rsidR="00770691" w:rsidRPr="00E914DA" w:rsidRDefault="00770691" w:rsidP="00307AB6">
            <w:pPr>
              <w:spacing w:after="160" w:line="259" w:lineRule="auto"/>
              <w:rPr>
                <w:b/>
                <w:color w:val="000000"/>
                <w:sz w:val="22"/>
                <w:szCs w:val="22"/>
              </w:rPr>
            </w:pPr>
          </w:p>
        </w:tc>
        <w:tc>
          <w:tcPr>
            <w:tcW w:w="372" w:type="dxa"/>
          </w:tcPr>
          <w:p w14:paraId="7D0D9963" w14:textId="77777777" w:rsidR="00770691" w:rsidRPr="00E914DA" w:rsidRDefault="00770691" w:rsidP="00307AB6">
            <w:pPr>
              <w:spacing w:after="160" w:line="259" w:lineRule="auto"/>
              <w:rPr>
                <w:b/>
                <w:color w:val="000000"/>
                <w:sz w:val="22"/>
                <w:szCs w:val="22"/>
              </w:rPr>
            </w:pPr>
          </w:p>
        </w:tc>
        <w:tc>
          <w:tcPr>
            <w:tcW w:w="319" w:type="dxa"/>
          </w:tcPr>
          <w:p w14:paraId="0DC275A9" w14:textId="77777777" w:rsidR="00770691" w:rsidRPr="00E914DA" w:rsidRDefault="00770691" w:rsidP="00307AB6">
            <w:pPr>
              <w:spacing w:after="160" w:line="259" w:lineRule="auto"/>
              <w:rPr>
                <w:b/>
                <w:color w:val="000000"/>
                <w:sz w:val="22"/>
                <w:szCs w:val="22"/>
              </w:rPr>
            </w:pPr>
          </w:p>
        </w:tc>
        <w:tc>
          <w:tcPr>
            <w:tcW w:w="381" w:type="dxa"/>
          </w:tcPr>
          <w:p w14:paraId="78289042" w14:textId="77777777" w:rsidR="00770691" w:rsidRPr="00E914DA" w:rsidRDefault="00770691" w:rsidP="00307AB6">
            <w:pPr>
              <w:spacing w:after="160" w:line="259" w:lineRule="auto"/>
              <w:rPr>
                <w:b/>
                <w:color w:val="000000"/>
                <w:sz w:val="22"/>
                <w:szCs w:val="22"/>
              </w:rPr>
            </w:pPr>
          </w:p>
        </w:tc>
        <w:tc>
          <w:tcPr>
            <w:tcW w:w="415" w:type="dxa"/>
          </w:tcPr>
          <w:p w14:paraId="47333933" w14:textId="77777777" w:rsidR="00770691" w:rsidRPr="00E914DA" w:rsidRDefault="00770691" w:rsidP="00307AB6">
            <w:pPr>
              <w:spacing w:after="160" w:line="259" w:lineRule="auto"/>
              <w:rPr>
                <w:b/>
                <w:color w:val="000000"/>
                <w:sz w:val="22"/>
                <w:szCs w:val="22"/>
              </w:rPr>
            </w:pPr>
          </w:p>
        </w:tc>
        <w:tc>
          <w:tcPr>
            <w:tcW w:w="415" w:type="dxa"/>
          </w:tcPr>
          <w:p w14:paraId="132631DF" w14:textId="77777777" w:rsidR="00770691" w:rsidRPr="00E914DA" w:rsidRDefault="00770691" w:rsidP="00307AB6">
            <w:pPr>
              <w:spacing w:after="160" w:line="259" w:lineRule="auto"/>
              <w:rPr>
                <w:b/>
                <w:color w:val="000000"/>
                <w:sz w:val="22"/>
                <w:szCs w:val="22"/>
              </w:rPr>
            </w:pPr>
          </w:p>
        </w:tc>
        <w:tc>
          <w:tcPr>
            <w:tcW w:w="415" w:type="dxa"/>
          </w:tcPr>
          <w:p w14:paraId="3B53F168" w14:textId="77777777" w:rsidR="00770691" w:rsidRPr="00E914DA" w:rsidRDefault="00770691" w:rsidP="00307AB6">
            <w:pPr>
              <w:spacing w:after="160" w:line="259" w:lineRule="auto"/>
              <w:rPr>
                <w:b/>
                <w:color w:val="000000"/>
                <w:sz w:val="22"/>
                <w:szCs w:val="22"/>
              </w:rPr>
            </w:pPr>
          </w:p>
        </w:tc>
        <w:tc>
          <w:tcPr>
            <w:tcW w:w="364" w:type="dxa"/>
          </w:tcPr>
          <w:p w14:paraId="1E6101DE" w14:textId="77777777" w:rsidR="00770691" w:rsidRPr="00E914DA" w:rsidRDefault="00770691" w:rsidP="00307AB6">
            <w:pPr>
              <w:spacing w:after="160" w:line="259" w:lineRule="auto"/>
              <w:rPr>
                <w:b/>
                <w:color w:val="000000"/>
                <w:sz w:val="22"/>
                <w:szCs w:val="22"/>
              </w:rPr>
            </w:pPr>
          </w:p>
        </w:tc>
        <w:tc>
          <w:tcPr>
            <w:tcW w:w="359" w:type="dxa"/>
          </w:tcPr>
          <w:p w14:paraId="0A916862" w14:textId="77777777" w:rsidR="00770691" w:rsidRPr="00E914DA" w:rsidRDefault="00770691" w:rsidP="00307AB6">
            <w:pPr>
              <w:spacing w:after="160" w:line="259" w:lineRule="auto"/>
              <w:rPr>
                <w:b/>
                <w:color w:val="000000"/>
                <w:sz w:val="22"/>
                <w:szCs w:val="22"/>
              </w:rPr>
            </w:pPr>
          </w:p>
        </w:tc>
        <w:tc>
          <w:tcPr>
            <w:tcW w:w="325" w:type="dxa"/>
          </w:tcPr>
          <w:p w14:paraId="075E3D10" w14:textId="77777777" w:rsidR="00770691" w:rsidRPr="00E914DA" w:rsidRDefault="00770691" w:rsidP="00307AB6">
            <w:pPr>
              <w:spacing w:after="160" w:line="259" w:lineRule="auto"/>
              <w:rPr>
                <w:b/>
                <w:color w:val="000000"/>
                <w:sz w:val="22"/>
                <w:szCs w:val="22"/>
              </w:rPr>
            </w:pPr>
          </w:p>
        </w:tc>
        <w:tc>
          <w:tcPr>
            <w:tcW w:w="364" w:type="dxa"/>
          </w:tcPr>
          <w:p w14:paraId="455950E6" w14:textId="77777777" w:rsidR="00770691" w:rsidRPr="00E914DA" w:rsidRDefault="00770691" w:rsidP="00307AB6">
            <w:pPr>
              <w:spacing w:after="160" w:line="259" w:lineRule="auto"/>
              <w:rPr>
                <w:b/>
                <w:color w:val="000000"/>
                <w:sz w:val="22"/>
                <w:szCs w:val="22"/>
              </w:rPr>
            </w:pPr>
          </w:p>
        </w:tc>
        <w:tc>
          <w:tcPr>
            <w:tcW w:w="372" w:type="dxa"/>
          </w:tcPr>
          <w:p w14:paraId="0E816957" w14:textId="77777777" w:rsidR="00770691" w:rsidRPr="00E914DA" w:rsidRDefault="00770691" w:rsidP="00307AB6">
            <w:pPr>
              <w:spacing w:after="160" w:line="259" w:lineRule="auto"/>
              <w:rPr>
                <w:b/>
                <w:color w:val="000000"/>
                <w:sz w:val="22"/>
                <w:szCs w:val="22"/>
              </w:rPr>
            </w:pPr>
          </w:p>
        </w:tc>
        <w:tc>
          <w:tcPr>
            <w:tcW w:w="357" w:type="dxa"/>
          </w:tcPr>
          <w:p w14:paraId="15B2E3A8" w14:textId="77777777" w:rsidR="00770691" w:rsidRPr="00E914DA" w:rsidRDefault="00770691" w:rsidP="00307AB6">
            <w:pPr>
              <w:spacing w:after="160" w:line="259" w:lineRule="auto"/>
              <w:rPr>
                <w:b/>
                <w:color w:val="000000"/>
                <w:sz w:val="22"/>
                <w:szCs w:val="22"/>
              </w:rPr>
            </w:pPr>
          </w:p>
        </w:tc>
        <w:tc>
          <w:tcPr>
            <w:tcW w:w="372" w:type="dxa"/>
          </w:tcPr>
          <w:p w14:paraId="0AD46E97" w14:textId="77777777" w:rsidR="00770691" w:rsidRPr="00E914DA" w:rsidRDefault="00770691" w:rsidP="00307AB6">
            <w:pPr>
              <w:spacing w:after="160" w:line="259" w:lineRule="auto"/>
              <w:rPr>
                <w:b/>
                <w:color w:val="000000"/>
                <w:sz w:val="22"/>
                <w:szCs w:val="22"/>
              </w:rPr>
            </w:pPr>
          </w:p>
        </w:tc>
        <w:tc>
          <w:tcPr>
            <w:tcW w:w="319" w:type="dxa"/>
          </w:tcPr>
          <w:p w14:paraId="12A34012" w14:textId="77777777" w:rsidR="00770691" w:rsidRPr="00E914DA" w:rsidRDefault="00770691" w:rsidP="00307AB6">
            <w:pPr>
              <w:spacing w:after="160" w:line="259" w:lineRule="auto"/>
              <w:rPr>
                <w:b/>
                <w:color w:val="000000"/>
                <w:sz w:val="22"/>
                <w:szCs w:val="22"/>
              </w:rPr>
            </w:pPr>
          </w:p>
        </w:tc>
        <w:tc>
          <w:tcPr>
            <w:tcW w:w="360" w:type="dxa"/>
          </w:tcPr>
          <w:p w14:paraId="1BDDA245" w14:textId="77777777" w:rsidR="00770691" w:rsidRPr="00E914DA" w:rsidRDefault="00770691" w:rsidP="00307AB6">
            <w:pPr>
              <w:spacing w:after="160" w:line="259" w:lineRule="auto"/>
              <w:rPr>
                <w:b/>
                <w:color w:val="000000"/>
                <w:sz w:val="22"/>
                <w:szCs w:val="22"/>
              </w:rPr>
            </w:pPr>
          </w:p>
        </w:tc>
        <w:tc>
          <w:tcPr>
            <w:tcW w:w="415" w:type="dxa"/>
          </w:tcPr>
          <w:p w14:paraId="20A6FF98" w14:textId="77777777" w:rsidR="00770691" w:rsidRPr="00E914DA" w:rsidRDefault="00770691" w:rsidP="00307AB6">
            <w:pPr>
              <w:spacing w:after="160" w:line="259" w:lineRule="auto"/>
              <w:rPr>
                <w:b/>
                <w:color w:val="000000"/>
                <w:sz w:val="22"/>
                <w:szCs w:val="22"/>
              </w:rPr>
            </w:pPr>
          </w:p>
        </w:tc>
        <w:tc>
          <w:tcPr>
            <w:tcW w:w="415" w:type="dxa"/>
          </w:tcPr>
          <w:p w14:paraId="41A82B7B" w14:textId="77777777" w:rsidR="00770691" w:rsidRPr="00E914DA" w:rsidRDefault="00770691" w:rsidP="00307AB6">
            <w:pPr>
              <w:spacing w:after="160" w:line="259" w:lineRule="auto"/>
              <w:rPr>
                <w:b/>
                <w:color w:val="000000"/>
                <w:sz w:val="22"/>
                <w:szCs w:val="22"/>
              </w:rPr>
            </w:pPr>
          </w:p>
        </w:tc>
        <w:tc>
          <w:tcPr>
            <w:tcW w:w="415" w:type="dxa"/>
          </w:tcPr>
          <w:p w14:paraId="6B98EF8A" w14:textId="77777777" w:rsidR="00770691" w:rsidRPr="00E914DA" w:rsidRDefault="00770691" w:rsidP="00307AB6">
            <w:pPr>
              <w:spacing w:after="160" w:line="259" w:lineRule="auto"/>
              <w:rPr>
                <w:b/>
                <w:color w:val="000000"/>
                <w:sz w:val="22"/>
                <w:szCs w:val="22"/>
              </w:rPr>
            </w:pPr>
          </w:p>
        </w:tc>
      </w:tr>
      <w:tr w:rsidR="00770691" w:rsidRPr="00E914DA" w14:paraId="7F67433E" w14:textId="77777777" w:rsidTr="00307AB6">
        <w:tc>
          <w:tcPr>
            <w:tcW w:w="4049" w:type="dxa"/>
          </w:tcPr>
          <w:p w14:paraId="26388576"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1.2</w:t>
            </w:r>
          </w:p>
        </w:tc>
        <w:tc>
          <w:tcPr>
            <w:tcW w:w="364" w:type="dxa"/>
          </w:tcPr>
          <w:p w14:paraId="6164D6C8" w14:textId="77777777" w:rsidR="00770691" w:rsidRPr="00E914DA" w:rsidRDefault="00770691" w:rsidP="00307AB6">
            <w:pPr>
              <w:spacing w:after="160" w:line="259" w:lineRule="auto"/>
              <w:rPr>
                <w:b/>
                <w:color w:val="000000"/>
                <w:sz w:val="22"/>
                <w:szCs w:val="22"/>
              </w:rPr>
            </w:pPr>
          </w:p>
        </w:tc>
        <w:tc>
          <w:tcPr>
            <w:tcW w:w="358" w:type="dxa"/>
          </w:tcPr>
          <w:p w14:paraId="7490AB77" w14:textId="77777777" w:rsidR="00770691" w:rsidRPr="00E914DA" w:rsidRDefault="00770691" w:rsidP="00307AB6">
            <w:pPr>
              <w:spacing w:after="160" w:line="259" w:lineRule="auto"/>
              <w:rPr>
                <w:b/>
                <w:color w:val="000000"/>
                <w:sz w:val="22"/>
                <w:szCs w:val="22"/>
              </w:rPr>
            </w:pPr>
          </w:p>
        </w:tc>
        <w:tc>
          <w:tcPr>
            <w:tcW w:w="319" w:type="dxa"/>
          </w:tcPr>
          <w:p w14:paraId="6D0EFB40" w14:textId="77777777" w:rsidR="00770691" w:rsidRPr="00E914DA" w:rsidRDefault="00770691" w:rsidP="00307AB6">
            <w:pPr>
              <w:spacing w:after="160" w:line="259" w:lineRule="auto"/>
              <w:rPr>
                <w:b/>
                <w:color w:val="000000"/>
                <w:sz w:val="22"/>
                <w:szCs w:val="22"/>
              </w:rPr>
            </w:pPr>
          </w:p>
        </w:tc>
        <w:tc>
          <w:tcPr>
            <w:tcW w:w="377" w:type="dxa"/>
          </w:tcPr>
          <w:p w14:paraId="72C9AC60" w14:textId="77777777" w:rsidR="00770691" w:rsidRPr="00E914DA" w:rsidRDefault="00770691" w:rsidP="00307AB6">
            <w:pPr>
              <w:spacing w:after="160" w:line="259" w:lineRule="auto"/>
              <w:rPr>
                <w:b/>
                <w:color w:val="000000"/>
                <w:sz w:val="22"/>
                <w:szCs w:val="22"/>
              </w:rPr>
            </w:pPr>
          </w:p>
        </w:tc>
        <w:tc>
          <w:tcPr>
            <w:tcW w:w="372" w:type="dxa"/>
          </w:tcPr>
          <w:p w14:paraId="3DE6CEE5" w14:textId="77777777" w:rsidR="00770691" w:rsidRPr="00E914DA" w:rsidRDefault="00770691" w:rsidP="00307AB6">
            <w:pPr>
              <w:spacing w:after="160" w:line="259" w:lineRule="auto"/>
              <w:rPr>
                <w:b/>
                <w:color w:val="000000"/>
                <w:sz w:val="22"/>
                <w:szCs w:val="22"/>
              </w:rPr>
            </w:pPr>
          </w:p>
        </w:tc>
        <w:tc>
          <w:tcPr>
            <w:tcW w:w="357" w:type="dxa"/>
          </w:tcPr>
          <w:p w14:paraId="5A9BEFF2" w14:textId="77777777" w:rsidR="00770691" w:rsidRPr="00E914DA" w:rsidRDefault="00770691" w:rsidP="00307AB6">
            <w:pPr>
              <w:spacing w:after="160" w:line="259" w:lineRule="auto"/>
              <w:rPr>
                <w:b/>
                <w:color w:val="000000"/>
                <w:sz w:val="22"/>
                <w:szCs w:val="22"/>
              </w:rPr>
            </w:pPr>
          </w:p>
        </w:tc>
        <w:tc>
          <w:tcPr>
            <w:tcW w:w="372" w:type="dxa"/>
          </w:tcPr>
          <w:p w14:paraId="2B50FF11" w14:textId="77777777" w:rsidR="00770691" w:rsidRPr="00E914DA" w:rsidRDefault="00770691" w:rsidP="00307AB6">
            <w:pPr>
              <w:spacing w:after="160" w:line="259" w:lineRule="auto"/>
              <w:rPr>
                <w:b/>
                <w:color w:val="000000"/>
                <w:sz w:val="22"/>
                <w:szCs w:val="22"/>
              </w:rPr>
            </w:pPr>
          </w:p>
        </w:tc>
        <w:tc>
          <w:tcPr>
            <w:tcW w:w="319" w:type="dxa"/>
          </w:tcPr>
          <w:p w14:paraId="5D55F515" w14:textId="77777777" w:rsidR="00770691" w:rsidRPr="00E914DA" w:rsidRDefault="00770691" w:rsidP="00307AB6">
            <w:pPr>
              <w:spacing w:after="160" w:line="259" w:lineRule="auto"/>
              <w:rPr>
                <w:b/>
                <w:color w:val="000000"/>
                <w:sz w:val="22"/>
                <w:szCs w:val="22"/>
              </w:rPr>
            </w:pPr>
          </w:p>
        </w:tc>
        <w:tc>
          <w:tcPr>
            <w:tcW w:w="381" w:type="dxa"/>
          </w:tcPr>
          <w:p w14:paraId="45A81287" w14:textId="77777777" w:rsidR="00770691" w:rsidRPr="00E914DA" w:rsidRDefault="00770691" w:rsidP="00307AB6">
            <w:pPr>
              <w:spacing w:after="160" w:line="259" w:lineRule="auto"/>
              <w:rPr>
                <w:b/>
                <w:color w:val="000000"/>
                <w:sz w:val="22"/>
                <w:szCs w:val="22"/>
              </w:rPr>
            </w:pPr>
          </w:p>
        </w:tc>
        <w:tc>
          <w:tcPr>
            <w:tcW w:w="415" w:type="dxa"/>
          </w:tcPr>
          <w:p w14:paraId="5BDB8E19" w14:textId="77777777" w:rsidR="00770691" w:rsidRPr="00E914DA" w:rsidRDefault="00770691" w:rsidP="00307AB6">
            <w:pPr>
              <w:spacing w:after="160" w:line="259" w:lineRule="auto"/>
              <w:rPr>
                <w:b/>
                <w:color w:val="000000"/>
                <w:sz w:val="22"/>
                <w:szCs w:val="22"/>
              </w:rPr>
            </w:pPr>
          </w:p>
        </w:tc>
        <w:tc>
          <w:tcPr>
            <w:tcW w:w="415" w:type="dxa"/>
          </w:tcPr>
          <w:p w14:paraId="10E732BF" w14:textId="77777777" w:rsidR="00770691" w:rsidRPr="00E914DA" w:rsidRDefault="00770691" w:rsidP="00307AB6">
            <w:pPr>
              <w:spacing w:after="160" w:line="259" w:lineRule="auto"/>
              <w:rPr>
                <w:b/>
                <w:color w:val="000000"/>
                <w:sz w:val="22"/>
                <w:szCs w:val="22"/>
              </w:rPr>
            </w:pPr>
          </w:p>
        </w:tc>
        <w:tc>
          <w:tcPr>
            <w:tcW w:w="415" w:type="dxa"/>
          </w:tcPr>
          <w:p w14:paraId="10927ED0" w14:textId="77777777" w:rsidR="00770691" w:rsidRPr="00E914DA" w:rsidRDefault="00770691" w:rsidP="00307AB6">
            <w:pPr>
              <w:spacing w:after="160" w:line="259" w:lineRule="auto"/>
              <w:rPr>
                <w:b/>
                <w:color w:val="000000"/>
                <w:sz w:val="22"/>
                <w:szCs w:val="22"/>
              </w:rPr>
            </w:pPr>
          </w:p>
        </w:tc>
        <w:tc>
          <w:tcPr>
            <w:tcW w:w="364" w:type="dxa"/>
          </w:tcPr>
          <w:p w14:paraId="5F17B898" w14:textId="77777777" w:rsidR="00770691" w:rsidRPr="00E914DA" w:rsidRDefault="00770691" w:rsidP="00307AB6">
            <w:pPr>
              <w:spacing w:after="160" w:line="259" w:lineRule="auto"/>
              <w:rPr>
                <w:b/>
                <w:color w:val="000000"/>
                <w:sz w:val="22"/>
                <w:szCs w:val="22"/>
              </w:rPr>
            </w:pPr>
          </w:p>
        </w:tc>
        <w:tc>
          <w:tcPr>
            <w:tcW w:w="359" w:type="dxa"/>
          </w:tcPr>
          <w:p w14:paraId="2C11808D" w14:textId="77777777" w:rsidR="00770691" w:rsidRPr="00E914DA" w:rsidRDefault="00770691" w:rsidP="00307AB6">
            <w:pPr>
              <w:spacing w:after="160" w:line="259" w:lineRule="auto"/>
              <w:rPr>
                <w:b/>
                <w:color w:val="000000"/>
                <w:sz w:val="22"/>
                <w:szCs w:val="22"/>
              </w:rPr>
            </w:pPr>
          </w:p>
        </w:tc>
        <w:tc>
          <w:tcPr>
            <w:tcW w:w="325" w:type="dxa"/>
          </w:tcPr>
          <w:p w14:paraId="367D7930" w14:textId="77777777" w:rsidR="00770691" w:rsidRPr="00E914DA" w:rsidRDefault="00770691" w:rsidP="00307AB6">
            <w:pPr>
              <w:spacing w:after="160" w:line="259" w:lineRule="auto"/>
              <w:rPr>
                <w:b/>
                <w:color w:val="000000"/>
                <w:sz w:val="22"/>
                <w:szCs w:val="22"/>
              </w:rPr>
            </w:pPr>
          </w:p>
        </w:tc>
        <w:tc>
          <w:tcPr>
            <w:tcW w:w="364" w:type="dxa"/>
          </w:tcPr>
          <w:p w14:paraId="069F09B9" w14:textId="77777777" w:rsidR="00770691" w:rsidRPr="00E914DA" w:rsidRDefault="00770691" w:rsidP="00307AB6">
            <w:pPr>
              <w:spacing w:after="160" w:line="259" w:lineRule="auto"/>
              <w:rPr>
                <w:b/>
                <w:color w:val="000000"/>
                <w:sz w:val="22"/>
                <w:szCs w:val="22"/>
              </w:rPr>
            </w:pPr>
          </w:p>
        </w:tc>
        <w:tc>
          <w:tcPr>
            <w:tcW w:w="372" w:type="dxa"/>
          </w:tcPr>
          <w:p w14:paraId="1E44A52C" w14:textId="77777777" w:rsidR="00770691" w:rsidRPr="00E914DA" w:rsidRDefault="00770691" w:rsidP="00307AB6">
            <w:pPr>
              <w:spacing w:after="160" w:line="259" w:lineRule="auto"/>
              <w:rPr>
                <w:b/>
                <w:color w:val="000000"/>
                <w:sz w:val="22"/>
                <w:szCs w:val="22"/>
              </w:rPr>
            </w:pPr>
          </w:p>
        </w:tc>
        <w:tc>
          <w:tcPr>
            <w:tcW w:w="357" w:type="dxa"/>
          </w:tcPr>
          <w:p w14:paraId="4A814DD8" w14:textId="77777777" w:rsidR="00770691" w:rsidRPr="00E914DA" w:rsidRDefault="00770691" w:rsidP="00307AB6">
            <w:pPr>
              <w:spacing w:after="160" w:line="259" w:lineRule="auto"/>
              <w:rPr>
                <w:b/>
                <w:color w:val="000000"/>
                <w:sz w:val="22"/>
                <w:szCs w:val="22"/>
              </w:rPr>
            </w:pPr>
          </w:p>
        </w:tc>
        <w:tc>
          <w:tcPr>
            <w:tcW w:w="372" w:type="dxa"/>
          </w:tcPr>
          <w:p w14:paraId="5D942E89" w14:textId="77777777" w:rsidR="00770691" w:rsidRPr="00E914DA" w:rsidRDefault="00770691" w:rsidP="00307AB6">
            <w:pPr>
              <w:spacing w:after="160" w:line="259" w:lineRule="auto"/>
              <w:rPr>
                <w:b/>
                <w:color w:val="000000"/>
                <w:sz w:val="22"/>
                <w:szCs w:val="22"/>
              </w:rPr>
            </w:pPr>
          </w:p>
        </w:tc>
        <w:tc>
          <w:tcPr>
            <w:tcW w:w="319" w:type="dxa"/>
          </w:tcPr>
          <w:p w14:paraId="18CA1A29" w14:textId="77777777" w:rsidR="00770691" w:rsidRPr="00E914DA" w:rsidRDefault="00770691" w:rsidP="00307AB6">
            <w:pPr>
              <w:spacing w:after="160" w:line="259" w:lineRule="auto"/>
              <w:rPr>
                <w:b/>
                <w:color w:val="000000"/>
                <w:sz w:val="22"/>
                <w:szCs w:val="22"/>
              </w:rPr>
            </w:pPr>
          </w:p>
        </w:tc>
        <w:tc>
          <w:tcPr>
            <w:tcW w:w="360" w:type="dxa"/>
          </w:tcPr>
          <w:p w14:paraId="1C5A48F3" w14:textId="77777777" w:rsidR="00770691" w:rsidRPr="00E914DA" w:rsidRDefault="00770691" w:rsidP="00307AB6">
            <w:pPr>
              <w:spacing w:after="160" w:line="259" w:lineRule="auto"/>
              <w:rPr>
                <w:b/>
                <w:color w:val="000000"/>
                <w:sz w:val="22"/>
                <w:szCs w:val="22"/>
              </w:rPr>
            </w:pPr>
          </w:p>
        </w:tc>
        <w:tc>
          <w:tcPr>
            <w:tcW w:w="415" w:type="dxa"/>
          </w:tcPr>
          <w:p w14:paraId="4EAD52A4" w14:textId="77777777" w:rsidR="00770691" w:rsidRPr="00E914DA" w:rsidRDefault="00770691" w:rsidP="00307AB6">
            <w:pPr>
              <w:spacing w:after="160" w:line="259" w:lineRule="auto"/>
              <w:rPr>
                <w:b/>
                <w:color w:val="000000"/>
                <w:sz w:val="22"/>
                <w:szCs w:val="22"/>
              </w:rPr>
            </w:pPr>
          </w:p>
        </w:tc>
        <w:tc>
          <w:tcPr>
            <w:tcW w:w="415" w:type="dxa"/>
          </w:tcPr>
          <w:p w14:paraId="6A48388A" w14:textId="77777777" w:rsidR="00770691" w:rsidRPr="00E914DA" w:rsidRDefault="00770691" w:rsidP="00307AB6">
            <w:pPr>
              <w:spacing w:after="160" w:line="259" w:lineRule="auto"/>
              <w:rPr>
                <w:b/>
                <w:color w:val="000000"/>
                <w:sz w:val="22"/>
                <w:szCs w:val="22"/>
              </w:rPr>
            </w:pPr>
          </w:p>
        </w:tc>
        <w:tc>
          <w:tcPr>
            <w:tcW w:w="415" w:type="dxa"/>
          </w:tcPr>
          <w:p w14:paraId="6FADF39A" w14:textId="77777777" w:rsidR="00770691" w:rsidRPr="00E914DA" w:rsidRDefault="00770691" w:rsidP="00307AB6">
            <w:pPr>
              <w:spacing w:after="160" w:line="259" w:lineRule="auto"/>
              <w:rPr>
                <w:b/>
                <w:color w:val="000000"/>
                <w:sz w:val="22"/>
                <w:szCs w:val="22"/>
              </w:rPr>
            </w:pPr>
          </w:p>
        </w:tc>
      </w:tr>
      <w:tr w:rsidR="00770691" w:rsidRPr="00E914DA" w14:paraId="3B5EE989" w14:textId="77777777" w:rsidTr="00307AB6">
        <w:tc>
          <w:tcPr>
            <w:tcW w:w="4049" w:type="dxa"/>
          </w:tcPr>
          <w:p w14:paraId="378B9BBB"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1.3</w:t>
            </w:r>
          </w:p>
        </w:tc>
        <w:tc>
          <w:tcPr>
            <w:tcW w:w="364" w:type="dxa"/>
          </w:tcPr>
          <w:p w14:paraId="01E238AB" w14:textId="77777777" w:rsidR="00770691" w:rsidRPr="00E914DA" w:rsidRDefault="00770691" w:rsidP="00307AB6">
            <w:pPr>
              <w:spacing w:after="160" w:line="259" w:lineRule="auto"/>
              <w:rPr>
                <w:b/>
                <w:color w:val="000000"/>
                <w:sz w:val="22"/>
                <w:szCs w:val="22"/>
              </w:rPr>
            </w:pPr>
          </w:p>
        </w:tc>
        <w:tc>
          <w:tcPr>
            <w:tcW w:w="358" w:type="dxa"/>
          </w:tcPr>
          <w:p w14:paraId="5EA4A287" w14:textId="77777777" w:rsidR="00770691" w:rsidRPr="00E914DA" w:rsidRDefault="00770691" w:rsidP="00307AB6">
            <w:pPr>
              <w:spacing w:after="160" w:line="259" w:lineRule="auto"/>
              <w:rPr>
                <w:b/>
                <w:color w:val="000000"/>
                <w:sz w:val="22"/>
                <w:szCs w:val="22"/>
              </w:rPr>
            </w:pPr>
          </w:p>
        </w:tc>
        <w:tc>
          <w:tcPr>
            <w:tcW w:w="319" w:type="dxa"/>
          </w:tcPr>
          <w:p w14:paraId="6CFC0DE7" w14:textId="77777777" w:rsidR="00770691" w:rsidRPr="00E914DA" w:rsidRDefault="00770691" w:rsidP="00307AB6">
            <w:pPr>
              <w:spacing w:after="160" w:line="259" w:lineRule="auto"/>
              <w:rPr>
                <w:b/>
                <w:color w:val="000000"/>
                <w:sz w:val="22"/>
                <w:szCs w:val="22"/>
              </w:rPr>
            </w:pPr>
          </w:p>
        </w:tc>
        <w:tc>
          <w:tcPr>
            <w:tcW w:w="377" w:type="dxa"/>
          </w:tcPr>
          <w:p w14:paraId="1CAE473D" w14:textId="77777777" w:rsidR="00770691" w:rsidRPr="00E914DA" w:rsidRDefault="00770691" w:rsidP="00307AB6">
            <w:pPr>
              <w:spacing w:after="160" w:line="259" w:lineRule="auto"/>
              <w:rPr>
                <w:b/>
                <w:color w:val="000000"/>
                <w:sz w:val="22"/>
                <w:szCs w:val="22"/>
              </w:rPr>
            </w:pPr>
          </w:p>
        </w:tc>
        <w:tc>
          <w:tcPr>
            <w:tcW w:w="372" w:type="dxa"/>
          </w:tcPr>
          <w:p w14:paraId="64EFAD6C" w14:textId="77777777" w:rsidR="00770691" w:rsidRPr="00E914DA" w:rsidRDefault="00770691" w:rsidP="00307AB6">
            <w:pPr>
              <w:spacing w:after="160" w:line="259" w:lineRule="auto"/>
              <w:rPr>
                <w:b/>
                <w:color w:val="000000"/>
                <w:sz w:val="22"/>
                <w:szCs w:val="22"/>
              </w:rPr>
            </w:pPr>
          </w:p>
        </w:tc>
        <w:tc>
          <w:tcPr>
            <w:tcW w:w="357" w:type="dxa"/>
          </w:tcPr>
          <w:p w14:paraId="59DD0643" w14:textId="77777777" w:rsidR="00770691" w:rsidRPr="00E914DA" w:rsidRDefault="00770691" w:rsidP="00307AB6">
            <w:pPr>
              <w:spacing w:after="160" w:line="259" w:lineRule="auto"/>
              <w:rPr>
                <w:b/>
                <w:color w:val="000000"/>
                <w:sz w:val="22"/>
                <w:szCs w:val="22"/>
              </w:rPr>
            </w:pPr>
          </w:p>
        </w:tc>
        <w:tc>
          <w:tcPr>
            <w:tcW w:w="372" w:type="dxa"/>
          </w:tcPr>
          <w:p w14:paraId="0F46261D" w14:textId="77777777" w:rsidR="00770691" w:rsidRPr="00E914DA" w:rsidRDefault="00770691" w:rsidP="00307AB6">
            <w:pPr>
              <w:spacing w:after="160" w:line="259" w:lineRule="auto"/>
              <w:rPr>
                <w:b/>
                <w:color w:val="000000"/>
                <w:sz w:val="22"/>
                <w:szCs w:val="22"/>
              </w:rPr>
            </w:pPr>
          </w:p>
        </w:tc>
        <w:tc>
          <w:tcPr>
            <w:tcW w:w="319" w:type="dxa"/>
          </w:tcPr>
          <w:p w14:paraId="1130DDFC" w14:textId="77777777" w:rsidR="00770691" w:rsidRPr="00E914DA" w:rsidRDefault="00770691" w:rsidP="00307AB6">
            <w:pPr>
              <w:spacing w:after="160" w:line="259" w:lineRule="auto"/>
              <w:rPr>
                <w:b/>
                <w:color w:val="000000"/>
                <w:sz w:val="22"/>
                <w:szCs w:val="22"/>
              </w:rPr>
            </w:pPr>
          </w:p>
        </w:tc>
        <w:tc>
          <w:tcPr>
            <w:tcW w:w="381" w:type="dxa"/>
          </w:tcPr>
          <w:p w14:paraId="1AC0CFE9" w14:textId="77777777" w:rsidR="00770691" w:rsidRPr="00E914DA" w:rsidRDefault="00770691" w:rsidP="00307AB6">
            <w:pPr>
              <w:spacing w:after="160" w:line="259" w:lineRule="auto"/>
              <w:rPr>
                <w:b/>
                <w:color w:val="000000"/>
                <w:sz w:val="22"/>
                <w:szCs w:val="22"/>
              </w:rPr>
            </w:pPr>
          </w:p>
        </w:tc>
        <w:tc>
          <w:tcPr>
            <w:tcW w:w="415" w:type="dxa"/>
          </w:tcPr>
          <w:p w14:paraId="71F4DC6F" w14:textId="77777777" w:rsidR="00770691" w:rsidRPr="00E914DA" w:rsidRDefault="00770691" w:rsidP="00307AB6">
            <w:pPr>
              <w:spacing w:after="160" w:line="259" w:lineRule="auto"/>
              <w:rPr>
                <w:b/>
                <w:color w:val="000000"/>
                <w:sz w:val="22"/>
                <w:szCs w:val="22"/>
              </w:rPr>
            </w:pPr>
          </w:p>
        </w:tc>
        <w:tc>
          <w:tcPr>
            <w:tcW w:w="415" w:type="dxa"/>
          </w:tcPr>
          <w:p w14:paraId="59B97067" w14:textId="77777777" w:rsidR="00770691" w:rsidRPr="00E914DA" w:rsidRDefault="00770691" w:rsidP="00307AB6">
            <w:pPr>
              <w:spacing w:after="160" w:line="259" w:lineRule="auto"/>
              <w:rPr>
                <w:b/>
                <w:color w:val="000000"/>
                <w:sz w:val="22"/>
                <w:szCs w:val="22"/>
              </w:rPr>
            </w:pPr>
          </w:p>
        </w:tc>
        <w:tc>
          <w:tcPr>
            <w:tcW w:w="415" w:type="dxa"/>
          </w:tcPr>
          <w:p w14:paraId="3A1A16C8" w14:textId="77777777" w:rsidR="00770691" w:rsidRPr="00E914DA" w:rsidRDefault="00770691" w:rsidP="00307AB6">
            <w:pPr>
              <w:spacing w:after="160" w:line="259" w:lineRule="auto"/>
              <w:rPr>
                <w:b/>
                <w:color w:val="000000"/>
                <w:sz w:val="22"/>
                <w:szCs w:val="22"/>
              </w:rPr>
            </w:pPr>
          </w:p>
        </w:tc>
        <w:tc>
          <w:tcPr>
            <w:tcW w:w="364" w:type="dxa"/>
          </w:tcPr>
          <w:p w14:paraId="15E8B7B2" w14:textId="77777777" w:rsidR="00770691" w:rsidRPr="00E914DA" w:rsidRDefault="00770691" w:rsidP="00307AB6">
            <w:pPr>
              <w:spacing w:after="160" w:line="259" w:lineRule="auto"/>
              <w:rPr>
                <w:b/>
                <w:color w:val="000000"/>
                <w:sz w:val="22"/>
                <w:szCs w:val="22"/>
              </w:rPr>
            </w:pPr>
          </w:p>
        </w:tc>
        <w:tc>
          <w:tcPr>
            <w:tcW w:w="359" w:type="dxa"/>
          </w:tcPr>
          <w:p w14:paraId="1BDBF49E" w14:textId="77777777" w:rsidR="00770691" w:rsidRPr="00E914DA" w:rsidRDefault="00770691" w:rsidP="00307AB6">
            <w:pPr>
              <w:spacing w:after="160" w:line="259" w:lineRule="auto"/>
              <w:rPr>
                <w:b/>
                <w:color w:val="000000"/>
                <w:sz w:val="22"/>
                <w:szCs w:val="22"/>
              </w:rPr>
            </w:pPr>
          </w:p>
        </w:tc>
        <w:tc>
          <w:tcPr>
            <w:tcW w:w="325" w:type="dxa"/>
          </w:tcPr>
          <w:p w14:paraId="604419C7" w14:textId="77777777" w:rsidR="00770691" w:rsidRPr="00E914DA" w:rsidRDefault="00770691" w:rsidP="00307AB6">
            <w:pPr>
              <w:spacing w:after="160" w:line="259" w:lineRule="auto"/>
              <w:rPr>
                <w:b/>
                <w:color w:val="000000"/>
                <w:sz w:val="22"/>
                <w:szCs w:val="22"/>
              </w:rPr>
            </w:pPr>
          </w:p>
        </w:tc>
        <w:tc>
          <w:tcPr>
            <w:tcW w:w="364" w:type="dxa"/>
          </w:tcPr>
          <w:p w14:paraId="2F9DD2F7" w14:textId="77777777" w:rsidR="00770691" w:rsidRPr="00E914DA" w:rsidRDefault="00770691" w:rsidP="00307AB6">
            <w:pPr>
              <w:spacing w:after="160" w:line="259" w:lineRule="auto"/>
              <w:rPr>
                <w:b/>
                <w:color w:val="000000"/>
                <w:sz w:val="22"/>
                <w:szCs w:val="22"/>
              </w:rPr>
            </w:pPr>
          </w:p>
        </w:tc>
        <w:tc>
          <w:tcPr>
            <w:tcW w:w="372" w:type="dxa"/>
          </w:tcPr>
          <w:p w14:paraId="54B3283E" w14:textId="77777777" w:rsidR="00770691" w:rsidRPr="00E914DA" w:rsidRDefault="00770691" w:rsidP="00307AB6">
            <w:pPr>
              <w:spacing w:after="160" w:line="259" w:lineRule="auto"/>
              <w:rPr>
                <w:b/>
                <w:color w:val="000000"/>
                <w:sz w:val="22"/>
                <w:szCs w:val="22"/>
              </w:rPr>
            </w:pPr>
          </w:p>
        </w:tc>
        <w:tc>
          <w:tcPr>
            <w:tcW w:w="357" w:type="dxa"/>
          </w:tcPr>
          <w:p w14:paraId="781BBC8B" w14:textId="77777777" w:rsidR="00770691" w:rsidRPr="00E914DA" w:rsidRDefault="00770691" w:rsidP="00307AB6">
            <w:pPr>
              <w:spacing w:after="160" w:line="259" w:lineRule="auto"/>
              <w:rPr>
                <w:b/>
                <w:color w:val="000000"/>
                <w:sz w:val="22"/>
                <w:szCs w:val="22"/>
              </w:rPr>
            </w:pPr>
          </w:p>
        </w:tc>
        <w:tc>
          <w:tcPr>
            <w:tcW w:w="372" w:type="dxa"/>
          </w:tcPr>
          <w:p w14:paraId="5B1D2185" w14:textId="77777777" w:rsidR="00770691" w:rsidRPr="00E914DA" w:rsidRDefault="00770691" w:rsidP="00307AB6">
            <w:pPr>
              <w:spacing w:after="160" w:line="259" w:lineRule="auto"/>
              <w:rPr>
                <w:b/>
                <w:color w:val="000000"/>
                <w:sz w:val="22"/>
                <w:szCs w:val="22"/>
              </w:rPr>
            </w:pPr>
          </w:p>
        </w:tc>
        <w:tc>
          <w:tcPr>
            <w:tcW w:w="319" w:type="dxa"/>
          </w:tcPr>
          <w:p w14:paraId="079BE36E" w14:textId="77777777" w:rsidR="00770691" w:rsidRPr="00E914DA" w:rsidRDefault="00770691" w:rsidP="00307AB6">
            <w:pPr>
              <w:spacing w:after="160" w:line="259" w:lineRule="auto"/>
              <w:rPr>
                <w:b/>
                <w:color w:val="000000"/>
                <w:sz w:val="22"/>
                <w:szCs w:val="22"/>
              </w:rPr>
            </w:pPr>
          </w:p>
        </w:tc>
        <w:tc>
          <w:tcPr>
            <w:tcW w:w="360" w:type="dxa"/>
          </w:tcPr>
          <w:p w14:paraId="0270ACF6" w14:textId="77777777" w:rsidR="00770691" w:rsidRPr="00E914DA" w:rsidRDefault="00770691" w:rsidP="00307AB6">
            <w:pPr>
              <w:spacing w:after="160" w:line="259" w:lineRule="auto"/>
              <w:rPr>
                <w:b/>
                <w:color w:val="000000"/>
                <w:sz w:val="22"/>
                <w:szCs w:val="22"/>
              </w:rPr>
            </w:pPr>
          </w:p>
        </w:tc>
        <w:tc>
          <w:tcPr>
            <w:tcW w:w="415" w:type="dxa"/>
          </w:tcPr>
          <w:p w14:paraId="37A7FD1C" w14:textId="77777777" w:rsidR="00770691" w:rsidRPr="00E914DA" w:rsidRDefault="00770691" w:rsidP="00307AB6">
            <w:pPr>
              <w:spacing w:after="160" w:line="259" w:lineRule="auto"/>
              <w:rPr>
                <w:b/>
                <w:color w:val="000000"/>
                <w:sz w:val="22"/>
                <w:szCs w:val="22"/>
              </w:rPr>
            </w:pPr>
          </w:p>
        </w:tc>
        <w:tc>
          <w:tcPr>
            <w:tcW w:w="415" w:type="dxa"/>
          </w:tcPr>
          <w:p w14:paraId="42A5E74D" w14:textId="77777777" w:rsidR="00770691" w:rsidRPr="00E914DA" w:rsidRDefault="00770691" w:rsidP="00307AB6">
            <w:pPr>
              <w:spacing w:after="160" w:line="259" w:lineRule="auto"/>
              <w:rPr>
                <w:b/>
                <w:color w:val="000000"/>
                <w:sz w:val="22"/>
                <w:szCs w:val="22"/>
              </w:rPr>
            </w:pPr>
          </w:p>
        </w:tc>
        <w:tc>
          <w:tcPr>
            <w:tcW w:w="415" w:type="dxa"/>
          </w:tcPr>
          <w:p w14:paraId="71A7546E" w14:textId="77777777" w:rsidR="00770691" w:rsidRPr="00E914DA" w:rsidRDefault="00770691" w:rsidP="00307AB6">
            <w:pPr>
              <w:spacing w:after="160" w:line="259" w:lineRule="auto"/>
              <w:rPr>
                <w:b/>
                <w:color w:val="000000"/>
                <w:sz w:val="22"/>
                <w:szCs w:val="22"/>
              </w:rPr>
            </w:pPr>
          </w:p>
        </w:tc>
      </w:tr>
      <w:tr w:rsidR="00770691" w:rsidRPr="00E914DA" w14:paraId="70D2A4BD" w14:textId="77777777" w:rsidTr="00307AB6">
        <w:tc>
          <w:tcPr>
            <w:tcW w:w="12950" w:type="dxa"/>
            <w:gridSpan w:val="25"/>
            <w:shd w:val="clear" w:color="auto" w:fill="B4C6E7" w:themeFill="accent1" w:themeFillTint="66"/>
          </w:tcPr>
          <w:p w14:paraId="43320410" w14:textId="77777777" w:rsidR="00770691" w:rsidRPr="00E914DA" w:rsidRDefault="00770691" w:rsidP="00307AB6">
            <w:pPr>
              <w:spacing w:after="160" w:line="259" w:lineRule="auto"/>
              <w:rPr>
                <w:b/>
                <w:color w:val="000000"/>
                <w:sz w:val="22"/>
                <w:szCs w:val="22"/>
              </w:rPr>
            </w:pPr>
            <w:r w:rsidRPr="00E914DA">
              <w:rPr>
                <w:b/>
                <w:color w:val="000000"/>
                <w:sz w:val="22"/>
                <w:szCs w:val="22"/>
              </w:rPr>
              <w:t>Result 2:</w:t>
            </w:r>
          </w:p>
        </w:tc>
      </w:tr>
      <w:tr w:rsidR="00770691" w:rsidRPr="00E914DA" w14:paraId="674AA5FC" w14:textId="77777777" w:rsidTr="00307AB6">
        <w:tc>
          <w:tcPr>
            <w:tcW w:w="4049" w:type="dxa"/>
          </w:tcPr>
          <w:p w14:paraId="5C06D913"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2.1</w:t>
            </w:r>
          </w:p>
        </w:tc>
        <w:tc>
          <w:tcPr>
            <w:tcW w:w="364" w:type="dxa"/>
          </w:tcPr>
          <w:p w14:paraId="0DC295D5" w14:textId="77777777" w:rsidR="00770691" w:rsidRPr="00E914DA" w:rsidRDefault="00770691" w:rsidP="00307AB6">
            <w:pPr>
              <w:spacing w:after="160" w:line="259" w:lineRule="auto"/>
              <w:rPr>
                <w:b/>
                <w:color w:val="000000"/>
                <w:sz w:val="22"/>
                <w:szCs w:val="22"/>
              </w:rPr>
            </w:pPr>
          </w:p>
        </w:tc>
        <w:tc>
          <w:tcPr>
            <w:tcW w:w="358" w:type="dxa"/>
          </w:tcPr>
          <w:p w14:paraId="7CFABD61" w14:textId="77777777" w:rsidR="00770691" w:rsidRPr="00E914DA" w:rsidRDefault="00770691" w:rsidP="00307AB6">
            <w:pPr>
              <w:spacing w:after="160" w:line="259" w:lineRule="auto"/>
              <w:rPr>
                <w:b/>
                <w:color w:val="000000"/>
                <w:sz w:val="22"/>
                <w:szCs w:val="22"/>
              </w:rPr>
            </w:pPr>
          </w:p>
        </w:tc>
        <w:tc>
          <w:tcPr>
            <w:tcW w:w="319" w:type="dxa"/>
          </w:tcPr>
          <w:p w14:paraId="3A402A80" w14:textId="77777777" w:rsidR="00770691" w:rsidRPr="00E914DA" w:rsidRDefault="00770691" w:rsidP="00307AB6">
            <w:pPr>
              <w:spacing w:after="160" w:line="259" w:lineRule="auto"/>
              <w:rPr>
                <w:b/>
                <w:color w:val="000000"/>
                <w:sz w:val="22"/>
                <w:szCs w:val="22"/>
              </w:rPr>
            </w:pPr>
          </w:p>
        </w:tc>
        <w:tc>
          <w:tcPr>
            <w:tcW w:w="377" w:type="dxa"/>
          </w:tcPr>
          <w:p w14:paraId="4AAB3881" w14:textId="77777777" w:rsidR="00770691" w:rsidRPr="00E914DA" w:rsidRDefault="00770691" w:rsidP="00307AB6">
            <w:pPr>
              <w:spacing w:after="160" w:line="259" w:lineRule="auto"/>
              <w:rPr>
                <w:b/>
                <w:color w:val="000000"/>
                <w:sz w:val="22"/>
                <w:szCs w:val="22"/>
              </w:rPr>
            </w:pPr>
          </w:p>
        </w:tc>
        <w:tc>
          <w:tcPr>
            <w:tcW w:w="372" w:type="dxa"/>
          </w:tcPr>
          <w:p w14:paraId="25A39C0F" w14:textId="77777777" w:rsidR="00770691" w:rsidRPr="00E914DA" w:rsidRDefault="00770691" w:rsidP="00307AB6">
            <w:pPr>
              <w:spacing w:after="160" w:line="259" w:lineRule="auto"/>
              <w:rPr>
                <w:b/>
                <w:color w:val="000000"/>
                <w:sz w:val="22"/>
                <w:szCs w:val="22"/>
              </w:rPr>
            </w:pPr>
          </w:p>
        </w:tc>
        <w:tc>
          <w:tcPr>
            <w:tcW w:w="357" w:type="dxa"/>
          </w:tcPr>
          <w:p w14:paraId="10A6B435" w14:textId="77777777" w:rsidR="00770691" w:rsidRPr="00E914DA" w:rsidRDefault="00770691" w:rsidP="00307AB6">
            <w:pPr>
              <w:spacing w:after="160" w:line="259" w:lineRule="auto"/>
              <w:rPr>
                <w:b/>
                <w:color w:val="000000"/>
                <w:sz w:val="22"/>
                <w:szCs w:val="22"/>
              </w:rPr>
            </w:pPr>
          </w:p>
        </w:tc>
        <w:tc>
          <w:tcPr>
            <w:tcW w:w="372" w:type="dxa"/>
          </w:tcPr>
          <w:p w14:paraId="665C170A" w14:textId="77777777" w:rsidR="00770691" w:rsidRPr="00E914DA" w:rsidRDefault="00770691" w:rsidP="00307AB6">
            <w:pPr>
              <w:spacing w:after="160" w:line="259" w:lineRule="auto"/>
              <w:rPr>
                <w:b/>
                <w:color w:val="000000"/>
                <w:sz w:val="22"/>
                <w:szCs w:val="22"/>
              </w:rPr>
            </w:pPr>
          </w:p>
        </w:tc>
        <w:tc>
          <w:tcPr>
            <w:tcW w:w="319" w:type="dxa"/>
          </w:tcPr>
          <w:p w14:paraId="75ECC6E7" w14:textId="77777777" w:rsidR="00770691" w:rsidRPr="00E914DA" w:rsidRDefault="00770691" w:rsidP="00307AB6">
            <w:pPr>
              <w:spacing w:after="160" w:line="259" w:lineRule="auto"/>
              <w:rPr>
                <w:b/>
                <w:color w:val="000000"/>
                <w:sz w:val="22"/>
                <w:szCs w:val="22"/>
              </w:rPr>
            </w:pPr>
          </w:p>
        </w:tc>
        <w:tc>
          <w:tcPr>
            <w:tcW w:w="381" w:type="dxa"/>
          </w:tcPr>
          <w:p w14:paraId="179777D1" w14:textId="77777777" w:rsidR="00770691" w:rsidRPr="00E914DA" w:rsidRDefault="00770691" w:rsidP="00307AB6">
            <w:pPr>
              <w:spacing w:after="160" w:line="259" w:lineRule="auto"/>
              <w:rPr>
                <w:b/>
                <w:color w:val="000000"/>
                <w:sz w:val="22"/>
                <w:szCs w:val="22"/>
              </w:rPr>
            </w:pPr>
          </w:p>
        </w:tc>
        <w:tc>
          <w:tcPr>
            <w:tcW w:w="415" w:type="dxa"/>
          </w:tcPr>
          <w:p w14:paraId="28DC55FC" w14:textId="77777777" w:rsidR="00770691" w:rsidRPr="00E914DA" w:rsidRDefault="00770691" w:rsidP="00307AB6">
            <w:pPr>
              <w:spacing w:after="160" w:line="259" w:lineRule="auto"/>
              <w:rPr>
                <w:b/>
                <w:color w:val="000000"/>
                <w:sz w:val="22"/>
                <w:szCs w:val="22"/>
              </w:rPr>
            </w:pPr>
          </w:p>
        </w:tc>
        <w:tc>
          <w:tcPr>
            <w:tcW w:w="415" w:type="dxa"/>
          </w:tcPr>
          <w:p w14:paraId="27DB5BD9" w14:textId="77777777" w:rsidR="00770691" w:rsidRPr="00E914DA" w:rsidRDefault="00770691" w:rsidP="00307AB6">
            <w:pPr>
              <w:spacing w:after="160" w:line="259" w:lineRule="auto"/>
              <w:rPr>
                <w:b/>
                <w:color w:val="000000"/>
                <w:sz w:val="22"/>
                <w:szCs w:val="22"/>
              </w:rPr>
            </w:pPr>
          </w:p>
        </w:tc>
        <w:tc>
          <w:tcPr>
            <w:tcW w:w="415" w:type="dxa"/>
          </w:tcPr>
          <w:p w14:paraId="255F4942" w14:textId="77777777" w:rsidR="00770691" w:rsidRPr="00E914DA" w:rsidRDefault="00770691" w:rsidP="00307AB6">
            <w:pPr>
              <w:spacing w:after="160" w:line="259" w:lineRule="auto"/>
              <w:rPr>
                <w:b/>
                <w:color w:val="000000"/>
                <w:sz w:val="22"/>
                <w:szCs w:val="22"/>
              </w:rPr>
            </w:pPr>
          </w:p>
        </w:tc>
        <w:tc>
          <w:tcPr>
            <w:tcW w:w="364" w:type="dxa"/>
          </w:tcPr>
          <w:p w14:paraId="538A3002" w14:textId="77777777" w:rsidR="00770691" w:rsidRPr="00E914DA" w:rsidRDefault="00770691" w:rsidP="00307AB6">
            <w:pPr>
              <w:spacing w:after="160" w:line="259" w:lineRule="auto"/>
              <w:rPr>
                <w:b/>
                <w:color w:val="000000"/>
                <w:sz w:val="22"/>
                <w:szCs w:val="22"/>
              </w:rPr>
            </w:pPr>
          </w:p>
        </w:tc>
        <w:tc>
          <w:tcPr>
            <w:tcW w:w="359" w:type="dxa"/>
          </w:tcPr>
          <w:p w14:paraId="77609E0E" w14:textId="77777777" w:rsidR="00770691" w:rsidRPr="00E914DA" w:rsidRDefault="00770691" w:rsidP="00307AB6">
            <w:pPr>
              <w:spacing w:after="160" w:line="259" w:lineRule="auto"/>
              <w:rPr>
                <w:b/>
                <w:color w:val="000000"/>
                <w:sz w:val="22"/>
                <w:szCs w:val="22"/>
              </w:rPr>
            </w:pPr>
          </w:p>
        </w:tc>
        <w:tc>
          <w:tcPr>
            <w:tcW w:w="325" w:type="dxa"/>
          </w:tcPr>
          <w:p w14:paraId="509C7D6A" w14:textId="77777777" w:rsidR="00770691" w:rsidRPr="00E914DA" w:rsidRDefault="00770691" w:rsidP="00307AB6">
            <w:pPr>
              <w:spacing w:after="160" w:line="259" w:lineRule="auto"/>
              <w:rPr>
                <w:b/>
                <w:color w:val="000000"/>
                <w:sz w:val="22"/>
                <w:szCs w:val="22"/>
              </w:rPr>
            </w:pPr>
          </w:p>
        </w:tc>
        <w:tc>
          <w:tcPr>
            <w:tcW w:w="364" w:type="dxa"/>
          </w:tcPr>
          <w:p w14:paraId="1E842EF1" w14:textId="77777777" w:rsidR="00770691" w:rsidRPr="00E914DA" w:rsidRDefault="00770691" w:rsidP="00307AB6">
            <w:pPr>
              <w:spacing w:after="160" w:line="259" w:lineRule="auto"/>
              <w:rPr>
                <w:b/>
                <w:color w:val="000000"/>
                <w:sz w:val="22"/>
                <w:szCs w:val="22"/>
              </w:rPr>
            </w:pPr>
          </w:p>
        </w:tc>
        <w:tc>
          <w:tcPr>
            <w:tcW w:w="372" w:type="dxa"/>
          </w:tcPr>
          <w:p w14:paraId="50098873" w14:textId="77777777" w:rsidR="00770691" w:rsidRPr="00E914DA" w:rsidRDefault="00770691" w:rsidP="00307AB6">
            <w:pPr>
              <w:spacing w:after="160" w:line="259" w:lineRule="auto"/>
              <w:rPr>
                <w:b/>
                <w:color w:val="000000"/>
                <w:sz w:val="22"/>
                <w:szCs w:val="22"/>
              </w:rPr>
            </w:pPr>
          </w:p>
        </w:tc>
        <w:tc>
          <w:tcPr>
            <w:tcW w:w="357" w:type="dxa"/>
          </w:tcPr>
          <w:p w14:paraId="18C486C3" w14:textId="77777777" w:rsidR="00770691" w:rsidRPr="00E914DA" w:rsidRDefault="00770691" w:rsidP="00307AB6">
            <w:pPr>
              <w:spacing w:after="160" w:line="259" w:lineRule="auto"/>
              <w:rPr>
                <w:b/>
                <w:color w:val="000000"/>
                <w:sz w:val="22"/>
                <w:szCs w:val="22"/>
              </w:rPr>
            </w:pPr>
          </w:p>
        </w:tc>
        <w:tc>
          <w:tcPr>
            <w:tcW w:w="372" w:type="dxa"/>
          </w:tcPr>
          <w:p w14:paraId="4672984B" w14:textId="77777777" w:rsidR="00770691" w:rsidRPr="00E914DA" w:rsidRDefault="00770691" w:rsidP="00307AB6">
            <w:pPr>
              <w:spacing w:after="160" w:line="259" w:lineRule="auto"/>
              <w:rPr>
                <w:b/>
                <w:color w:val="000000"/>
                <w:sz w:val="22"/>
                <w:szCs w:val="22"/>
              </w:rPr>
            </w:pPr>
          </w:p>
        </w:tc>
        <w:tc>
          <w:tcPr>
            <w:tcW w:w="319" w:type="dxa"/>
          </w:tcPr>
          <w:p w14:paraId="35494A97" w14:textId="77777777" w:rsidR="00770691" w:rsidRPr="00E914DA" w:rsidRDefault="00770691" w:rsidP="00307AB6">
            <w:pPr>
              <w:spacing w:after="160" w:line="259" w:lineRule="auto"/>
              <w:rPr>
                <w:b/>
                <w:color w:val="000000"/>
                <w:sz w:val="22"/>
                <w:szCs w:val="22"/>
              </w:rPr>
            </w:pPr>
          </w:p>
        </w:tc>
        <w:tc>
          <w:tcPr>
            <w:tcW w:w="360" w:type="dxa"/>
          </w:tcPr>
          <w:p w14:paraId="57BF586C" w14:textId="77777777" w:rsidR="00770691" w:rsidRPr="00E914DA" w:rsidRDefault="00770691" w:rsidP="00307AB6">
            <w:pPr>
              <w:spacing w:after="160" w:line="259" w:lineRule="auto"/>
              <w:rPr>
                <w:b/>
                <w:color w:val="000000"/>
                <w:sz w:val="22"/>
                <w:szCs w:val="22"/>
              </w:rPr>
            </w:pPr>
          </w:p>
        </w:tc>
        <w:tc>
          <w:tcPr>
            <w:tcW w:w="415" w:type="dxa"/>
          </w:tcPr>
          <w:p w14:paraId="62B011B5" w14:textId="77777777" w:rsidR="00770691" w:rsidRPr="00E914DA" w:rsidRDefault="00770691" w:rsidP="00307AB6">
            <w:pPr>
              <w:spacing w:after="160" w:line="259" w:lineRule="auto"/>
              <w:rPr>
                <w:b/>
                <w:color w:val="000000"/>
                <w:sz w:val="22"/>
                <w:szCs w:val="22"/>
              </w:rPr>
            </w:pPr>
          </w:p>
        </w:tc>
        <w:tc>
          <w:tcPr>
            <w:tcW w:w="415" w:type="dxa"/>
          </w:tcPr>
          <w:p w14:paraId="17A42ADE" w14:textId="77777777" w:rsidR="00770691" w:rsidRPr="00E914DA" w:rsidRDefault="00770691" w:rsidP="00307AB6">
            <w:pPr>
              <w:spacing w:after="160" w:line="259" w:lineRule="auto"/>
              <w:rPr>
                <w:b/>
                <w:color w:val="000000"/>
                <w:sz w:val="22"/>
                <w:szCs w:val="22"/>
              </w:rPr>
            </w:pPr>
          </w:p>
        </w:tc>
        <w:tc>
          <w:tcPr>
            <w:tcW w:w="415" w:type="dxa"/>
          </w:tcPr>
          <w:p w14:paraId="100D3F86" w14:textId="77777777" w:rsidR="00770691" w:rsidRPr="00E914DA" w:rsidRDefault="00770691" w:rsidP="00307AB6">
            <w:pPr>
              <w:spacing w:after="160" w:line="259" w:lineRule="auto"/>
              <w:rPr>
                <w:b/>
                <w:color w:val="000000"/>
                <w:sz w:val="22"/>
                <w:szCs w:val="22"/>
              </w:rPr>
            </w:pPr>
          </w:p>
        </w:tc>
      </w:tr>
      <w:tr w:rsidR="00770691" w:rsidRPr="00E914DA" w14:paraId="6DC1526A" w14:textId="77777777" w:rsidTr="00307AB6">
        <w:tc>
          <w:tcPr>
            <w:tcW w:w="4049" w:type="dxa"/>
          </w:tcPr>
          <w:p w14:paraId="35CE9821"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2.2</w:t>
            </w:r>
          </w:p>
        </w:tc>
        <w:tc>
          <w:tcPr>
            <w:tcW w:w="364" w:type="dxa"/>
          </w:tcPr>
          <w:p w14:paraId="51AEECD3" w14:textId="77777777" w:rsidR="00770691" w:rsidRPr="00E914DA" w:rsidRDefault="00770691" w:rsidP="00307AB6">
            <w:pPr>
              <w:spacing w:after="160" w:line="259" w:lineRule="auto"/>
              <w:rPr>
                <w:b/>
                <w:color w:val="000000"/>
                <w:sz w:val="22"/>
                <w:szCs w:val="22"/>
              </w:rPr>
            </w:pPr>
          </w:p>
        </w:tc>
        <w:tc>
          <w:tcPr>
            <w:tcW w:w="358" w:type="dxa"/>
          </w:tcPr>
          <w:p w14:paraId="3EC03564" w14:textId="77777777" w:rsidR="00770691" w:rsidRPr="00E914DA" w:rsidRDefault="00770691" w:rsidP="00307AB6">
            <w:pPr>
              <w:spacing w:after="160" w:line="259" w:lineRule="auto"/>
              <w:rPr>
                <w:b/>
                <w:color w:val="000000"/>
                <w:sz w:val="22"/>
                <w:szCs w:val="22"/>
              </w:rPr>
            </w:pPr>
          </w:p>
        </w:tc>
        <w:tc>
          <w:tcPr>
            <w:tcW w:w="319" w:type="dxa"/>
          </w:tcPr>
          <w:p w14:paraId="6ECD15E4" w14:textId="77777777" w:rsidR="00770691" w:rsidRPr="00E914DA" w:rsidRDefault="00770691" w:rsidP="00307AB6">
            <w:pPr>
              <w:spacing w:after="160" w:line="259" w:lineRule="auto"/>
              <w:rPr>
                <w:b/>
                <w:color w:val="000000"/>
                <w:sz w:val="22"/>
                <w:szCs w:val="22"/>
              </w:rPr>
            </w:pPr>
          </w:p>
        </w:tc>
        <w:tc>
          <w:tcPr>
            <w:tcW w:w="377" w:type="dxa"/>
          </w:tcPr>
          <w:p w14:paraId="4CCDC07E" w14:textId="77777777" w:rsidR="00770691" w:rsidRPr="00E914DA" w:rsidRDefault="00770691" w:rsidP="00307AB6">
            <w:pPr>
              <w:spacing w:after="160" w:line="259" w:lineRule="auto"/>
              <w:rPr>
                <w:b/>
                <w:color w:val="000000"/>
                <w:sz w:val="22"/>
                <w:szCs w:val="22"/>
              </w:rPr>
            </w:pPr>
          </w:p>
        </w:tc>
        <w:tc>
          <w:tcPr>
            <w:tcW w:w="372" w:type="dxa"/>
          </w:tcPr>
          <w:p w14:paraId="0C5E7493" w14:textId="77777777" w:rsidR="00770691" w:rsidRPr="00E914DA" w:rsidRDefault="00770691" w:rsidP="00307AB6">
            <w:pPr>
              <w:spacing w:after="160" w:line="259" w:lineRule="auto"/>
              <w:rPr>
                <w:b/>
                <w:color w:val="000000"/>
                <w:sz w:val="22"/>
                <w:szCs w:val="22"/>
              </w:rPr>
            </w:pPr>
          </w:p>
        </w:tc>
        <w:tc>
          <w:tcPr>
            <w:tcW w:w="357" w:type="dxa"/>
          </w:tcPr>
          <w:p w14:paraId="1EAAD3DE" w14:textId="77777777" w:rsidR="00770691" w:rsidRPr="00E914DA" w:rsidRDefault="00770691" w:rsidP="00307AB6">
            <w:pPr>
              <w:spacing w:after="160" w:line="259" w:lineRule="auto"/>
              <w:rPr>
                <w:b/>
                <w:color w:val="000000"/>
                <w:sz w:val="22"/>
                <w:szCs w:val="22"/>
              </w:rPr>
            </w:pPr>
          </w:p>
        </w:tc>
        <w:tc>
          <w:tcPr>
            <w:tcW w:w="372" w:type="dxa"/>
          </w:tcPr>
          <w:p w14:paraId="1A8EA26C" w14:textId="77777777" w:rsidR="00770691" w:rsidRPr="00E914DA" w:rsidRDefault="00770691" w:rsidP="00307AB6">
            <w:pPr>
              <w:spacing w:after="160" w:line="259" w:lineRule="auto"/>
              <w:rPr>
                <w:b/>
                <w:color w:val="000000"/>
                <w:sz w:val="22"/>
                <w:szCs w:val="22"/>
              </w:rPr>
            </w:pPr>
          </w:p>
        </w:tc>
        <w:tc>
          <w:tcPr>
            <w:tcW w:w="319" w:type="dxa"/>
          </w:tcPr>
          <w:p w14:paraId="6CF9DA9B" w14:textId="77777777" w:rsidR="00770691" w:rsidRPr="00E914DA" w:rsidRDefault="00770691" w:rsidP="00307AB6">
            <w:pPr>
              <w:spacing w:after="160" w:line="259" w:lineRule="auto"/>
              <w:rPr>
                <w:b/>
                <w:color w:val="000000"/>
                <w:sz w:val="22"/>
                <w:szCs w:val="22"/>
              </w:rPr>
            </w:pPr>
          </w:p>
        </w:tc>
        <w:tc>
          <w:tcPr>
            <w:tcW w:w="381" w:type="dxa"/>
          </w:tcPr>
          <w:p w14:paraId="48445030" w14:textId="77777777" w:rsidR="00770691" w:rsidRPr="00E914DA" w:rsidRDefault="00770691" w:rsidP="00307AB6">
            <w:pPr>
              <w:spacing w:after="160" w:line="259" w:lineRule="auto"/>
              <w:rPr>
                <w:b/>
                <w:color w:val="000000"/>
                <w:sz w:val="22"/>
                <w:szCs w:val="22"/>
              </w:rPr>
            </w:pPr>
          </w:p>
        </w:tc>
        <w:tc>
          <w:tcPr>
            <w:tcW w:w="415" w:type="dxa"/>
          </w:tcPr>
          <w:p w14:paraId="7FC52038" w14:textId="77777777" w:rsidR="00770691" w:rsidRPr="00E914DA" w:rsidRDefault="00770691" w:rsidP="00307AB6">
            <w:pPr>
              <w:spacing w:after="160" w:line="259" w:lineRule="auto"/>
              <w:rPr>
                <w:b/>
                <w:color w:val="000000"/>
                <w:sz w:val="22"/>
                <w:szCs w:val="22"/>
              </w:rPr>
            </w:pPr>
          </w:p>
        </w:tc>
        <w:tc>
          <w:tcPr>
            <w:tcW w:w="415" w:type="dxa"/>
          </w:tcPr>
          <w:p w14:paraId="4871FBEE" w14:textId="77777777" w:rsidR="00770691" w:rsidRPr="00E914DA" w:rsidRDefault="00770691" w:rsidP="00307AB6">
            <w:pPr>
              <w:spacing w:after="160" w:line="259" w:lineRule="auto"/>
              <w:rPr>
                <w:b/>
                <w:color w:val="000000"/>
                <w:sz w:val="22"/>
                <w:szCs w:val="22"/>
              </w:rPr>
            </w:pPr>
          </w:p>
        </w:tc>
        <w:tc>
          <w:tcPr>
            <w:tcW w:w="415" w:type="dxa"/>
          </w:tcPr>
          <w:p w14:paraId="57DAAF67" w14:textId="77777777" w:rsidR="00770691" w:rsidRPr="00E914DA" w:rsidRDefault="00770691" w:rsidP="00307AB6">
            <w:pPr>
              <w:spacing w:after="160" w:line="259" w:lineRule="auto"/>
              <w:rPr>
                <w:b/>
                <w:color w:val="000000"/>
                <w:sz w:val="22"/>
                <w:szCs w:val="22"/>
              </w:rPr>
            </w:pPr>
          </w:p>
        </w:tc>
        <w:tc>
          <w:tcPr>
            <w:tcW w:w="364" w:type="dxa"/>
          </w:tcPr>
          <w:p w14:paraId="7B87E95E" w14:textId="77777777" w:rsidR="00770691" w:rsidRPr="00E914DA" w:rsidRDefault="00770691" w:rsidP="00307AB6">
            <w:pPr>
              <w:spacing w:after="160" w:line="259" w:lineRule="auto"/>
              <w:rPr>
                <w:b/>
                <w:color w:val="000000"/>
                <w:sz w:val="22"/>
                <w:szCs w:val="22"/>
              </w:rPr>
            </w:pPr>
          </w:p>
        </w:tc>
        <w:tc>
          <w:tcPr>
            <w:tcW w:w="359" w:type="dxa"/>
          </w:tcPr>
          <w:p w14:paraId="2810AB05" w14:textId="77777777" w:rsidR="00770691" w:rsidRPr="00E914DA" w:rsidRDefault="00770691" w:rsidP="00307AB6">
            <w:pPr>
              <w:spacing w:after="160" w:line="259" w:lineRule="auto"/>
              <w:rPr>
                <w:b/>
                <w:color w:val="000000"/>
                <w:sz w:val="22"/>
                <w:szCs w:val="22"/>
              </w:rPr>
            </w:pPr>
          </w:p>
        </w:tc>
        <w:tc>
          <w:tcPr>
            <w:tcW w:w="325" w:type="dxa"/>
          </w:tcPr>
          <w:p w14:paraId="227D99A3" w14:textId="77777777" w:rsidR="00770691" w:rsidRPr="00E914DA" w:rsidRDefault="00770691" w:rsidP="00307AB6">
            <w:pPr>
              <w:spacing w:after="160" w:line="259" w:lineRule="auto"/>
              <w:rPr>
                <w:b/>
                <w:color w:val="000000"/>
                <w:sz w:val="22"/>
                <w:szCs w:val="22"/>
              </w:rPr>
            </w:pPr>
          </w:p>
        </w:tc>
        <w:tc>
          <w:tcPr>
            <w:tcW w:w="364" w:type="dxa"/>
          </w:tcPr>
          <w:p w14:paraId="477BCC3E" w14:textId="77777777" w:rsidR="00770691" w:rsidRPr="00E914DA" w:rsidRDefault="00770691" w:rsidP="00307AB6">
            <w:pPr>
              <w:spacing w:after="160" w:line="259" w:lineRule="auto"/>
              <w:rPr>
                <w:b/>
                <w:color w:val="000000"/>
                <w:sz w:val="22"/>
                <w:szCs w:val="22"/>
              </w:rPr>
            </w:pPr>
          </w:p>
        </w:tc>
        <w:tc>
          <w:tcPr>
            <w:tcW w:w="372" w:type="dxa"/>
          </w:tcPr>
          <w:p w14:paraId="7357520B" w14:textId="77777777" w:rsidR="00770691" w:rsidRPr="00E914DA" w:rsidRDefault="00770691" w:rsidP="00307AB6">
            <w:pPr>
              <w:spacing w:after="160" w:line="259" w:lineRule="auto"/>
              <w:rPr>
                <w:b/>
                <w:color w:val="000000"/>
                <w:sz w:val="22"/>
                <w:szCs w:val="22"/>
              </w:rPr>
            </w:pPr>
          </w:p>
        </w:tc>
        <w:tc>
          <w:tcPr>
            <w:tcW w:w="357" w:type="dxa"/>
          </w:tcPr>
          <w:p w14:paraId="77F362EF" w14:textId="77777777" w:rsidR="00770691" w:rsidRPr="00E914DA" w:rsidRDefault="00770691" w:rsidP="00307AB6">
            <w:pPr>
              <w:spacing w:after="160" w:line="259" w:lineRule="auto"/>
              <w:rPr>
                <w:b/>
                <w:color w:val="000000"/>
                <w:sz w:val="22"/>
                <w:szCs w:val="22"/>
              </w:rPr>
            </w:pPr>
          </w:p>
        </w:tc>
        <w:tc>
          <w:tcPr>
            <w:tcW w:w="372" w:type="dxa"/>
          </w:tcPr>
          <w:p w14:paraId="4F275D3D" w14:textId="77777777" w:rsidR="00770691" w:rsidRPr="00E914DA" w:rsidRDefault="00770691" w:rsidP="00307AB6">
            <w:pPr>
              <w:spacing w:after="160" w:line="259" w:lineRule="auto"/>
              <w:rPr>
                <w:b/>
                <w:color w:val="000000"/>
                <w:sz w:val="22"/>
                <w:szCs w:val="22"/>
              </w:rPr>
            </w:pPr>
          </w:p>
        </w:tc>
        <w:tc>
          <w:tcPr>
            <w:tcW w:w="319" w:type="dxa"/>
          </w:tcPr>
          <w:p w14:paraId="3430D516" w14:textId="77777777" w:rsidR="00770691" w:rsidRPr="00E914DA" w:rsidRDefault="00770691" w:rsidP="00307AB6">
            <w:pPr>
              <w:spacing w:after="160" w:line="259" w:lineRule="auto"/>
              <w:rPr>
                <w:b/>
                <w:color w:val="000000"/>
                <w:sz w:val="22"/>
                <w:szCs w:val="22"/>
              </w:rPr>
            </w:pPr>
          </w:p>
        </w:tc>
        <w:tc>
          <w:tcPr>
            <w:tcW w:w="360" w:type="dxa"/>
          </w:tcPr>
          <w:p w14:paraId="506B845C" w14:textId="77777777" w:rsidR="00770691" w:rsidRPr="00E914DA" w:rsidRDefault="00770691" w:rsidP="00307AB6">
            <w:pPr>
              <w:spacing w:after="160" w:line="259" w:lineRule="auto"/>
              <w:rPr>
                <w:b/>
                <w:color w:val="000000"/>
                <w:sz w:val="22"/>
                <w:szCs w:val="22"/>
              </w:rPr>
            </w:pPr>
          </w:p>
        </w:tc>
        <w:tc>
          <w:tcPr>
            <w:tcW w:w="415" w:type="dxa"/>
          </w:tcPr>
          <w:p w14:paraId="47C18F51" w14:textId="77777777" w:rsidR="00770691" w:rsidRPr="00E914DA" w:rsidRDefault="00770691" w:rsidP="00307AB6">
            <w:pPr>
              <w:spacing w:after="160" w:line="259" w:lineRule="auto"/>
              <w:rPr>
                <w:b/>
                <w:color w:val="000000"/>
                <w:sz w:val="22"/>
                <w:szCs w:val="22"/>
              </w:rPr>
            </w:pPr>
          </w:p>
        </w:tc>
        <w:tc>
          <w:tcPr>
            <w:tcW w:w="415" w:type="dxa"/>
          </w:tcPr>
          <w:p w14:paraId="67A404B8" w14:textId="77777777" w:rsidR="00770691" w:rsidRPr="00E914DA" w:rsidRDefault="00770691" w:rsidP="00307AB6">
            <w:pPr>
              <w:spacing w:after="160" w:line="259" w:lineRule="auto"/>
              <w:rPr>
                <w:b/>
                <w:color w:val="000000"/>
                <w:sz w:val="22"/>
                <w:szCs w:val="22"/>
              </w:rPr>
            </w:pPr>
          </w:p>
        </w:tc>
        <w:tc>
          <w:tcPr>
            <w:tcW w:w="415" w:type="dxa"/>
          </w:tcPr>
          <w:p w14:paraId="1A55EF12" w14:textId="77777777" w:rsidR="00770691" w:rsidRPr="00E914DA" w:rsidRDefault="00770691" w:rsidP="00307AB6">
            <w:pPr>
              <w:spacing w:after="160" w:line="259" w:lineRule="auto"/>
              <w:rPr>
                <w:b/>
                <w:color w:val="000000"/>
                <w:sz w:val="22"/>
                <w:szCs w:val="22"/>
              </w:rPr>
            </w:pPr>
          </w:p>
        </w:tc>
      </w:tr>
      <w:tr w:rsidR="00770691" w:rsidRPr="00E914DA" w14:paraId="2D608538" w14:textId="77777777" w:rsidTr="00307AB6">
        <w:tc>
          <w:tcPr>
            <w:tcW w:w="4049" w:type="dxa"/>
          </w:tcPr>
          <w:p w14:paraId="2C839449"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2.3</w:t>
            </w:r>
          </w:p>
        </w:tc>
        <w:tc>
          <w:tcPr>
            <w:tcW w:w="364" w:type="dxa"/>
          </w:tcPr>
          <w:p w14:paraId="4EDC7E06" w14:textId="77777777" w:rsidR="00770691" w:rsidRPr="00E914DA" w:rsidRDefault="00770691" w:rsidP="00307AB6">
            <w:pPr>
              <w:spacing w:after="160" w:line="259" w:lineRule="auto"/>
              <w:rPr>
                <w:b/>
                <w:color w:val="000000"/>
                <w:sz w:val="22"/>
                <w:szCs w:val="22"/>
              </w:rPr>
            </w:pPr>
          </w:p>
        </w:tc>
        <w:tc>
          <w:tcPr>
            <w:tcW w:w="358" w:type="dxa"/>
          </w:tcPr>
          <w:p w14:paraId="7BDB8D49" w14:textId="77777777" w:rsidR="00770691" w:rsidRPr="00E914DA" w:rsidRDefault="00770691" w:rsidP="00307AB6">
            <w:pPr>
              <w:spacing w:after="160" w:line="259" w:lineRule="auto"/>
              <w:rPr>
                <w:b/>
                <w:color w:val="000000"/>
                <w:sz w:val="22"/>
                <w:szCs w:val="22"/>
              </w:rPr>
            </w:pPr>
          </w:p>
        </w:tc>
        <w:tc>
          <w:tcPr>
            <w:tcW w:w="319" w:type="dxa"/>
          </w:tcPr>
          <w:p w14:paraId="30C812F2" w14:textId="77777777" w:rsidR="00770691" w:rsidRPr="00E914DA" w:rsidRDefault="00770691" w:rsidP="00307AB6">
            <w:pPr>
              <w:spacing w:after="160" w:line="259" w:lineRule="auto"/>
              <w:rPr>
                <w:b/>
                <w:color w:val="000000"/>
                <w:sz w:val="22"/>
                <w:szCs w:val="22"/>
              </w:rPr>
            </w:pPr>
          </w:p>
        </w:tc>
        <w:tc>
          <w:tcPr>
            <w:tcW w:w="377" w:type="dxa"/>
          </w:tcPr>
          <w:p w14:paraId="068B9746" w14:textId="77777777" w:rsidR="00770691" w:rsidRPr="00E914DA" w:rsidRDefault="00770691" w:rsidP="00307AB6">
            <w:pPr>
              <w:spacing w:after="160" w:line="259" w:lineRule="auto"/>
              <w:rPr>
                <w:b/>
                <w:color w:val="000000"/>
                <w:sz w:val="22"/>
                <w:szCs w:val="22"/>
              </w:rPr>
            </w:pPr>
          </w:p>
        </w:tc>
        <w:tc>
          <w:tcPr>
            <w:tcW w:w="372" w:type="dxa"/>
          </w:tcPr>
          <w:p w14:paraId="3437053D" w14:textId="77777777" w:rsidR="00770691" w:rsidRPr="00E914DA" w:rsidRDefault="00770691" w:rsidP="00307AB6">
            <w:pPr>
              <w:spacing w:after="160" w:line="259" w:lineRule="auto"/>
              <w:rPr>
                <w:b/>
                <w:color w:val="000000"/>
                <w:sz w:val="22"/>
                <w:szCs w:val="22"/>
              </w:rPr>
            </w:pPr>
          </w:p>
        </w:tc>
        <w:tc>
          <w:tcPr>
            <w:tcW w:w="357" w:type="dxa"/>
          </w:tcPr>
          <w:p w14:paraId="3DD0C077" w14:textId="77777777" w:rsidR="00770691" w:rsidRPr="00E914DA" w:rsidRDefault="00770691" w:rsidP="00307AB6">
            <w:pPr>
              <w:spacing w:after="160" w:line="259" w:lineRule="auto"/>
              <w:rPr>
                <w:b/>
                <w:color w:val="000000"/>
                <w:sz w:val="22"/>
                <w:szCs w:val="22"/>
              </w:rPr>
            </w:pPr>
          </w:p>
        </w:tc>
        <w:tc>
          <w:tcPr>
            <w:tcW w:w="372" w:type="dxa"/>
          </w:tcPr>
          <w:p w14:paraId="0C745DC4" w14:textId="77777777" w:rsidR="00770691" w:rsidRPr="00E914DA" w:rsidRDefault="00770691" w:rsidP="00307AB6">
            <w:pPr>
              <w:spacing w:after="160" w:line="259" w:lineRule="auto"/>
              <w:rPr>
                <w:b/>
                <w:color w:val="000000"/>
                <w:sz w:val="22"/>
                <w:szCs w:val="22"/>
              </w:rPr>
            </w:pPr>
          </w:p>
        </w:tc>
        <w:tc>
          <w:tcPr>
            <w:tcW w:w="319" w:type="dxa"/>
          </w:tcPr>
          <w:p w14:paraId="673DD515" w14:textId="77777777" w:rsidR="00770691" w:rsidRPr="00E914DA" w:rsidRDefault="00770691" w:rsidP="00307AB6">
            <w:pPr>
              <w:spacing w:after="160" w:line="259" w:lineRule="auto"/>
              <w:rPr>
                <w:b/>
                <w:color w:val="000000"/>
                <w:sz w:val="22"/>
                <w:szCs w:val="22"/>
              </w:rPr>
            </w:pPr>
          </w:p>
        </w:tc>
        <w:tc>
          <w:tcPr>
            <w:tcW w:w="381" w:type="dxa"/>
          </w:tcPr>
          <w:p w14:paraId="4A247F43" w14:textId="77777777" w:rsidR="00770691" w:rsidRPr="00E914DA" w:rsidRDefault="00770691" w:rsidP="00307AB6">
            <w:pPr>
              <w:spacing w:after="160" w:line="259" w:lineRule="auto"/>
              <w:rPr>
                <w:b/>
                <w:color w:val="000000"/>
                <w:sz w:val="22"/>
                <w:szCs w:val="22"/>
              </w:rPr>
            </w:pPr>
          </w:p>
        </w:tc>
        <w:tc>
          <w:tcPr>
            <w:tcW w:w="415" w:type="dxa"/>
          </w:tcPr>
          <w:p w14:paraId="7533181C" w14:textId="77777777" w:rsidR="00770691" w:rsidRPr="00E914DA" w:rsidRDefault="00770691" w:rsidP="00307AB6">
            <w:pPr>
              <w:spacing w:after="160" w:line="259" w:lineRule="auto"/>
              <w:rPr>
                <w:b/>
                <w:color w:val="000000"/>
                <w:sz w:val="22"/>
                <w:szCs w:val="22"/>
              </w:rPr>
            </w:pPr>
          </w:p>
        </w:tc>
        <w:tc>
          <w:tcPr>
            <w:tcW w:w="415" w:type="dxa"/>
          </w:tcPr>
          <w:p w14:paraId="4430E428" w14:textId="77777777" w:rsidR="00770691" w:rsidRPr="00E914DA" w:rsidRDefault="00770691" w:rsidP="00307AB6">
            <w:pPr>
              <w:spacing w:after="160" w:line="259" w:lineRule="auto"/>
              <w:rPr>
                <w:b/>
                <w:color w:val="000000"/>
                <w:sz w:val="22"/>
                <w:szCs w:val="22"/>
              </w:rPr>
            </w:pPr>
          </w:p>
        </w:tc>
        <w:tc>
          <w:tcPr>
            <w:tcW w:w="415" w:type="dxa"/>
          </w:tcPr>
          <w:p w14:paraId="22ADA148" w14:textId="77777777" w:rsidR="00770691" w:rsidRPr="00E914DA" w:rsidRDefault="00770691" w:rsidP="00307AB6">
            <w:pPr>
              <w:spacing w:after="160" w:line="259" w:lineRule="auto"/>
              <w:rPr>
                <w:b/>
                <w:color w:val="000000"/>
                <w:sz w:val="22"/>
                <w:szCs w:val="22"/>
              </w:rPr>
            </w:pPr>
          </w:p>
        </w:tc>
        <w:tc>
          <w:tcPr>
            <w:tcW w:w="364" w:type="dxa"/>
          </w:tcPr>
          <w:p w14:paraId="7A111D52" w14:textId="77777777" w:rsidR="00770691" w:rsidRPr="00E914DA" w:rsidRDefault="00770691" w:rsidP="00307AB6">
            <w:pPr>
              <w:spacing w:after="160" w:line="259" w:lineRule="auto"/>
              <w:rPr>
                <w:b/>
                <w:color w:val="000000"/>
                <w:sz w:val="22"/>
                <w:szCs w:val="22"/>
              </w:rPr>
            </w:pPr>
          </w:p>
        </w:tc>
        <w:tc>
          <w:tcPr>
            <w:tcW w:w="359" w:type="dxa"/>
          </w:tcPr>
          <w:p w14:paraId="7D9ECEA4" w14:textId="77777777" w:rsidR="00770691" w:rsidRPr="00E914DA" w:rsidRDefault="00770691" w:rsidP="00307AB6">
            <w:pPr>
              <w:spacing w:after="160" w:line="259" w:lineRule="auto"/>
              <w:rPr>
                <w:b/>
                <w:color w:val="000000"/>
                <w:sz w:val="22"/>
                <w:szCs w:val="22"/>
              </w:rPr>
            </w:pPr>
          </w:p>
        </w:tc>
        <w:tc>
          <w:tcPr>
            <w:tcW w:w="325" w:type="dxa"/>
          </w:tcPr>
          <w:p w14:paraId="506A7385" w14:textId="77777777" w:rsidR="00770691" w:rsidRPr="00E914DA" w:rsidRDefault="00770691" w:rsidP="00307AB6">
            <w:pPr>
              <w:spacing w:after="160" w:line="259" w:lineRule="auto"/>
              <w:rPr>
                <w:b/>
                <w:color w:val="000000"/>
                <w:sz w:val="22"/>
                <w:szCs w:val="22"/>
              </w:rPr>
            </w:pPr>
          </w:p>
        </w:tc>
        <w:tc>
          <w:tcPr>
            <w:tcW w:w="364" w:type="dxa"/>
          </w:tcPr>
          <w:p w14:paraId="1EDE9E98" w14:textId="77777777" w:rsidR="00770691" w:rsidRPr="00E914DA" w:rsidRDefault="00770691" w:rsidP="00307AB6">
            <w:pPr>
              <w:spacing w:after="160" w:line="259" w:lineRule="auto"/>
              <w:rPr>
                <w:b/>
                <w:color w:val="000000"/>
                <w:sz w:val="22"/>
                <w:szCs w:val="22"/>
              </w:rPr>
            </w:pPr>
          </w:p>
        </w:tc>
        <w:tc>
          <w:tcPr>
            <w:tcW w:w="372" w:type="dxa"/>
          </w:tcPr>
          <w:p w14:paraId="5D76E88F" w14:textId="77777777" w:rsidR="00770691" w:rsidRPr="00E914DA" w:rsidRDefault="00770691" w:rsidP="00307AB6">
            <w:pPr>
              <w:spacing w:after="160" w:line="259" w:lineRule="auto"/>
              <w:rPr>
                <w:b/>
                <w:color w:val="000000"/>
                <w:sz w:val="22"/>
                <w:szCs w:val="22"/>
              </w:rPr>
            </w:pPr>
          </w:p>
        </w:tc>
        <w:tc>
          <w:tcPr>
            <w:tcW w:w="357" w:type="dxa"/>
          </w:tcPr>
          <w:p w14:paraId="35C4B0C2" w14:textId="77777777" w:rsidR="00770691" w:rsidRPr="00E914DA" w:rsidRDefault="00770691" w:rsidP="00307AB6">
            <w:pPr>
              <w:spacing w:after="160" w:line="259" w:lineRule="auto"/>
              <w:rPr>
                <w:b/>
                <w:color w:val="000000"/>
                <w:sz w:val="22"/>
                <w:szCs w:val="22"/>
              </w:rPr>
            </w:pPr>
          </w:p>
        </w:tc>
        <w:tc>
          <w:tcPr>
            <w:tcW w:w="372" w:type="dxa"/>
          </w:tcPr>
          <w:p w14:paraId="55BDD126" w14:textId="77777777" w:rsidR="00770691" w:rsidRPr="00E914DA" w:rsidRDefault="00770691" w:rsidP="00307AB6">
            <w:pPr>
              <w:spacing w:after="160" w:line="259" w:lineRule="auto"/>
              <w:rPr>
                <w:b/>
                <w:color w:val="000000"/>
                <w:sz w:val="22"/>
                <w:szCs w:val="22"/>
              </w:rPr>
            </w:pPr>
          </w:p>
        </w:tc>
        <w:tc>
          <w:tcPr>
            <w:tcW w:w="319" w:type="dxa"/>
          </w:tcPr>
          <w:p w14:paraId="6E0D945D" w14:textId="77777777" w:rsidR="00770691" w:rsidRPr="00E914DA" w:rsidRDefault="00770691" w:rsidP="00307AB6">
            <w:pPr>
              <w:spacing w:after="160" w:line="259" w:lineRule="auto"/>
              <w:rPr>
                <w:b/>
                <w:color w:val="000000"/>
                <w:sz w:val="22"/>
                <w:szCs w:val="22"/>
              </w:rPr>
            </w:pPr>
          </w:p>
        </w:tc>
        <w:tc>
          <w:tcPr>
            <w:tcW w:w="360" w:type="dxa"/>
          </w:tcPr>
          <w:p w14:paraId="1A01B3C4" w14:textId="77777777" w:rsidR="00770691" w:rsidRPr="00E914DA" w:rsidRDefault="00770691" w:rsidP="00307AB6">
            <w:pPr>
              <w:spacing w:after="160" w:line="259" w:lineRule="auto"/>
              <w:rPr>
                <w:b/>
                <w:color w:val="000000"/>
                <w:sz w:val="22"/>
                <w:szCs w:val="22"/>
              </w:rPr>
            </w:pPr>
          </w:p>
        </w:tc>
        <w:tc>
          <w:tcPr>
            <w:tcW w:w="415" w:type="dxa"/>
          </w:tcPr>
          <w:p w14:paraId="4E5A22F8" w14:textId="77777777" w:rsidR="00770691" w:rsidRPr="00E914DA" w:rsidRDefault="00770691" w:rsidP="00307AB6">
            <w:pPr>
              <w:spacing w:after="160" w:line="259" w:lineRule="auto"/>
              <w:rPr>
                <w:b/>
                <w:color w:val="000000"/>
                <w:sz w:val="22"/>
                <w:szCs w:val="22"/>
              </w:rPr>
            </w:pPr>
          </w:p>
        </w:tc>
        <w:tc>
          <w:tcPr>
            <w:tcW w:w="415" w:type="dxa"/>
          </w:tcPr>
          <w:p w14:paraId="72FC69D8" w14:textId="77777777" w:rsidR="00770691" w:rsidRPr="00E914DA" w:rsidRDefault="00770691" w:rsidP="00307AB6">
            <w:pPr>
              <w:spacing w:after="160" w:line="259" w:lineRule="auto"/>
              <w:rPr>
                <w:b/>
                <w:color w:val="000000"/>
                <w:sz w:val="22"/>
                <w:szCs w:val="22"/>
              </w:rPr>
            </w:pPr>
          </w:p>
        </w:tc>
        <w:tc>
          <w:tcPr>
            <w:tcW w:w="415" w:type="dxa"/>
          </w:tcPr>
          <w:p w14:paraId="587576EF" w14:textId="77777777" w:rsidR="00770691" w:rsidRPr="00E914DA" w:rsidRDefault="00770691" w:rsidP="00307AB6">
            <w:pPr>
              <w:spacing w:after="160" w:line="259" w:lineRule="auto"/>
              <w:rPr>
                <w:b/>
                <w:color w:val="000000"/>
                <w:sz w:val="22"/>
                <w:szCs w:val="22"/>
              </w:rPr>
            </w:pPr>
          </w:p>
        </w:tc>
      </w:tr>
      <w:tr w:rsidR="00770691" w:rsidRPr="00E914DA" w14:paraId="76B82E16" w14:textId="77777777" w:rsidTr="00307AB6">
        <w:tc>
          <w:tcPr>
            <w:tcW w:w="4049" w:type="dxa"/>
          </w:tcPr>
          <w:p w14:paraId="6AE37960"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2.4</w:t>
            </w:r>
          </w:p>
        </w:tc>
        <w:tc>
          <w:tcPr>
            <w:tcW w:w="364" w:type="dxa"/>
          </w:tcPr>
          <w:p w14:paraId="33B45562" w14:textId="77777777" w:rsidR="00770691" w:rsidRPr="00E914DA" w:rsidRDefault="00770691" w:rsidP="00307AB6">
            <w:pPr>
              <w:spacing w:after="160" w:line="259" w:lineRule="auto"/>
              <w:rPr>
                <w:b/>
                <w:color w:val="000000"/>
                <w:sz w:val="22"/>
                <w:szCs w:val="22"/>
              </w:rPr>
            </w:pPr>
          </w:p>
        </w:tc>
        <w:tc>
          <w:tcPr>
            <w:tcW w:w="358" w:type="dxa"/>
          </w:tcPr>
          <w:p w14:paraId="283C4DAB" w14:textId="77777777" w:rsidR="00770691" w:rsidRPr="00E914DA" w:rsidRDefault="00770691" w:rsidP="00307AB6">
            <w:pPr>
              <w:spacing w:after="160" w:line="259" w:lineRule="auto"/>
              <w:rPr>
                <w:b/>
                <w:color w:val="000000"/>
                <w:sz w:val="22"/>
                <w:szCs w:val="22"/>
              </w:rPr>
            </w:pPr>
          </w:p>
        </w:tc>
        <w:tc>
          <w:tcPr>
            <w:tcW w:w="319" w:type="dxa"/>
          </w:tcPr>
          <w:p w14:paraId="2C7C7463" w14:textId="77777777" w:rsidR="00770691" w:rsidRPr="00E914DA" w:rsidRDefault="00770691" w:rsidP="00307AB6">
            <w:pPr>
              <w:spacing w:after="160" w:line="259" w:lineRule="auto"/>
              <w:rPr>
                <w:b/>
                <w:color w:val="000000"/>
                <w:sz w:val="22"/>
                <w:szCs w:val="22"/>
              </w:rPr>
            </w:pPr>
          </w:p>
        </w:tc>
        <w:tc>
          <w:tcPr>
            <w:tcW w:w="377" w:type="dxa"/>
          </w:tcPr>
          <w:p w14:paraId="3D89B695" w14:textId="77777777" w:rsidR="00770691" w:rsidRPr="00E914DA" w:rsidRDefault="00770691" w:rsidP="00307AB6">
            <w:pPr>
              <w:spacing w:after="160" w:line="259" w:lineRule="auto"/>
              <w:rPr>
                <w:b/>
                <w:color w:val="000000"/>
                <w:sz w:val="22"/>
                <w:szCs w:val="22"/>
              </w:rPr>
            </w:pPr>
          </w:p>
        </w:tc>
        <w:tc>
          <w:tcPr>
            <w:tcW w:w="372" w:type="dxa"/>
          </w:tcPr>
          <w:p w14:paraId="672E49F1" w14:textId="77777777" w:rsidR="00770691" w:rsidRPr="00E914DA" w:rsidRDefault="00770691" w:rsidP="00307AB6">
            <w:pPr>
              <w:spacing w:after="160" w:line="259" w:lineRule="auto"/>
              <w:rPr>
                <w:b/>
                <w:color w:val="000000"/>
                <w:sz w:val="22"/>
                <w:szCs w:val="22"/>
              </w:rPr>
            </w:pPr>
          </w:p>
        </w:tc>
        <w:tc>
          <w:tcPr>
            <w:tcW w:w="357" w:type="dxa"/>
          </w:tcPr>
          <w:p w14:paraId="75D79E41" w14:textId="77777777" w:rsidR="00770691" w:rsidRPr="00E914DA" w:rsidRDefault="00770691" w:rsidP="00307AB6">
            <w:pPr>
              <w:spacing w:after="160" w:line="259" w:lineRule="auto"/>
              <w:rPr>
                <w:b/>
                <w:color w:val="000000"/>
                <w:sz w:val="22"/>
                <w:szCs w:val="22"/>
              </w:rPr>
            </w:pPr>
          </w:p>
        </w:tc>
        <w:tc>
          <w:tcPr>
            <w:tcW w:w="372" w:type="dxa"/>
          </w:tcPr>
          <w:p w14:paraId="6BDF1F8B" w14:textId="77777777" w:rsidR="00770691" w:rsidRPr="00E914DA" w:rsidRDefault="00770691" w:rsidP="00307AB6">
            <w:pPr>
              <w:spacing w:after="160" w:line="259" w:lineRule="auto"/>
              <w:rPr>
                <w:b/>
                <w:color w:val="000000"/>
                <w:sz w:val="22"/>
                <w:szCs w:val="22"/>
              </w:rPr>
            </w:pPr>
          </w:p>
        </w:tc>
        <w:tc>
          <w:tcPr>
            <w:tcW w:w="319" w:type="dxa"/>
          </w:tcPr>
          <w:p w14:paraId="69CA021E" w14:textId="77777777" w:rsidR="00770691" w:rsidRPr="00E914DA" w:rsidRDefault="00770691" w:rsidP="00307AB6">
            <w:pPr>
              <w:spacing w:after="160" w:line="259" w:lineRule="auto"/>
              <w:rPr>
                <w:b/>
                <w:color w:val="000000"/>
                <w:sz w:val="22"/>
                <w:szCs w:val="22"/>
              </w:rPr>
            </w:pPr>
          </w:p>
        </w:tc>
        <w:tc>
          <w:tcPr>
            <w:tcW w:w="381" w:type="dxa"/>
          </w:tcPr>
          <w:p w14:paraId="05C02506" w14:textId="77777777" w:rsidR="00770691" w:rsidRPr="00E914DA" w:rsidRDefault="00770691" w:rsidP="00307AB6">
            <w:pPr>
              <w:spacing w:after="160" w:line="259" w:lineRule="auto"/>
              <w:rPr>
                <w:b/>
                <w:color w:val="000000"/>
                <w:sz w:val="22"/>
                <w:szCs w:val="22"/>
              </w:rPr>
            </w:pPr>
          </w:p>
        </w:tc>
        <w:tc>
          <w:tcPr>
            <w:tcW w:w="415" w:type="dxa"/>
          </w:tcPr>
          <w:p w14:paraId="37590EC7" w14:textId="77777777" w:rsidR="00770691" w:rsidRPr="00E914DA" w:rsidRDefault="00770691" w:rsidP="00307AB6">
            <w:pPr>
              <w:spacing w:after="160" w:line="259" w:lineRule="auto"/>
              <w:rPr>
                <w:b/>
                <w:color w:val="000000"/>
                <w:sz w:val="22"/>
                <w:szCs w:val="22"/>
              </w:rPr>
            </w:pPr>
          </w:p>
        </w:tc>
        <w:tc>
          <w:tcPr>
            <w:tcW w:w="415" w:type="dxa"/>
          </w:tcPr>
          <w:p w14:paraId="6E98B996" w14:textId="77777777" w:rsidR="00770691" w:rsidRPr="00E914DA" w:rsidRDefault="00770691" w:rsidP="00307AB6">
            <w:pPr>
              <w:spacing w:after="160" w:line="259" w:lineRule="auto"/>
              <w:rPr>
                <w:b/>
                <w:color w:val="000000"/>
                <w:sz w:val="22"/>
                <w:szCs w:val="22"/>
              </w:rPr>
            </w:pPr>
          </w:p>
        </w:tc>
        <w:tc>
          <w:tcPr>
            <w:tcW w:w="415" w:type="dxa"/>
          </w:tcPr>
          <w:p w14:paraId="7414B2C4" w14:textId="77777777" w:rsidR="00770691" w:rsidRPr="00E914DA" w:rsidRDefault="00770691" w:rsidP="00307AB6">
            <w:pPr>
              <w:spacing w:after="160" w:line="259" w:lineRule="auto"/>
              <w:rPr>
                <w:b/>
                <w:color w:val="000000"/>
                <w:sz w:val="22"/>
                <w:szCs w:val="22"/>
              </w:rPr>
            </w:pPr>
          </w:p>
        </w:tc>
        <w:tc>
          <w:tcPr>
            <w:tcW w:w="364" w:type="dxa"/>
          </w:tcPr>
          <w:p w14:paraId="591AEC08" w14:textId="77777777" w:rsidR="00770691" w:rsidRPr="00E914DA" w:rsidRDefault="00770691" w:rsidP="00307AB6">
            <w:pPr>
              <w:spacing w:after="160" w:line="259" w:lineRule="auto"/>
              <w:rPr>
                <w:b/>
                <w:color w:val="000000"/>
                <w:sz w:val="22"/>
                <w:szCs w:val="22"/>
              </w:rPr>
            </w:pPr>
          </w:p>
        </w:tc>
        <w:tc>
          <w:tcPr>
            <w:tcW w:w="359" w:type="dxa"/>
          </w:tcPr>
          <w:p w14:paraId="78DDDF38" w14:textId="77777777" w:rsidR="00770691" w:rsidRPr="00E914DA" w:rsidRDefault="00770691" w:rsidP="00307AB6">
            <w:pPr>
              <w:spacing w:after="160" w:line="259" w:lineRule="auto"/>
              <w:rPr>
                <w:b/>
                <w:color w:val="000000"/>
                <w:sz w:val="22"/>
                <w:szCs w:val="22"/>
              </w:rPr>
            </w:pPr>
          </w:p>
        </w:tc>
        <w:tc>
          <w:tcPr>
            <w:tcW w:w="325" w:type="dxa"/>
          </w:tcPr>
          <w:p w14:paraId="72C97242" w14:textId="77777777" w:rsidR="00770691" w:rsidRPr="00E914DA" w:rsidRDefault="00770691" w:rsidP="00307AB6">
            <w:pPr>
              <w:spacing w:after="160" w:line="259" w:lineRule="auto"/>
              <w:rPr>
                <w:b/>
                <w:color w:val="000000"/>
                <w:sz w:val="22"/>
                <w:szCs w:val="22"/>
              </w:rPr>
            </w:pPr>
          </w:p>
        </w:tc>
        <w:tc>
          <w:tcPr>
            <w:tcW w:w="364" w:type="dxa"/>
          </w:tcPr>
          <w:p w14:paraId="35314530" w14:textId="77777777" w:rsidR="00770691" w:rsidRPr="00E914DA" w:rsidRDefault="00770691" w:rsidP="00307AB6">
            <w:pPr>
              <w:spacing w:after="160" w:line="259" w:lineRule="auto"/>
              <w:rPr>
                <w:b/>
                <w:color w:val="000000"/>
                <w:sz w:val="22"/>
                <w:szCs w:val="22"/>
              </w:rPr>
            </w:pPr>
          </w:p>
        </w:tc>
        <w:tc>
          <w:tcPr>
            <w:tcW w:w="372" w:type="dxa"/>
          </w:tcPr>
          <w:p w14:paraId="3E381BFA" w14:textId="77777777" w:rsidR="00770691" w:rsidRPr="00E914DA" w:rsidRDefault="00770691" w:rsidP="00307AB6">
            <w:pPr>
              <w:spacing w:after="160" w:line="259" w:lineRule="auto"/>
              <w:rPr>
                <w:b/>
                <w:color w:val="000000"/>
                <w:sz w:val="22"/>
                <w:szCs w:val="22"/>
              </w:rPr>
            </w:pPr>
          </w:p>
        </w:tc>
        <w:tc>
          <w:tcPr>
            <w:tcW w:w="357" w:type="dxa"/>
          </w:tcPr>
          <w:p w14:paraId="099621FC" w14:textId="77777777" w:rsidR="00770691" w:rsidRPr="00E914DA" w:rsidRDefault="00770691" w:rsidP="00307AB6">
            <w:pPr>
              <w:spacing w:after="160" w:line="259" w:lineRule="auto"/>
              <w:rPr>
                <w:b/>
                <w:color w:val="000000"/>
                <w:sz w:val="22"/>
                <w:szCs w:val="22"/>
              </w:rPr>
            </w:pPr>
          </w:p>
        </w:tc>
        <w:tc>
          <w:tcPr>
            <w:tcW w:w="372" w:type="dxa"/>
          </w:tcPr>
          <w:p w14:paraId="5FA2840E" w14:textId="77777777" w:rsidR="00770691" w:rsidRPr="00E914DA" w:rsidRDefault="00770691" w:rsidP="00307AB6">
            <w:pPr>
              <w:spacing w:after="160" w:line="259" w:lineRule="auto"/>
              <w:rPr>
                <w:b/>
                <w:color w:val="000000"/>
                <w:sz w:val="22"/>
                <w:szCs w:val="22"/>
              </w:rPr>
            </w:pPr>
          </w:p>
        </w:tc>
        <w:tc>
          <w:tcPr>
            <w:tcW w:w="319" w:type="dxa"/>
          </w:tcPr>
          <w:p w14:paraId="78B1002C" w14:textId="77777777" w:rsidR="00770691" w:rsidRPr="00E914DA" w:rsidRDefault="00770691" w:rsidP="00307AB6">
            <w:pPr>
              <w:spacing w:after="160" w:line="259" w:lineRule="auto"/>
              <w:rPr>
                <w:b/>
                <w:color w:val="000000"/>
                <w:sz w:val="22"/>
                <w:szCs w:val="22"/>
              </w:rPr>
            </w:pPr>
          </w:p>
        </w:tc>
        <w:tc>
          <w:tcPr>
            <w:tcW w:w="360" w:type="dxa"/>
          </w:tcPr>
          <w:p w14:paraId="39609830" w14:textId="77777777" w:rsidR="00770691" w:rsidRPr="00E914DA" w:rsidRDefault="00770691" w:rsidP="00307AB6">
            <w:pPr>
              <w:spacing w:after="160" w:line="259" w:lineRule="auto"/>
              <w:rPr>
                <w:b/>
                <w:color w:val="000000"/>
                <w:sz w:val="22"/>
                <w:szCs w:val="22"/>
              </w:rPr>
            </w:pPr>
          </w:p>
        </w:tc>
        <w:tc>
          <w:tcPr>
            <w:tcW w:w="415" w:type="dxa"/>
          </w:tcPr>
          <w:p w14:paraId="49BB3B2F" w14:textId="77777777" w:rsidR="00770691" w:rsidRPr="00E914DA" w:rsidRDefault="00770691" w:rsidP="00307AB6">
            <w:pPr>
              <w:spacing w:after="160" w:line="259" w:lineRule="auto"/>
              <w:rPr>
                <w:b/>
                <w:color w:val="000000"/>
                <w:sz w:val="22"/>
                <w:szCs w:val="22"/>
              </w:rPr>
            </w:pPr>
          </w:p>
        </w:tc>
        <w:tc>
          <w:tcPr>
            <w:tcW w:w="415" w:type="dxa"/>
          </w:tcPr>
          <w:p w14:paraId="2EDA5A6F" w14:textId="77777777" w:rsidR="00770691" w:rsidRPr="00E914DA" w:rsidRDefault="00770691" w:rsidP="00307AB6">
            <w:pPr>
              <w:spacing w:after="160" w:line="259" w:lineRule="auto"/>
              <w:rPr>
                <w:b/>
                <w:color w:val="000000"/>
                <w:sz w:val="22"/>
                <w:szCs w:val="22"/>
              </w:rPr>
            </w:pPr>
          </w:p>
        </w:tc>
        <w:tc>
          <w:tcPr>
            <w:tcW w:w="415" w:type="dxa"/>
          </w:tcPr>
          <w:p w14:paraId="09CC1E6F" w14:textId="77777777" w:rsidR="00770691" w:rsidRPr="00E914DA" w:rsidRDefault="00770691" w:rsidP="00307AB6">
            <w:pPr>
              <w:spacing w:after="160" w:line="259" w:lineRule="auto"/>
              <w:rPr>
                <w:b/>
                <w:color w:val="000000"/>
                <w:sz w:val="22"/>
                <w:szCs w:val="22"/>
              </w:rPr>
            </w:pPr>
          </w:p>
        </w:tc>
      </w:tr>
      <w:tr w:rsidR="00770691" w:rsidRPr="00E914DA" w14:paraId="5B3F27EA" w14:textId="77777777" w:rsidTr="00307AB6">
        <w:tc>
          <w:tcPr>
            <w:tcW w:w="12950" w:type="dxa"/>
            <w:gridSpan w:val="25"/>
            <w:shd w:val="clear" w:color="auto" w:fill="B4C6E7" w:themeFill="accent1" w:themeFillTint="66"/>
          </w:tcPr>
          <w:p w14:paraId="12CCF0D0" w14:textId="77777777" w:rsidR="00770691" w:rsidRPr="00E914DA" w:rsidRDefault="00770691" w:rsidP="00307AB6">
            <w:pPr>
              <w:spacing w:after="160" w:line="259" w:lineRule="auto"/>
              <w:rPr>
                <w:b/>
                <w:color w:val="000000"/>
                <w:sz w:val="22"/>
                <w:szCs w:val="22"/>
              </w:rPr>
            </w:pPr>
            <w:r w:rsidRPr="00E914DA">
              <w:rPr>
                <w:b/>
                <w:color w:val="000000"/>
                <w:sz w:val="22"/>
                <w:szCs w:val="22"/>
              </w:rPr>
              <w:t xml:space="preserve">Result 3: </w:t>
            </w:r>
          </w:p>
        </w:tc>
      </w:tr>
      <w:tr w:rsidR="00770691" w:rsidRPr="00E914DA" w14:paraId="3C29AB2F" w14:textId="77777777" w:rsidTr="00307AB6">
        <w:tc>
          <w:tcPr>
            <w:tcW w:w="4049" w:type="dxa"/>
          </w:tcPr>
          <w:p w14:paraId="20EB195F"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3.1</w:t>
            </w:r>
          </w:p>
        </w:tc>
        <w:tc>
          <w:tcPr>
            <w:tcW w:w="364" w:type="dxa"/>
          </w:tcPr>
          <w:p w14:paraId="7639116C" w14:textId="77777777" w:rsidR="00770691" w:rsidRPr="00E914DA" w:rsidRDefault="00770691" w:rsidP="00307AB6">
            <w:pPr>
              <w:spacing w:after="160" w:line="259" w:lineRule="auto"/>
              <w:rPr>
                <w:b/>
                <w:color w:val="000000"/>
                <w:sz w:val="22"/>
                <w:szCs w:val="22"/>
              </w:rPr>
            </w:pPr>
          </w:p>
        </w:tc>
        <w:tc>
          <w:tcPr>
            <w:tcW w:w="358" w:type="dxa"/>
          </w:tcPr>
          <w:p w14:paraId="065E5A1E" w14:textId="77777777" w:rsidR="00770691" w:rsidRPr="00E914DA" w:rsidRDefault="00770691" w:rsidP="00307AB6">
            <w:pPr>
              <w:spacing w:after="160" w:line="259" w:lineRule="auto"/>
              <w:rPr>
                <w:b/>
                <w:color w:val="000000"/>
                <w:sz w:val="22"/>
                <w:szCs w:val="22"/>
              </w:rPr>
            </w:pPr>
          </w:p>
        </w:tc>
        <w:tc>
          <w:tcPr>
            <w:tcW w:w="319" w:type="dxa"/>
          </w:tcPr>
          <w:p w14:paraId="6CB3EA5E" w14:textId="77777777" w:rsidR="00770691" w:rsidRPr="00E914DA" w:rsidRDefault="00770691" w:rsidP="00307AB6">
            <w:pPr>
              <w:spacing w:after="160" w:line="259" w:lineRule="auto"/>
              <w:rPr>
                <w:b/>
                <w:color w:val="000000"/>
                <w:sz w:val="22"/>
                <w:szCs w:val="22"/>
              </w:rPr>
            </w:pPr>
          </w:p>
        </w:tc>
        <w:tc>
          <w:tcPr>
            <w:tcW w:w="377" w:type="dxa"/>
          </w:tcPr>
          <w:p w14:paraId="4D32FE33" w14:textId="77777777" w:rsidR="00770691" w:rsidRPr="00E914DA" w:rsidRDefault="00770691" w:rsidP="00307AB6">
            <w:pPr>
              <w:spacing w:after="160" w:line="259" w:lineRule="auto"/>
              <w:rPr>
                <w:b/>
                <w:color w:val="000000"/>
                <w:sz w:val="22"/>
                <w:szCs w:val="22"/>
              </w:rPr>
            </w:pPr>
          </w:p>
        </w:tc>
        <w:tc>
          <w:tcPr>
            <w:tcW w:w="372" w:type="dxa"/>
          </w:tcPr>
          <w:p w14:paraId="384ED3A7" w14:textId="77777777" w:rsidR="00770691" w:rsidRPr="00E914DA" w:rsidRDefault="00770691" w:rsidP="00307AB6">
            <w:pPr>
              <w:spacing w:after="160" w:line="259" w:lineRule="auto"/>
              <w:rPr>
                <w:b/>
                <w:color w:val="000000"/>
                <w:sz w:val="22"/>
                <w:szCs w:val="22"/>
              </w:rPr>
            </w:pPr>
          </w:p>
        </w:tc>
        <w:tc>
          <w:tcPr>
            <w:tcW w:w="357" w:type="dxa"/>
          </w:tcPr>
          <w:p w14:paraId="431A8170" w14:textId="77777777" w:rsidR="00770691" w:rsidRPr="00E914DA" w:rsidRDefault="00770691" w:rsidP="00307AB6">
            <w:pPr>
              <w:spacing w:after="160" w:line="259" w:lineRule="auto"/>
              <w:rPr>
                <w:b/>
                <w:color w:val="000000"/>
                <w:sz w:val="22"/>
                <w:szCs w:val="22"/>
              </w:rPr>
            </w:pPr>
          </w:p>
        </w:tc>
        <w:tc>
          <w:tcPr>
            <w:tcW w:w="372" w:type="dxa"/>
          </w:tcPr>
          <w:p w14:paraId="6AE4825F" w14:textId="77777777" w:rsidR="00770691" w:rsidRPr="00E914DA" w:rsidRDefault="00770691" w:rsidP="00307AB6">
            <w:pPr>
              <w:spacing w:after="160" w:line="259" w:lineRule="auto"/>
              <w:rPr>
                <w:b/>
                <w:color w:val="000000"/>
                <w:sz w:val="22"/>
                <w:szCs w:val="22"/>
              </w:rPr>
            </w:pPr>
          </w:p>
        </w:tc>
        <w:tc>
          <w:tcPr>
            <w:tcW w:w="319" w:type="dxa"/>
          </w:tcPr>
          <w:p w14:paraId="5B6A6ACD" w14:textId="77777777" w:rsidR="00770691" w:rsidRPr="00E914DA" w:rsidRDefault="00770691" w:rsidP="00307AB6">
            <w:pPr>
              <w:spacing w:after="160" w:line="259" w:lineRule="auto"/>
              <w:rPr>
                <w:b/>
                <w:color w:val="000000"/>
                <w:sz w:val="22"/>
                <w:szCs w:val="22"/>
              </w:rPr>
            </w:pPr>
          </w:p>
        </w:tc>
        <w:tc>
          <w:tcPr>
            <w:tcW w:w="381" w:type="dxa"/>
          </w:tcPr>
          <w:p w14:paraId="1C9010B8" w14:textId="77777777" w:rsidR="00770691" w:rsidRPr="00E914DA" w:rsidRDefault="00770691" w:rsidP="00307AB6">
            <w:pPr>
              <w:spacing w:after="160" w:line="259" w:lineRule="auto"/>
              <w:rPr>
                <w:b/>
                <w:color w:val="000000"/>
                <w:sz w:val="22"/>
                <w:szCs w:val="22"/>
              </w:rPr>
            </w:pPr>
          </w:p>
        </w:tc>
        <w:tc>
          <w:tcPr>
            <w:tcW w:w="415" w:type="dxa"/>
          </w:tcPr>
          <w:p w14:paraId="5DDE18F1" w14:textId="77777777" w:rsidR="00770691" w:rsidRPr="00E914DA" w:rsidRDefault="00770691" w:rsidP="00307AB6">
            <w:pPr>
              <w:spacing w:after="160" w:line="259" w:lineRule="auto"/>
              <w:rPr>
                <w:b/>
                <w:color w:val="000000"/>
                <w:sz w:val="22"/>
                <w:szCs w:val="22"/>
              </w:rPr>
            </w:pPr>
          </w:p>
        </w:tc>
        <w:tc>
          <w:tcPr>
            <w:tcW w:w="415" w:type="dxa"/>
          </w:tcPr>
          <w:p w14:paraId="2C6FB4F0" w14:textId="77777777" w:rsidR="00770691" w:rsidRPr="00E914DA" w:rsidRDefault="00770691" w:rsidP="00307AB6">
            <w:pPr>
              <w:spacing w:after="160" w:line="259" w:lineRule="auto"/>
              <w:rPr>
                <w:b/>
                <w:color w:val="000000"/>
                <w:sz w:val="22"/>
                <w:szCs w:val="22"/>
              </w:rPr>
            </w:pPr>
          </w:p>
        </w:tc>
        <w:tc>
          <w:tcPr>
            <w:tcW w:w="415" w:type="dxa"/>
          </w:tcPr>
          <w:p w14:paraId="547D176E" w14:textId="77777777" w:rsidR="00770691" w:rsidRPr="00E914DA" w:rsidRDefault="00770691" w:rsidP="00307AB6">
            <w:pPr>
              <w:spacing w:after="160" w:line="259" w:lineRule="auto"/>
              <w:rPr>
                <w:b/>
                <w:color w:val="000000"/>
                <w:sz w:val="22"/>
                <w:szCs w:val="22"/>
              </w:rPr>
            </w:pPr>
          </w:p>
        </w:tc>
        <w:tc>
          <w:tcPr>
            <w:tcW w:w="364" w:type="dxa"/>
          </w:tcPr>
          <w:p w14:paraId="5DF8B24C" w14:textId="77777777" w:rsidR="00770691" w:rsidRPr="00E914DA" w:rsidRDefault="00770691" w:rsidP="00307AB6">
            <w:pPr>
              <w:spacing w:after="160" w:line="259" w:lineRule="auto"/>
              <w:rPr>
                <w:b/>
                <w:color w:val="000000"/>
                <w:sz w:val="22"/>
                <w:szCs w:val="22"/>
              </w:rPr>
            </w:pPr>
          </w:p>
        </w:tc>
        <w:tc>
          <w:tcPr>
            <w:tcW w:w="359" w:type="dxa"/>
          </w:tcPr>
          <w:p w14:paraId="28DCF78F" w14:textId="77777777" w:rsidR="00770691" w:rsidRPr="00E914DA" w:rsidRDefault="00770691" w:rsidP="00307AB6">
            <w:pPr>
              <w:spacing w:after="160" w:line="259" w:lineRule="auto"/>
              <w:rPr>
                <w:b/>
                <w:color w:val="000000"/>
                <w:sz w:val="22"/>
                <w:szCs w:val="22"/>
              </w:rPr>
            </w:pPr>
          </w:p>
        </w:tc>
        <w:tc>
          <w:tcPr>
            <w:tcW w:w="325" w:type="dxa"/>
          </w:tcPr>
          <w:p w14:paraId="4011FCA5" w14:textId="77777777" w:rsidR="00770691" w:rsidRPr="00E914DA" w:rsidRDefault="00770691" w:rsidP="00307AB6">
            <w:pPr>
              <w:spacing w:after="160" w:line="259" w:lineRule="auto"/>
              <w:rPr>
                <w:b/>
                <w:color w:val="000000"/>
                <w:sz w:val="22"/>
                <w:szCs w:val="22"/>
              </w:rPr>
            </w:pPr>
          </w:p>
        </w:tc>
        <w:tc>
          <w:tcPr>
            <w:tcW w:w="364" w:type="dxa"/>
          </w:tcPr>
          <w:p w14:paraId="0D161BAA" w14:textId="77777777" w:rsidR="00770691" w:rsidRPr="00E914DA" w:rsidRDefault="00770691" w:rsidP="00307AB6">
            <w:pPr>
              <w:spacing w:after="160" w:line="259" w:lineRule="auto"/>
              <w:rPr>
                <w:b/>
                <w:color w:val="000000"/>
                <w:sz w:val="22"/>
                <w:szCs w:val="22"/>
              </w:rPr>
            </w:pPr>
          </w:p>
        </w:tc>
        <w:tc>
          <w:tcPr>
            <w:tcW w:w="372" w:type="dxa"/>
          </w:tcPr>
          <w:p w14:paraId="242FF471" w14:textId="77777777" w:rsidR="00770691" w:rsidRPr="00E914DA" w:rsidRDefault="00770691" w:rsidP="00307AB6">
            <w:pPr>
              <w:spacing w:after="160" w:line="259" w:lineRule="auto"/>
              <w:rPr>
                <w:b/>
                <w:color w:val="000000"/>
                <w:sz w:val="22"/>
                <w:szCs w:val="22"/>
              </w:rPr>
            </w:pPr>
          </w:p>
        </w:tc>
        <w:tc>
          <w:tcPr>
            <w:tcW w:w="357" w:type="dxa"/>
          </w:tcPr>
          <w:p w14:paraId="5EC168EB" w14:textId="77777777" w:rsidR="00770691" w:rsidRPr="00E914DA" w:rsidRDefault="00770691" w:rsidP="00307AB6">
            <w:pPr>
              <w:spacing w:after="160" w:line="259" w:lineRule="auto"/>
              <w:rPr>
                <w:b/>
                <w:color w:val="000000"/>
                <w:sz w:val="22"/>
                <w:szCs w:val="22"/>
              </w:rPr>
            </w:pPr>
          </w:p>
        </w:tc>
        <w:tc>
          <w:tcPr>
            <w:tcW w:w="372" w:type="dxa"/>
          </w:tcPr>
          <w:p w14:paraId="3CE2DF5B" w14:textId="77777777" w:rsidR="00770691" w:rsidRPr="00E914DA" w:rsidRDefault="00770691" w:rsidP="00307AB6">
            <w:pPr>
              <w:spacing w:after="160" w:line="259" w:lineRule="auto"/>
              <w:rPr>
                <w:b/>
                <w:color w:val="000000"/>
                <w:sz w:val="22"/>
                <w:szCs w:val="22"/>
              </w:rPr>
            </w:pPr>
          </w:p>
        </w:tc>
        <w:tc>
          <w:tcPr>
            <w:tcW w:w="319" w:type="dxa"/>
          </w:tcPr>
          <w:p w14:paraId="669F73AF" w14:textId="77777777" w:rsidR="00770691" w:rsidRPr="00E914DA" w:rsidRDefault="00770691" w:rsidP="00307AB6">
            <w:pPr>
              <w:spacing w:after="160" w:line="259" w:lineRule="auto"/>
              <w:rPr>
                <w:b/>
                <w:color w:val="000000"/>
                <w:sz w:val="22"/>
                <w:szCs w:val="22"/>
              </w:rPr>
            </w:pPr>
          </w:p>
        </w:tc>
        <w:tc>
          <w:tcPr>
            <w:tcW w:w="360" w:type="dxa"/>
          </w:tcPr>
          <w:p w14:paraId="0E25E14F" w14:textId="77777777" w:rsidR="00770691" w:rsidRPr="00E914DA" w:rsidRDefault="00770691" w:rsidP="00307AB6">
            <w:pPr>
              <w:spacing w:after="160" w:line="259" w:lineRule="auto"/>
              <w:rPr>
                <w:b/>
                <w:color w:val="000000"/>
                <w:sz w:val="22"/>
                <w:szCs w:val="22"/>
              </w:rPr>
            </w:pPr>
          </w:p>
        </w:tc>
        <w:tc>
          <w:tcPr>
            <w:tcW w:w="415" w:type="dxa"/>
          </w:tcPr>
          <w:p w14:paraId="5E415A48" w14:textId="77777777" w:rsidR="00770691" w:rsidRPr="00E914DA" w:rsidRDefault="00770691" w:rsidP="00307AB6">
            <w:pPr>
              <w:spacing w:after="160" w:line="259" w:lineRule="auto"/>
              <w:rPr>
                <w:b/>
                <w:color w:val="000000"/>
                <w:sz w:val="22"/>
                <w:szCs w:val="22"/>
              </w:rPr>
            </w:pPr>
          </w:p>
        </w:tc>
        <w:tc>
          <w:tcPr>
            <w:tcW w:w="415" w:type="dxa"/>
          </w:tcPr>
          <w:p w14:paraId="0C315A0B" w14:textId="77777777" w:rsidR="00770691" w:rsidRPr="00E914DA" w:rsidRDefault="00770691" w:rsidP="00307AB6">
            <w:pPr>
              <w:spacing w:after="160" w:line="259" w:lineRule="auto"/>
              <w:rPr>
                <w:b/>
                <w:color w:val="000000"/>
                <w:sz w:val="22"/>
                <w:szCs w:val="22"/>
              </w:rPr>
            </w:pPr>
          </w:p>
        </w:tc>
        <w:tc>
          <w:tcPr>
            <w:tcW w:w="415" w:type="dxa"/>
          </w:tcPr>
          <w:p w14:paraId="5C582253" w14:textId="77777777" w:rsidR="00770691" w:rsidRPr="00E914DA" w:rsidRDefault="00770691" w:rsidP="00307AB6">
            <w:pPr>
              <w:spacing w:after="160" w:line="259" w:lineRule="auto"/>
              <w:rPr>
                <w:b/>
                <w:color w:val="000000"/>
                <w:sz w:val="22"/>
                <w:szCs w:val="22"/>
              </w:rPr>
            </w:pPr>
          </w:p>
        </w:tc>
      </w:tr>
      <w:tr w:rsidR="00770691" w:rsidRPr="00E914DA" w14:paraId="38DC1DD5" w14:textId="77777777" w:rsidTr="00307AB6">
        <w:tc>
          <w:tcPr>
            <w:tcW w:w="4049" w:type="dxa"/>
          </w:tcPr>
          <w:p w14:paraId="25990C88" w14:textId="77777777" w:rsidR="00770691" w:rsidRPr="00E914DA" w:rsidRDefault="00770691" w:rsidP="00307AB6">
            <w:pPr>
              <w:spacing w:after="160" w:line="259" w:lineRule="auto"/>
              <w:rPr>
                <w:bCs/>
                <w:color w:val="000000"/>
                <w:sz w:val="22"/>
                <w:szCs w:val="22"/>
              </w:rPr>
            </w:pPr>
            <w:r w:rsidRPr="00E914DA">
              <w:rPr>
                <w:bCs/>
                <w:color w:val="000000"/>
                <w:sz w:val="22"/>
                <w:szCs w:val="22"/>
              </w:rPr>
              <w:t>Activity 3.2</w:t>
            </w:r>
          </w:p>
        </w:tc>
        <w:tc>
          <w:tcPr>
            <w:tcW w:w="364" w:type="dxa"/>
          </w:tcPr>
          <w:p w14:paraId="7B828ACE" w14:textId="77777777" w:rsidR="00770691" w:rsidRPr="00E914DA" w:rsidRDefault="00770691" w:rsidP="00307AB6">
            <w:pPr>
              <w:spacing w:after="160" w:line="259" w:lineRule="auto"/>
              <w:rPr>
                <w:b/>
                <w:color w:val="000000"/>
                <w:sz w:val="22"/>
                <w:szCs w:val="22"/>
              </w:rPr>
            </w:pPr>
          </w:p>
        </w:tc>
        <w:tc>
          <w:tcPr>
            <w:tcW w:w="358" w:type="dxa"/>
          </w:tcPr>
          <w:p w14:paraId="5A13F306" w14:textId="77777777" w:rsidR="00770691" w:rsidRPr="00E914DA" w:rsidRDefault="00770691" w:rsidP="00307AB6">
            <w:pPr>
              <w:spacing w:after="160" w:line="259" w:lineRule="auto"/>
              <w:rPr>
                <w:b/>
                <w:color w:val="000000"/>
                <w:sz w:val="22"/>
                <w:szCs w:val="22"/>
              </w:rPr>
            </w:pPr>
          </w:p>
        </w:tc>
        <w:tc>
          <w:tcPr>
            <w:tcW w:w="319" w:type="dxa"/>
          </w:tcPr>
          <w:p w14:paraId="4A5F267D" w14:textId="77777777" w:rsidR="00770691" w:rsidRPr="00E914DA" w:rsidRDefault="00770691" w:rsidP="00307AB6">
            <w:pPr>
              <w:spacing w:after="160" w:line="259" w:lineRule="auto"/>
              <w:rPr>
                <w:b/>
                <w:color w:val="000000"/>
                <w:sz w:val="22"/>
                <w:szCs w:val="22"/>
              </w:rPr>
            </w:pPr>
          </w:p>
        </w:tc>
        <w:tc>
          <w:tcPr>
            <w:tcW w:w="377" w:type="dxa"/>
          </w:tcPr>
          <w:p w14:paraId="3F54662C" w14:textId="77777777" w:rsidR="00770691" w:rsidRPr="00E914DA" w:rsidRDefault="00770691" w:rsidP="00307AB6">
            <w:pPr>
              <w:spacing w:after="160" w:line="259" w:lineRule="auto"/>
              <w:rPr>
                <w:b/>
                <w:color w:val="000000"/>
                <w:sz w:val="22"/>
                <w:szCs w:val="22"/>
              </w:rPr>
            </w:pPr>
          </w:p>
        </w:tc>
        <w:tc>
          <w:tcPr>
            <w:tcW w:w="372" w:type="dxa"/>
          </w:tcPr>
          <w:p w14:paraId="23E07AE1" w14:textId="77777777" w:rsidR="00770691" w:rsidRPr="00E914DA" w:rsidRDefault="00770691" w:rsidP="00307AB6">
            <w:pPr>
              <w:spacing w:after="160" w:line="259" w:lineRule="auto"/>
              <w:rPr>
                <w:b/>
                <w:color w:val="000000"/>
                <w:sz w:val="22"/>
                <w:szCs w:val="22"/>
              </w:rPr>
            </w:pPr>
          </w:p>
        </w:tc>
        <w:tc>
          <w:tcPr>
            <w:tcW w:w="357" w:type="dxa"/>
          </w:tcPr>
          <w:p w14:paraId="75D6DBDB" w14:textId="77777777" w:rsidR="00770691" w:rsidRPr="00E914DA" w:rsidRDefault="00770691" w:rsidP="00307AB6">
            <w:pPr>
              <w:spacing w:after="160" w:line="259" w:lineRule="auto"/>
              <w:rPr>
                <w:b/>
                <w:color w:val="000000"/>
                <w:sz w:val="22"/>
                <w:szCs w:val="22"/>
              </w:rPr>
            </w:pPr>
          </w:p>
        </w:tc>
        <w:tc>
          <w:tcPr>
            <w:tcW w:w="372" w:type="dxa"/>
          </w:tcPr>
          <w:p w14:paraId="4EBD63C2" w14:textId="77777777" w:rsidR="00770691" w:rsidRPr="00E914DA" w:rsidRDefault="00770691" w:rsidP="00307AB6">
            <w:pPr>
              <w:spacing w:after="160" w:line="259" w:lineRule="auto"/>
              <w:rPr>
                <w:b/>
                <w:color w:val="000000"/>
                <w:sz w:val="22"/>
                <w:szCs w:val="22"/>
              </w:rPr>
            </w:pPr>
          </w:p>
        </w:tc>
        <w:tc>
          <w:tcPr>
            <w:tcW w:w="319" w:type="dxa"/>
          </w:tcPr>
          <w:p w14:paraId="52A8E56A" w14:textId="77777777" w:rsidR="00770691" w:rsidRPr="00E914DA" w:rsidRDefault="00770691" w:rsidP="00307AB6">
            <w:pPr>
              <w:spacing w:after="160" w:line="259" w:lineRule="auto"/>
              <w:rPr>
                <w:b/>
                <w:color w:val="000000"/>
                <w:sz w:val="22"/>
                <w:szCs w:val="22"/>
              </w:rPr>
            </w:pPr>
          </w:p>
        </w:tc>
        <w:tc>
          <w:tcPr>
            <w:tcW w:w="381" w:type="dxa"/>
          </w:tcPr>
          <w:p w14:paraId="3475E87A" w14:textId="77777777" w:rsidR="00770691" w:rsidRPr="00E914DA" w:rsidRDefault="00770691" w:rsidP="00307AB6">
            <w:pPr>
              <w:spacing w:after="160" w:line="259" w:lineRule="auto"/>
              <w:rPr>
                <w:b/>
                <w:color w:val="000000"/>
                <w:sz w:val="22"/>
                <w:szCs w:val="22"/>
              </w:rPr>
            </w:pPr>
          </w:p>
        </w:tc>
        <w:tc>
          <w:tcPr>
            <w:tcW w:w="415" w:type="dxa"/>
          </w:tcPr>
          <w:p w14:paraId="2A646969" w14:textId="77777777" w:rsidR="00770691" w:rsidRPr="00E914DA" w:rsidRDefault="00770691" w:rsidP="00307AB6">
            <w:pPr>
              <w:spacing w:after="160" w:line="259" w:lineRule="auto"/>
              <w:rPr>
                <w:b/>
                <w:color w:val="000000"/>
                <w:sz w:val="22"/>
                <w:szCs w:val="22"/>
              </w:rPr>
            </w:pPr>
          </w:p>
        </w:tc>
        <w:tc>
          <w:tcPr>
            <w:tcW w:w="415" w:type="dxa"/>
          </w:tcPr>
          <w:p w14:paraId="692CB9DC" w14:textId="77777777" w:rsidR="00770691" w:rsidRPr="00E914DA" w:rsidRDefault="00770691" w:rsidP="00307AB6">
            <w:pPr>
              <w:spacing w:after="160" w:line="259" w:lineRule="auto"/>
              <w:rPr>
                <w:b/>
                <w:color w:val="000000"/>
                <w:sz w:val="22"/>
                <w:szCs w:val="22"/>
              </w:rPr>
            </w:pPr>
          </w:p>
        </w:tc>
        <w:tc>
          <w:tcPr>
            <w:tcW w:w="415" w:type="dxa"/>
          </w:tcPr>
          <w:p w14:paraId="73E30928" w14:textId="77777777" w:rsidR="00770691" w:rsidRPr="00E914DA" w:rsidRDefault="00770691" w:rsidP="00307AB6">
            <w:pPr>
              <w:spacing w:after="160" w:line="259" w:lineRule="auto"/>
              <w:rPr>
                <w:b/>
                <w:color w:val="000000"/>
                <w:sz w:val="22"/>
                <w:szCs w:val="22"/>
              </w:rPr>
            </w:pPr>
          </w:p>
        </w:tc>
        <w:tc>
          <w:tcPr>
            <w:tcW w:w="364" w:type="dxa"/>
          </w:tcPr>
          <w:p w14:paraId="67E3345F" w14:textId="77777777" w:rsidR="00770691" w:rsidRPr="00E914DA" w:rsidRDefault="00770691" w:rsidP="00307AB6">
            <w:pPr>
              <w:spacing w:after="160" w:line="259" w:lineRule="auto"/>
              <w:rPr>
                <w:b/>
                <w:color w:val="000000"/>
                <w:sz w:val="22"/>
                <w:szCs w:val="22"/>
              </w:rPr>
            </w:pPr>
          </w:p>
        </w:tc>
        <w:tc>
          <w:tcPr>
            <w:tcW w:w="359" w:type="dxa"/>
          </w:tcPr>
          <w:p w14:paraId="125D0FA2" w14:textId="77777777" w:rsidR="00770691" w:rsidRPr="00E914DA" w:rsidRDefault="00770691" w:rsidP="00307AB6">
            <w:pPr>
              <w:spacing w:after="160" w:line="259" w:lineRule="auto"/>
              <w:rPr>
                <w:b/>
                <w:color w:val="000000"/>
                <w:sz w:val="22"/>
                <w:szCs w:val="22"/>
              </w:rPr>
            </w:pPr>
          </w:p>
        </w:tc>
        <w:tc>
          <w:tcPr>
            <w:tcW w:w="325" w:type="dxa"/>
          </w:tcPr>
          <w:p w14:paraId="172D7BA4" w14:textId="77777777" w:rsidR="00770691" w:rsidRPr="00E914DA" w:rsidRDefault="00770691" w:rsidP="00307AB6">
            <w:pPr>
              <w:spacing w:after="160" w:line="259" w:lineRule="auto"/>
              <w:rPr>
                <w:b/>
                <w:color w:val="000000"/>
                <w:sz w:val="22"/>
                <w:szCs w:val="22"/>
              </w:rPr>
            </w:pPr>
          </w:p>
        </w:tc>
        <w:tc>
          <w:tcPr>
            <w:tcW w:w="364" w:type="dxa"/>
          </w:tcPr>
          <w:p w14:paraId="46ED087C" w14:textId="77777777" w:rsidR="00770691" w:rsidRPr="00E914DA" w:rsidRDefault="00770691" w:rsidP="00307AB6">
            <w:pPr>
              <w:spacing w:after="160" w:line="259" w:lineRule="auto"/>
              <w:rPr>
                <w:b/>
                <w:color w:val="000000"/>
                <w:sz w:val="22"/>
                <w:szCs w:val="22"/>
              </w:rPr>
            </w:pPr>
          </w:p>
        </w:tc>
        <w:tc>
          <w:tcPr>
            <w:tcW w:w="372" w:type="dxa"/>
          </w:tcPr>
          <w:p w14:paraId="0E6B68F2" w14:textId="77777777" w:rsidR="00770691" w:rsidRPr="00E914DA" w:rsidRDefault="00770691" w:rsidP="00307AB6">
            <w:pPr>
              <w:spacing w:after="160" w:line="259" w:lineRule="auto"/>
              <w:rPr>
                <w:b/>
                <w:color w:val="000000"/>
                <w:sz w:val="22"/>
                <w:szCs w:val="22"/>
              </w:rPr>
            </w:pPr>
          </w:p>
        </w:tc>
        <w:tc>
          <w:tcPr>
            <w:tcW w:w="357" w:type="dxa"/>
          </w:tcPr>
          <w:p w14:paraId="49A5D4F8" w14:textId="77777777" w:rsidR="00770691" w:rsidRPr="00E914DA" w:rsidRDefault="00770691" w:rsidP="00307AB6">
            <w:pPr>
              <w:spacing w:after="160" w:line="259" w:lineRule="auto"/>
              <w:rPr>
                <w:b/>
                <w:color w:val="000000"/>
                <w:sz w:val="22"/>
                <w:szCs w:val="22"/>
              </w:rPr>
            </w:pPr>
          </w:p>
        </w:tc>
        <w:tc>
          <w:tcPr>
            <w:tcW w:w="372" w:type="dxa"/>
          </w:tcPr>
          <w:p w14:paraId="79E80BC0" w14:textId="77777777" w:rsidR="00770691" w:rsidRPr="00E914DA" w:rsidRDefault="00770691" w:rsidP="00307AB6">
            <w:pPr>
              <w:spacing w:after="160" w:line="259" w:lineRule="auto"/>
              <w:rPr>
                <w:b/>
                <w:color w:val="000000"/>
                <w:sz w:val="22"/>
                <w:szCs w:val="22"/>
              </w:rPr>
            </w:pPr>
          </w:p>
        </w:tc>
        <w:tc>
          <w:tcPr>
            <w:tcW w:w="319" w:type="dxa"/>
          </w:tcPr>
          <w:p w14:paraId="5617C6E6" w14:textId="77777777" w:rsidR="00770691" w:rsidRPr="00E914DA" w:rsidRDefault="00770691" w:rsidP="00307AB6">
            <w:pPr>
              <w:spacing w:after="160" w:line="259" w:lineRule="auto"/>
              <w:rPr>
                <w:b/>
                <w:color w:val="000000"/>
                <w:sz w:val="22"/>
                <w:szCs w:val="22"/>
              </w:rPr>
            </w:pPr>
          </w:p>
        </w:tc>
        <w:tc>
          <w:tcPr>
            <w:tcW w:w="360" w:type="dxa"/>
          </w:tcPr>
          <w:p w14:paraId="69365306" w14:textId="77777777" w:rsidR="00770691" w:rsidRPr="00E914DA" w:rsidRDefault="00770691" w:rsidP="00307AB6">
            <w:pPr>
              <w:spacing w:after="160" w:line="259" w:lineRule="auto"/>
              <w:rPr>
                <w:b/>
                <w:color w:val="000000"/>
                <w:sz w:val="22"/>
                <w:szCs w:val="22"/>
              </w:rPr>
            </w:pPr>
          </w:p>
        </w:tc>
        <w:tc>
          <w:tcPr>
            <w:tcW w:w="415" w:type="dxa"/>
          </w:tcPr>
          <w:p w14:paraId="641BF57A" w14:textId="77777777" w:rsidR="00770691" w:rsidRPr="00E914DA" w:rsidRDefault="00770691" w:rsidP="00307AB6">
            <w:pPr>
              <w:spacing w:after="160" w:line="259" w:lineRule="auto"/>
              <w:rPr>
                <w:b/>
                <w:color w:val="000000"/>
                <w:sz w:val="22"/>
                <w:szCs w:val="22"/>
              </w:rPr>
            </w:pPr>
          </w:p>
        </w:tc>
        <w:tc>
          <w:tcPr>
            <w:tcW w:w="415" w:type="dxa"/>
          </w:tcPr>
          <w:p w14:paraId="1FA54388" w14:textId="77777777" w:rsidR="00770691" w:rsidRPr="00E914DA" w:rsidRDefault="00770691" w:rsidP="00307AB6">
            <w:pPr>
              <w:spacing w:after="160" w:line="259" w:lineRule="auto"/>
              <w:rPr>
                <w:b/>
                <w:color w:val="000000"/>
                <w:sz w:val="22"/>
                <w:szCs w:val="22"/>
              </w:rPr>
            </w:pPr>
          </w:p>
        </w:tc>
        <w:tc>
          <w:tcPr>
            <w:tcW w:w="415" w:type="dxa"/>
          </w:tcPr>
          <w:p w14:paraId="221C75B3" w14:textId="77777777" w:rsidR="00770691" w:rsidRPr="00E914DA" w:rsidRDefault="00770691" w:rsidP="00307AB6">
            <w:pPr>
              <w:spacing w:after="160" w:line="259" w:lineRule="auto"/>
              <w:rPr>
                <w:b/>
                <w:color w:val="000000"/>
                <w:sz w:val="22"/>
                <w:szCs w:val="22"/>
              </w:rPr>
            </w:pPr>
          </w:p>
        </w:tc>
      </w:tr>
    </w:tbl>
    <w:p w14:paraId="6F714AFE" w14:textId="77777777" w:rsidR="00770691" w:rsidRPr="00E914DA" w:rsidRDefault="00770691" w:rsidP="00770691">
      <w:pPr>
        <w:rPr>
          <w:sz w:val="22"/>
          <w:szCs w:val="22"/>
        </w:rPr>
        <w:sectPr w:rsidR="00770691" w:rsidRPr="00E914DA" w:rsidSect="004C4AC9">
          <w:pgSz w:w="15840" w:h="12240" w:orient="landscape"/>
          <w:pgMar w:top="1440" w:right="1440" w:bottom="1440" w:left="1440" w:header="720" w:footer="720" w:gutter="0"/>
          <w:cols w:space="720"/>
          <w:docGrid w:linePitch="360"/>
        </w:sectPr>
      </w:pPr>
    </w:p>
    <w:p w14:paraId="6856F193" w14:textId="77777777" w:rsidR="00770691" w:rsidRPr="00E914DA" w:rsidRDefault="00770691" w:rsidP="00770691">
      <w:pPr>
        <w:rPr>
          <w:sz w:val="22"/>
          <w:szCs w:val="22"/>
        </w:rPr>
      </w:pPr>
    </w:p>
    <w:p w14:paraId="6A7E859E" w14:textId="77777777" w:rsidR="00770691" w:rsidRPr="00764D91" w:rsidRDefault="00770691" w:rsidP="00770691">
      <w:pPr>
        <w:pStyle w:val="ListParagraph"/>
        <w:widowControl/>
        <w:numPr>
          <w:ilvl w:val="1"/>
          <w:numId w:val="9"/>
        </w:numPr>
        <w:spacing w:after="160" w:line="259" w:lineRule="auto"/>
        <w:rPr>
          <w:b/>
          <w:bCs/>
          <w:sz w:val="22"/>
          <w:szCs w:val="22"/>
        </w:rPr>
      </w:pPr>
      <w:r w:rsidRPr="00764D91">
        <w:rPr>
          <w:b/>
          <w:bCs/>
          <w:sz w:val="22"/>
          <w:szCs w:val="22"/>
        </w:rPr>
        <w:t xml:space="preserve">Engagement and Coordination Strategy (1 page) </w:t>
      </w:r>
    </w:p>
    <w:p w14:paraId="12D8E9D9" w14:textId="77777777" w:rsidR="00770691" w:rsidRPr="00E914DA" w:rsidRDefault="00770691" w:rsidP="00770691">
      <w:pPr>
        <w:rPr>
          <w:color w:val="000000"/>
          <w:sz w:val="22"/>
          <w:szCs w:val="22"/>
        </w:rPr>
      </w:pPr>
      <w:r w:rsidRPr="00E914DA">
        <w:rPr>
          <w:color w:val="000000"/>
          <w:sz w:val="22"/>
          <w:szCs w:val="22"/>
        </w:rPr>
        <w:t>Describe your strategy for key local stakeholder participation to ensure alignment of shared goals, transparency and accountability, and efficient and effective mobilization of resources. Specifically discuss:</w:t>
      </w:r>
    </w:p>
    <w:p w14:paraId="268FEF71" w14:textId="77777777" w:rsidR="00770691" w:rsidRPr="00E914DA" w:rsidRDefault="00770691" w:rsidP="00770691">
      <w:pPr>
        <w:widowControl/>
        <w:numPr>
          <w:ilvl w:val="0"/>
          <w:numId w:val="5"/>
        </w:numPr>
        <w:rPr>
          <w:color w:val="000000"/>
          <w:sz w:val="22"/>
          <w:szCs w:val="22"/>
        </w:rPr>
      </w:pPr>
      <w:r w:rsidRPr="00E914DA">
        <w:rPr>
          <w:color w:val="000000"/>
          <w:sz w:val="22"/>
          <w:szCs w:val="22"/>
        </w:rPr>
        <w:t>How you envision coordinating with CCBO technical experts.</w:t>
      </w:r>
    </w:p>
    <w:p w14:paraId="7AE19212" w14:textId="77777777" w:rsidR="00770691" w:rsidRPr="00E914DA" w:rsidRDefault="00770691" w:rsidP="00770691">
      <w:pPr>
        <w:widowControl/>
        <w:numPr>
          <w:ilvl w:val="0"/>
          <w:numId w:val="5"/>
        </w:numPr>
        <w:rPr>
          <w:color w:val="000000"/>
          <w:sz w:val="22"/>
          <w:szCs w:val="22"/>
        </w:rPr>
      </w:pPr>
      <w:r w:rsidRPr="00E914DA">
        <w:rPr>
          <w:color w:val="000000"/>
          <w:sz w:val="22"/>
          <w:szCs w:val="22"/>
        </w:rPr>
        <w:t>How communities and local government officials and ministries will participate and be supported through the grant.</w:t>
      </w:r>
    </w:p>
    <w:p w14:paraId="3AADBC71" w14:textId="77777777" w:rsidR="00770691" w:rsidRPr="00E914DA" w:rsidRDefault="00770691" w:rsidP="00770691">
      <w:pPr>
        <w:widowControl/>
        <w:numPr>
          <w:ilvl w:val="0"/>
          <w:numId w:val="5"/>
        </w:numPr>
        <w:rPr>
          <w:color w:val="000000"/>
          <w:sz w:val="22"/>
          <w:szCs w:val="22"/>
        </w:rPr>
      </w:pPr>
      <w:r w:rsidRPr="00E914DA">
        <w:rPr>
          <w:color w:val="000000"/>
          <w:sz w:val="22"/>
          <w:szCs w:val="22"/>
        </w:rPr>
        <w:t xml:space="preserve">Any collaboration with the private sector and other NGOs. </w:t>
      </w:r>
    </w:p>
    <w:p w14:paraId="3623174A" w14:textId="77777777" w:rsidR="00770691" w:rsidRPr="004C4AC9" w:rsidRDefault="00770691" w:rsidP="00770691">
      <w:pPr>
        <w:widowControl/>
        <w:numPr>
          <w:ilvl w:val="0"/>
          <w:numId w:val="5"/>
        </w:numPr>
        <w:rPr>
          <w:b/>
          <w:color w:val="000000"/>
          <w:sz w:val="22"/>
          <w:szCs w:val="22"/>
        </w:rPr>
      </w:pPr>
      <w:r w:rsidRPr="00E914DA">
        <w:rPr>
          <w:color w:val="000000"/>
          <w:sz w:val="22"/>
          <w:szCs w:val="22"/>
        </w:rPr>
        <w:t>How different populations (men and women, different ethnic, social or economic classes) and specifically vulnerable populations will be engaged and participate in the grant, where appropriate.</w:t>
      </w:r>
    </w:p>
    <w:p w14:paraId="7B413C5C" w14:textId="77777777" w:rsidR="00770691" w:rsidRPr="00E914DA" w:rsidRDefault="00770691" w:rsidP="00770691">
      <w:pPr>
        <w:widowControl/>
        <w:rPr>
          <w:color w:val="000000"/>
          <w:sz w:val="22"/>
          <w:szCs w:val="22"/>
        </w:rPr>
      </w:pPr>
    </w:p>
    <w:p w14:paraId="10B58465" w14:textId="77777777" w:rsidR="00770691" w:rsidRPr="004C4AC9" w:rsidRDefault="00770691" w:rsidP="00770691">
      <w:pPr>
        <w:widowControl/>
        <w:spacing w:after="160" w:line="259" w:lineRule="auto"/>
        <w:rPr>
          <w:b/>
          <w:bCs/>
          <w:sz w:val="22"/>
          <w:szCs w:val="22"/>
        </w:rPr>
      </w:pPr>
      <w:r w:rsidRPr="00E914DA">
        <w:rPr>
          <w:b/>
          <w:bCs/>
          <w:sz w:val="22"/>
          <w:szCs w:val="22"/>
        </w:rPr>
        <w:t>2.</w:t>
      </w:r>
      <w:r>
        <w:rPr>
          <w:b/>
          <w:bCs/>
          <w:sz w:val="22"/>
          <w:szCs w:val="22"/>
        </w:rPr>
        <w:t>5</w:t>
      </w:r>
      <w:r w:rsidRPr="00E914DA">
        <w:rPr>
          <w:b/>
          <w:bCs/>
          <w:sz w:val="22"/>
          <w:szCs w:val="22"/>
        </w:rPr>
        <w:t xml:space="preserve"> </w:t>
      </w:r>
      <w:r w:rsidRPr="004C4AC9">
        <w:rPr>
          <w:b/>
          <w:bCs/>
          <w:sz w:val="22"/>
          <w:szCs w:val="22"/>
        </w:rPr>
        <w:t>Grant Sustainability Strategy (</w:t>
      </w:r>
      <w:r w:rsidRPr="00E914DA">
        <w:rPr>
          <w:b/>
          <w:bCs/>
          <w:sz w:val="22"/>
          <w:szCs w:val="22"/>
        </w:rPr>
        <w:t>1</w:t>
      </w:r>
      <w:r w:rsidRPr="004C4AC9">
        <w:rPr>
          <w:b/>
          <w:bCs/>
          <w:sz w:val="22"/>
          <w:szCs w:val="22"/>
        </w:rPr>
        <w:t xml:space="preserve"> page)</w:t>
      </w:r>
    </w:p>
    <w:p w14:paraId="1EA4CA9E" w14:textId="77777777" w:rsidR="00770691" w:rsidRPr="00E914DA" w:rsidRDefault="00770691" w:rsidP="00770691">
      <w:pPr>
        <w:widowControl/>
        <w:rPr>
          <w:color w:val="000000"/>
          <w:sz w:val="22"/>
          <w:szCs w:val="22"/>
        </w:rPr>
      </w:pPr>
      <w:r w:rsidRPr="00E914DA">
        <w:rPr>
          <w:color w:val="000000"/>
          <w:sz w:val="22"/>
          <w:szCs w:val="22"/>
        </w:rPr>
        <w:t>Describe your strategy to ensure the impact of your proposed interventions are sustained when the grant period is over.  This should include a description on how activities will continue after the grants duration is over.</w:t>
      </w:r>
    </w:p>
    <w:p w14:paraId="32FDE485" w14:textId="77777777" w:rsidR="00770691" w:rsidRPr="00E914DA" w:rsidRDefault="00770691" w:rsidP="00770691">
      <w:pPr>
        <w:widowControl/>
        <w:rPr>
          <w:b/>
          <w:color w:val="000000"/>
          <w:sz w:val="22"/>
          <w:szCs w:val="22"/>
        </w:rPr>
      </w:pPr>
    </w:p>
    <w:p w14:paraId="513482FB" w14:textId="77777777" w:rsidR="00770691" w:rsidRPr="00E914DA" w:rsidRDefault="00770691" w:rsidP="00770691">
      <w:pPr>
        <w:rPr>
          <w:bCs/>
        </w:rPr>
      </w:pPr>
      <w:r w:rsidRPr="00E914DA">
        <w:rPr>
          <w:b/>
          <w:bCs/>
          <w:sz w:val="22"/>
          <w:szCs w:val="22"/>
        </w:rPr>
        <w:t>2.</w:t>
      </w:r>
      <w:r>
        <w:rPr>
          <w:b/>
          <w:bCs/>
          <w:sz w:val="22"/>
          <w:szCs w:val="22"/>
        </w:rPr>
        <w:t>6</w:t>
      </w:r>
      <w:r w:rsidRPr="00E914DA">
        <w:rPr>
          <w:bCs/>
        </w:rPr>
        <w:t xml:space="preserve"> </w:t>
      </w:r>
      <w:r w:rsidRPr="004C4AC9">
        <w:rPr>
          <w:b/>
          <w:bCs/>
          <w:sz w:val="22"/>
          <w:szCs w:val="22"/>
        </w:rPr>
        <w:t>Staffing and Project Management (1 page)</w:t>
      </w:r>
    </w:p>
    <w:p w14:paraId="6691A7A8" w14:textId="77777777" w:rsidR="00770691" w:rsidRPr="00A86E0C" w:rsidRDefault="00770691" w:rsidP="00770691">
      <w:pPr>
        <w:rPr>
          <w:sz w:val="22"/>
          <w:szCs w:val="22"/>
        </w:rPr>
      </w:pPr>
      <w:r w:rsidRPr="00A86E0C">
        <w:rPr>
          <w:sz w:val="22"/>
          <w:szCs w:val="22"/>
        </w:rPr>
        <w:t xml:space="preserve">Describe what staff, consultants and partners will be involved in the program and how the project will be managed (technically, administratively, financially). Reference your Staffing Plan (Attachment E). </w:t>
      </w:r>
    </w:p>
    <w:p w14:paraId="7CD9B504" w14:textId="77777777" w:rsidR="00770691" w:rsidRPr="00A86E0C" w:rsidRDefault="00770691" w:rsidP="00770691">
      <w:pPr>
        <w:rPr>
          <w:sz w:val="22"/>
          <w:szCs w:val="22"/>
        </w:rPr>
      </w:pPr>
    </w:p>
    <w:p w14:paraId="47024440" w14:textId="77777777" w:rsidR="00770691" w:rsidRPr="00A86E0C" w:rsidRDefault="00770691" w:rsidP="00770691">
      <w:pPr>
        <w:rPr>
          <w:b/>
          <w:bCs/>
          <w:sz w:val="22"/>
          <w:szCs w:val="22"/>
        </w:rPr>
      </w:pPr>
      <w:r w:rsidRPr="00A86E0C">
        <w:rPr>
          <w:b/>
          <w:bCs/>
          <w:sz w:val="22"/>
          <w:szCs w:val="22"/>
        </w:rPr>
        <w:t>2.7 Assumptions and Risks (1 page)</w:t>
      </w:r>
    </w:p>
    <w:p w14:paraId="3D01375F" w14:textId="77777777" w:rsidR="00770691" w:rsidRPr="00A86E0C" w:rsidRDefault="00770691" w:rsidP="00770691">
      <w:pPr>
        <w:rPr>
          <w:b/>
          <w:bCs/>
          <w:sz w:val="22"/>
          <w:szCs w:val="22"/>
        </w:rPr>
      </w:pPr>
    </w:p>
    <w:p w14:paraId="72B61578" w14:textId="77777777" w:rsidR="00770691" w:rsidRPr="00A86E0C" w:rsidRDefault="00770691" w:rsidP="00770691">
      <w:pPr>
        <w:pStyle w:val="ListParagraph"/>
        <w:widowControl/>
        <w:ind w:left="0"/>
        <w:rPr>
          <w:b/>
          <w:color w:val="000000"/>
          <w:sz w:val="22"/>
          <w:szCs w:val="22"/>
        </w:rPr>
      </w:pPr>
      <w:r w:rsidRPr="00A86E0C">
        <w:rPr>
          <w:color w:val="000000"/>
          <w:sz w:val="22"/>
          <w:szCs w:val="22"/>
        </w:rPr>
        <w:t>Describe the assumptions of the proposed study or activities and what potential risks or obstacles may be encountered and how they will be addressed. Specifically address assumptions and risks of the engagement strategy and sustainability plan.</w:t>
      </w:r>
      <w:r w:rsidRPr="00A86E0C">
        <w:rPr>
          <w:b/>
          <w:color w:val="000000"/>
          <w:sz w:val="22"/>
          <w:szCs w:val="22"/>
        </w:rPr>
        <w:t xml:space="preserve"> </w:t>
      </w:r>
    </w:p>
    <w:p w14:paraId="4E629441" w14:textId="77777777" w:rsidR="00770691" w:rsidRPr="00A86E0C" w:rsidRDefault="00770691" w:rsidP="00770691">
      <w:pPr>
        <w:pStyle w:val="ListParagraph"/>
        <w:ind w:left="0"/>
        <w:rPr>
          <w:b/>
          <w:color w:val="000000"/>
          <w:sz w:val="22"/>
          <w:szCs w:val="22"/>
        </w:rPr>
      </w:pPr>
    </w:p>
    <w:p w14:paraId="36DE5E9A" w14:textId="77777777" w:rsidR="00770691" w:rsidRPr="00A86E0C" w:rsidRDefault="00770691" w:rsidP="00770691">
      <w:pPr>
        <w:pStyle w:val="ListParagraph"/>
        <w:ind w:left="0"/>
        <w:rPr>
          <w:bCs/>
          <w:color w:val="000000"/>
          <w:sz w:val="22"/>
          <w:szCs w:val="22"/>
        </w:rPr>
      </w:pPr>
      <w:r w:rsidRPr="00A86E0C">
        <w:rPr>
          <w:bCs/>
          <w:color w:val="000000"/>
          <w:sz w:val="22"/>
          <w:szCs w:val="22"/>
          <w:u w:val="single"/>
        </w:rPr>
        <w:t xml:space="preserve">Gender and Social Inclusion: </w:t>
      </w:r>
      <w:r w:rsidRPr="00A86E0C">
        <w:rPr>
          <w:bCs/>
          <w:color w:val="000000"/>
          <w:sz w:val="22"/>
          <w:szCs w:val="22"/>
        </w:rPr>
        <w:t>Identify assumptions or risks to fostering gender equality and/or social inclusion through grant funds and how these will be mitigated and/or managed, if applicable</w:t>
      </w:r>
    </w:p>
    <w:p w14:paraId="0BDFFD62" w14:textId="77777777" w:rsidR="00770691" w:rsidRPr="00A86E0C" w:rsidRDefault="00770691" w:rsidP="00770691">
      <w:pPr>
        <w:pStyle w:val="ListParagraph"/>
        <w:ind w:left="0"/>
        <w:rPr>
          <w:bCs/>
          <w:color w:val="000000"/>
          <w:sz w:val="22"/>
          <w:szCs w:val="22"/>
          <w:u w:val="single"/>
        </w:rPr>
      </w:pPr>
    </w:p>
    <w:p w14:paraId="2B085E5D" w14:textId="77777777" w:rsidR="00770691" w:rsidRPr="00A86E0C" w:rsidRDefault="00770691" w:rsidP="00770691">
      <w:pPr>
        <w:pStyle w:val="ListParagraph"/>
        <w:ind w:left="0"/>
        <w:rPr>
          <w:bCs/>
          <w:color w:val="000000"/>
          <w:sz w:val="22"/>
          <w:szCs w:val="22"/>
        </w:rPr>
      </w:pPr>
      <w:r w:rsidRPr="00A86E0C">
        <w:rPr>
          <w:bCs/>
          <w:color w:val="000000"/>
          <w:sz w:val="22"/>
          <w:szCs w:val="22"/>
          <w:u w:val="single"/>
        </w:rPr>
        <w:t xml:space="preserve">Coronavirus: </w:t>
      </w:r>
      <w:r w:rsidRPr="00A86E0C">
        <w:rPr>
          <w:bCs/>
          <w:color w:val="000000"/>
          <w:sz w:val="22"/>
          <w:szCs w:val="22"/>
        </w:rPr>
        <w:t xml:space="preserve">Specifically discuss how implications of the evolving coronavirus will be managed. </w:t>
      </w:r>
    </w:p>
    <w:p w14:paraId="7B18CD61" w14:textId="77777777" w:rsidR="00770691" w:rsidRPr="00A86E0C" w:rsidRDefault="00770691" w:rsidP="00770691">
      <w:pPr>
        <w:pStyle w:val="ListParagraph"/>
        <w:ind w:left="0"/>
        <w:rPr>
          <w:bCs/>
          <w:color w:val="000000"/>
          <w:sz w:val="22"/>
          <w:szCs w:val="22"/>
        </w:rPr>
      </w:pPr>
    </w:p>
    <w:p w14:paraId="018BF9E7" w14:textId="77777777" w:rsidR="00770691" w:rsidRPr="00A86E0C" w:rsidRDefault="00770691" w:rsidP="00770691">
      <w:pPr>
        <w:pStyle w:val="ListParagraph"/>
        <w:ind w:left="0"/>
        <w:rPr>
          <w:color w:val="000000"/>
          <w:sz w:val="22"/>
          <w:szCs w:val="22"/>
        </w:rPr>
      </w:pPr>
      <w:r w:rsidRPr="00A86E0C">
        <w:rPr>
          <w:color w:val="000000"/>
          <w:sz w:val="22"/>
          <w:szCs w:val="22"/>
          <w:u w:val="single"/>
        </w:rPr>
        <w:t>Health and Safety:</w:t>
      </w:r>
      <w:r w:rsidRPr="00A86E0C">
        <w:rPr>
          <w:color w:val="000000"/>
          <w:sz w:val="22"/>
          <w:szCs w:val="22"/>
        </w:rPr>
        <w:t xml:space="preserve"> As you fill out Attachment G, identify any potential risks to the health and safety of participants, beneficiaries or individuals impacted by the activity and how these will be mitigated, if applicable.</w:t>
      </w:r>
    </w:p>
    <w:p w14:paraId="71FEC98A" w14:textId="77777777" w:rsidR="00770691" w:rsidRPr="00A86E0C" w:rsidRDefault="00770691" w:rsidP="00770691">
      <w:pPr>
        <w:pStyle w:val="ListParagraph"/>
        <w:ind w:left="0"/>
        <w:rPr>
          <w:color w:val="000000"/>
          <w:sz w:val="22"/>
          <w:szCs w:val="22"/>
        </w:rPr>
      </w:pPr>
    </w:p>
    <w:p w14:paraId="56869CEF" w14:textId="77777777" w:rsidR="00770691" w:rsidRPr="00A86E0C" w:rsidRDefault="00770691" w:rsidP="00770691">
      <w:pPr>
        <w:pStyle w:val="ListParagraph"/>
        <w:ind w:left="0"/>
        <w:rPr>
          <w:color w:val="000000"/>
          <w:sz w:val="22"/>
          <w:szCs w:val="22"/>
        </w:rPr>
      </w:pPr>
      <w:r w:rsidRPr="00A86E0C">
        <w:rPr>
          <w:color w:val="000000"/>
          <w:sz w:val="22"/>
          <w:szCs w:val="22"/>
          <w:u w:val="single"/>
        </w:rPr>
        <w:t>Environmental:</w:t>
      </w:r>
      <w:r w:rsidRPr="00A86E0C">
        <w:rPr>
          <w:color w:val="000000"/>
          <w:sz w:val="22"/>
          <w:szCs w:val="22"/>
        </w:rPr>
        <w:t xml:space="preserve"> As you fill out Attachment G, please reference any potential environmental risks and mitigation strategies. </w:t>
      </w:r>
    </w:p>
    <w:p w14:paraId="053F4E20" w14:textId="77777777" w:rsidR="00770691" w:rsidRPr="00A86E0C" w:rsidRDefault="00770691" w:rsidP="00770691">
      <w:pPr>
        <w:rPr>
          <w:sz w:val="22"/>
          <w:szCs w:val="22"/>
        </w:rPr>
      </w:pPr>
      <w:r w:rsidRPr="00A86E0C">
        <w:rPr>
          <w:sz w:val="22"/>
          <w:szCs w:val="22"/>
        </w:rPr>
        <w:br w:type="page"/>
      </w:r>
    </w:p>
    <w:p w14:paraId="68A4D82C" w14:textId="77777777" w:rsidR="00770691" w:rsidRPr="00A86E0C" w:rsidRDefault="00770691" w:rsidP="00770691">
      <w:pPr>
        <w:rPr>
          <w:sz w:val="22"/>
          <w:szCs w:val="22"/>
        </w:rPr>
        <w:sectPr w:rsidR="00770691" w:rsidRPr="00A86E0C">
          <w:pgSz w:w="12240" w:h="15840"/>
          <w:pgMar w:top="1440" w:right="1440" w:bottom="1440" w:left="1440" w:header="720" w:footer="720" w:gutter="0"/>
          <w:cols w:space="720"/>
          <w:docGrid w:linePitch="360"/>
        </w:sectPr>
      </w:pPr>
    </w:p>
    <w:p w14:paraId="1705F2D1" w14:textId="77777777" w:rsidR="00770691" w:rsidRPr="00A86E0C" w:rsidRDefault="00770691" w:rsidP="00770691">
      <w:pPr>
        <w:pStyle w:val="ListParagraph"/>
        <w:widowControl/>
        <w:numPr>
          <w:ilvl w:val="0"/>
          <w:numId w:val="6"/>
        </w:numPr>
        <w:spacing w:after="160" w:line="259" w:lineRule="auto"/>
        <w:rPr>
          <w:b/>
          <w:bCs/>
          <w:sz w:val="24"/>
          <w:szCs w:val="24"/>
        </w:rPr>
      </w:pPr>
      <w:r w:rsidRPr="00A86E0C">
        <w:rPr>
          <w:b/>
          <w:bCs/>
          <w:sz w:val="24"/>
          <w:szCs w:val="24"/>
        </w:rPr>
        <w:lastRenderedPageBreak/>
        <w:t>Previous Experience (2 pages)</w:t>
      </w:r>
    </w:p>
    <w:p w14:paraId="5A4105CE" w14:textId="77777777" w:rsidR="00770691" w:rsidRPr="00A86E0C" w:rsidRDefault="00770691" w:rsidP="00770691">
      <w:pPr>
        <w:ind w:left="360"/>
        <w:rPr>
          <w:sz w:val="22"/>
          <w:szCs w:val="22"/>
        </w:rPr>
      </w:pPr>
      <w:r w:rsidRPr="00A86E0C">
        <w:rPr>
          <w:sz w:val="22"/>
          <w:szCs w:val="22"/>
        </w:rPr>
        <w:t>Describe the experience of your organization and any proposed consultants/partners in the following areas:</w:t>
      </w:r>
    </w:p>
    <w:p w14:paraId="0B888D6D" w14:textId="77777777" w:rsidR="00770691" w:rsidRPr="00A86E0C" w:rsidRDefault="00770691" w:rsidP="00770691">
      <w:pPr>
        <w:pStyle w:val="ListParagraph"/>
        <w:numPr>
          <w:ilvl w:val="1"/>
          <w:numId w:val="3"/>
        </w:numPr>
        <w:pBdr>
          <w:top w:val="nil"/>
          <w:left w:val="nil"/>
          <w:bottom w:val="nil"/>
          <w:right w:val="nil"/>
          <w:between w:val="nil"/>
        </w:pBdr>
        <w:rPr>
          <w:rFonts w:eastAsia="Gill Sans"/>
          <w:bCs/>
          <w:color w:val="000000"/>
          <w:sz w:val="22"/>
          <w:szCs w:val="22"/>
        </w:rPr>
      </w:pPr>
      <w:r w:rsidRPr="00A86E0C">
        <w:rPr>
          <w:rFonts w:eastAsia="Gill Sans"/>
          <w:bCs/>
          <w:color w:val="000000"/>
          <w:sz w:val="22"/>
          <w:szCs w:val="22"/>
        </w:rPr>
        <w:t>3R/SWM - managing material recovery facility, developing SWM policies and plans, etc.</w:t>
      </w:r>
    </w:p>
    <w:p w14:paraId="10A63D0E" w14:textId="77777777" w:rsidR="00770691" w:rsidRPr="00A86E0C" w:rsidRDefault="00770691" w:rsidP="00770691">
      <w:pPr>
        <w:pStyle w:val="ListParagraph"/>
        <w:numPr>
          <w:ilvl w:val="1"/>
          <w:numId w:val="3"/>
        </w:numPr>
        <w:pBdr>
          <w:top w:val="nil"/>
          <w:left w:val="nil"/>
          <w:bottom w:val="nil"/>
          <w:right w:val="nil"/>
          <w:between w:val="nil"/>
        </w:pBdr>
        <w:rPr>
          <w:rFonts w:eastAsia="Gill Sans"/>
          <w:bCs/>
          <w:color w:val="000000"/>
          <w:sz w:val="22"/>
          <w:szCs w:val="22"/>
        </w:rPr>
      </w:pPr>
      <w:r w:rsidRPr="00A86E0C">
        <w:rPr>
          <w:rFonts w:eastAsia="Gill Sans"/>
          <w:bCs/>
          <w:color w:val="000000"/>
          <w:sz w:val="22"/>
          <w:szCs w:val="22"/>
        </w:rPr>
        <w:t>Research -market research, social and behavior change research, etc</w:t>
      </w:r>
    </w:p>
    <w:p w14:paraId="54810D3D" w14:textId="77777777" w:rsidR="00770691" w:rsidRPr="00A86E0C" w:rsidRDefault="00770691" w:rsidP="00770691">
      <w:pPr>
        <w:pStyle w:val="ListParagraph"/>
        <w:numPr>
          <w:ilvl w:val="1"/>
          <w:numId w:val="3"/>
        </w:numPr>
        <w:pBdr>
          <w:top w:val="nil"/>
          <w:left w:val="nil"/>
          <w:bottom w:val="nil"/>
          <w:right w:val="nil"/>
          <w:between w:val="nil"/>
        </w:pBdr>
        <w:rPr>
          <w:rFonts w:eastAsia="Gill Sans"/>
          <w:bCs/>
          <w:color w:val="000000"/>
          <w:sz w:val="22"/>
          <w:szCs w:val="22"/>
        </w:rPr>
      </w:pPr>
      <w:r w:rsidRPr="00A86E0C">
        <w:rPr>
          <w:rFonts w:eastAsia="Gill Sans"/>
          <w:bCs/>
          <w:color w:val="000000"/>
          <w:sz w:val="22"/>
          <w:szCs w:val="22"/>
        </w:rPr>
        <w:t>Working in or knowledge of Semarang</w:t>
      </w:r>
    </w:p>
    <w:p w14:paraId="75E5BE1D" w14:textId="77777777" w:rsidR="00770691" w:rsidRPr="00E914DA" w:rsidRDefault="00770691" w:rsidP="00770691">
      <w:pPr>
        <w:pStyle w:val="ListParagraph"/>
        <w:numPr>
          <w:ilvl w:val="1"/>
          <w:numId w:val="3"/>
        </w:numPr>
        <w:pBdr>
          <w:top w:val="nil"/>
          <w:left w:val="nil"/>
          <w:bottom w:val="nil"/>
          <w:right w:val="nil"/>
          <w:between w:val="nil"/>
        </w:pBdr>
        <w:rPr>
          <w:rFonts w:eastAsia="Gill Sans"/>
          <w:bCs/>
          <w:color w:val="000000"/>
          <w:sz w:val="22"/>
          <w:szCs w:val="22"/>
        </w:rPr>
      </w:pPr>
      <w:r w:rsidRPr="00A86E0C">
        <w:rPr>
          <w:rFonts w:eastAsia="Gill Sans"/>
          <w:bCs/>
          <w:color w:val="000000"/>
          <w:sz w:val="22"/>
          <w:szCs w:val="22"/>
        </w:rPr>
        <w:t>Prior engag</w:t>
      </w:r>
      <w:r w:rsidRPr="00E914DA">
        <w:rPr>
          <w:rFonts w:eastAsia="Gill Sans"/>
          <w:bCs/>
          <w:color w:val="000000"/>
          <w:sz w:val="22"/>
          <w:szCs w:val="22"/>
        </w:rPr>
        <w:t>ement with the local government</w:t>
      </w:r>
    </w:p>
    <w:p w14:paraId="09BB6064" w14:textId="77777777" w:rsidR="00770691" w:rsidRPr="00E914DA" w:rsidRDefault="00770691" w:rsidP="00770691">
      <w:pPr>
        <w:pStyle w:val="ListParagraph"/>
        <w:numPr>
          <w:ilvl w:val="1"/>
          <w:numId w:val="3"/>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Stakeholder training and mentorship</w:t>
      </w:r>
    </w:p>
    <w:p w14:paraId="746D878F" w14:textId="77777777" w:rsidR="00770691" w:rsidRPr="00E914DA" w:rsidRDefault="00770691" w:rsidP="00770691">
      <w:pPr>
        <w:pStyle w:val="ListParagraph"/>
        <w:numPr>
          <w:ilvl w:val="1"/>
          <w:numId w:val="3"/>
        </w:numPr>
        <w:pBdr>
          <w:top w:val="nil"/>
          <w:left w:val="nil"/>
          <w:bottom w:val="nil"/>
          <w:right w:val="nil"/>
          <w:between w:val="nil"/>
        </w:pBdr>
        <w:rPr>
          <w:rFonts w:eastAsia="Gill Sans"/>
          <w:bCs/>
          <w:color w:val="000000"/>
          <w:sz w:val="22"/>
          <w:szCs w:val="22"/>
        </w:rPr>
      </w:pPr>
      <w:r w:rsidRPr="00E914DA">
        <w:rPr>
          <w:rFonts w:eastAsia="Gill Sans"/>
          <w:bCs/>
          <w:color w:val="000000"/>
          <w:sz w:val="22"/>
          <w:szCs w:val="22"/>
        </w:rPr>
        <w:t>Working knowledge of Kota Semarang</w:t>
      </w:r>
    </w:p>
    <w:p w14:paraId="28F671BC" w14:textId="77777777" w:rsidR="00770691" w:rsidRPr="00E914DA" w:rsidRDefault="00770691" w:rsidP="00770691">
      <w:pPr>
        <w:pStyle w:val="ListParagraph"/>
        <w:numPr>
          <w:ilvl w:val="0"/>
          <w:numId w:val="1"/>
        </w:numPr>
        <w:pBdr>
          <w:top w:val="nil"/>
          <w:left w:val="nil"/>
          <w:bottom w:val="nil"/>
          <w:right w:val="nil"/>
          <w:between w:val="nil"/>
        </w:pBdr>
        <w:ind w:left="1440"/>
        <w:rPr>
          <w:rFonts w:eastAsia="Gill Sans"/>
          <w:bCs/>
          <w:color w:val="000000"/>
          <w:sz w:val="22"/>
          <w:szCs w:val="22"/>
        </w:rPr>
      </w:pPr>
      <w:r w:rsidRPr="00E914DA">
        <w:rPr>
          <w:rFonts w:eastAsia="Gill Sans"/>
          <w:bCs/>
          <w:color w:val="000000"/>
          <w:sz w:val="22"/>
          <w:szCs w:val="22"/>
        </w:rPr>
        <w:t xml:space="preserve">Partner coordination and engagement </w:t>
      </w:r>
    </w:p>
    <w:p w14:paraId="11760BA5" w14:textId="77777777" w:rsidR="00770691" w:rsidRPr="004F1CEB" w:rsidRDefault="00770691" w:rsidP="00770691">
      <w:pPr>
        <w:rPr>
          <w:rFonts w:eastAsia="Gill Sans"/>
          <w:b/>
          <w:sz w:val="22"/>
          <w:szCs w:val="22"/>
          <w:u w:val="single"/>
        </w:rPr>
      </w:pPr>
      <w:r w:rsidRPr="00E914DA">
        <w:rPr>
          <w:rFonts w:eastAsia="Gill Sans"/>
          <w:sz w:val="22"/>
          <w:szCs w:val="22"/>
        </w:rPr>
        <w:br w:type="page"/>
      </w:r>
    </w:p>
    <w:p w14:paraId="78A98451" w14:textId="77777777" w:rsidR="00770691" w:rsidRPr="00764D91" w:rsidRDefault="00770691" w:rsidP="00770691">
      <w:pPr>
        <w:pStyle w:val="Heading2"/>
        <w:jc w:val="left"/>
        <w:rPr>
          <w:rFonts w:ascii="Times New Roman" w:eastAsia="Gill Sans" w:hAnsi="Times New Roman" w:cs="Times New Roman"/>
          <w:color w:val="C00000"/>
          <w:vertAlign w:val="superscript"/>
        </w:rPr>
      </w:pPr>
      <w:r w:rsidRPr="00764D91">
        <w:rPr>
          <w:rFonts w:ascii="Times New Roman" w:eastAsia="Gill Sans" w:hAnsi="Times New Roman" w:cs="Times New Roman"/>
          <w:color w:val="C00000"/>
        </w:rPr>
        <w:lastRenderedPageBreak/>
        <w:t>ATTACHMENT A: BUDGET TEMPLATE</w:t>
      </w:r>
    </w:p>
    <w:p w14:paraId="1A460D4A" w14:textId="77777777" w:rsidR="00770691" w:rsidRPr="004F1CEB" w:rsidRDefault="00770691" w:rsidP="00770691">
      <w:pPr>
        <w:widowControl/>
        <w:pBdr>
          <w:top w:val="nil"/>
          <w:left w:val="nil"/>
          <w:bottom w:val="nil"/>
          <w:right w:val="nil"/>
          <w:between w:val="nil"/>
        </w:pBdr>
        <w:spacing w:after="160"/>
        <w:rPr>
          <w:rFonts w:eastAsia="Gill Sans"/>
          <w:color w:val="000000"/>
          <w:sz w:val="22"/>
          <w:szCs w:val="22"/>
          <w:u w:val="single"/>
        </w:rPr>
      </w:pPr>
      <w:r w:rsidRPr="004F1CEB">
        <w:rPr>
          <w:rFonts w:eastAsia="Gill Sans"/>
          <w:color w:val="000000"/>
          <w:sz w:val="22"/>
          <w:szCs w:val="22"/>
          <w:u w:val="single"/>
        </w:rPr>
        <w:t>(Please use the MS Excel version)</w:t>
      </w:r>
    </w:p>
    <w:p w14:paraId="0C789F16" w14:textId="77777777" w:rsidR="00770691" w:rsidRPr="004F1CEB" w:rsidRDefault="00770691" w:rsidP="00770691">
      <w:pPr>
        <w:widowControl/>
        <w:pBdr>
          <w:top w:val="nil"/>
          <w:left w:val="nil"/>
          <w:bottom w:val="nil"/>
          <w:right w:val="nil"/>
          <w:between w:val="nil"/>
        </w:pBdr>
        <w:spacing w:after="160"/>
        <w:rPr>
          <w:rFonts w:eastAsia="Gill Sans"/>
          <w:color w:val="000000"/>
          <w:sz w:val="22"/>
          <w:szCs w:val="22"/>
        </w:rPr>
      </w:pPr>
    </w:p>
    <w:p w14:paraId="0A7BC23F" w14:textId="77777777" w:rsidR="00770691" w:rsidRDefault="00770691" w:rsidP="00770691">
      <w:pPr>
        <w:pStyle w:val="Heading2"/>
        <w:jc w:val="left"/>
        <w:rPr>
          <w:rFonts w:ascii="Times New Roman" w:eastAsia="Gill Sans" w:hAnsi="Times New Roman" w:cs="Times New Roman"/>
          <w:color w:val="C00000"/>
        </w:rPr>
      </w:pPr>
    </w:p>
    <w:p w14:paraId="48D7A7A7" w14:textId="77777777" w:rsidR="00770691" w:rsidRDefault="00770691" w:rsidP="00770691">
      <w:pPr>
        <w:pStyle w:val="Heading2"/>
        <w:jc w:val="left"/>
        <w:rPr>
          <w:rFonts w:ascii="Times New Roman" w:eastAsia="Gill Sans" w:hAnsi="Times New Roman" w:cs="Times New Roman"/>
          <w:color w:val="C00000"/>
        </w:rPr>
      </w:pPr>
    </w:p>
    <w:p w14:paraId="1447976C" w14:textId="77777777" w:rsidR="00770691" w:rsidRPr="00764D91" w:rsidRDefault="00770691" w:rsidP="00770691">
      <w:pPr>
        <w:pStyle w:val="Heading2"/>
        <w:jc w:val="left"/>
        <w:rPr>
          <w:rFonts w:ascii="Times New Roman" w:eastAsia="Gill Sans" w:hAnsi="Times New Roman" w:cs="Times New Roman"/>
          <w:color w:val="C00000"/>
          <w:vertAlign w:val="superscript"/>
        </w:rPr>
      </w:pPr>
      <w:r w:rsidRPr="655D497E">
        <w:rPr>
          <w:rFonts w:ascii="Times New Roman" w:eastAsia="Gill Sans" w:hAnsi="Times New Roman" w:cs="Times New Roman"/>
          <w:color w:val="C00000"/>
        </w:rPr>
        <w:t>ATTACHMENT B: BUDGET NOTES</w:t>
      </w:r>
    </w:p>
    <w:p w14:paraId="1988D757" w14:textId="77777777" w:rsidR="00770691" w:rsidRPr="004F1CEB" w:rsidRDefault="00770691" w:rsidP="00770691">
      <w:pPr>
        <w:widowControl/>
        <w:pBdr>
          <w:top w:val="nil"/>
          <w:left w:val="nil"/>
          <w:bottom w:val="nil"/>
          <w:right w:val="nil"/>
          <w:between w:val="nil"/>
        </w:pBdr>
        <w:spacing w:after="160"/>
        <w:rPr>
          <w:rFonts w:eastAsia="Gill Sans"/>
          <w:color w:val="000000"/>
          <w:sz w:val="22"/>
          <w:szCs w:val="22"/>
        </w:rPr>
      </w:pPr>
      <w:r>
        <w:rPr>
          <w:rFonts w:eastAsia="Gill Sans"/>
          <w:color w:val="000000"/>
          <w:sz w:val="22"/>
          <w:szCs w:val="22"/>
        </w:rPr>
        <w:t xml:space="preserve">Please read the guidance below and provide budget notes following this same format. </w:t>
      </w:r>
    </w:p>
    <w:p w14:paraId="31B9D490" w14:textId="77777777" w:rsidR="00770691" w:rsidRPr="004F1CEB" w:rsidRDefault="00770691" w:rsidP="00770691">
      <w:pPr>
        <w:autoSpaceDE w:val="0"/>
        <w:autoSpaceDN w:val="0"/>
        <w:adjustRightInd w:val="0"/>
        <w:spacing w:after="160"/>
        <w:jc w:val="both"/>
        <w:rPr>
          <w:b/>
          <w:bCs/>
          <w:color w:val="C2113A"/>
          <w:sz w:val="22"/>
          <w:szCs w:val="22"/>
        </w:rPr>
      </w:pPr>
      <w:r w:rsidRPr="004F1CEB">
        <w:rPr>
          <w:b/>
          <w:bCs/>
          <w:color w:val="C2113A"/>
          <w:sz w:val="22"/>
          <w:szCs w:val="22"/>
        </w:rPr>
        <w:t xml:space="preserve">Personnel/labor: </w:t>
      </w:r>
      <w:r w:rsidRPr="004F1CEB">
        <w:rPr>
          <w:sz w:val="22"/>
          <w:szCs w:val="22"/>
        </w:rPr>
        <w:t xml:space="preserve">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w:t>
      </w:r>
      <w:r>
        <w:rPr>
          <w:sz w:val="22"/>
          <w:szCs w:val="22"/>
        </w:rPr>
        <w:t>E</w:t>
      </w:r>
      <w:r w:rsidRPr="004F1CEB">
        <w:rPr>
          <w:sz w:val="22"/>
          <w:szCs w:val="22"/>
        </w:rPr>
        <w:t>: Staffing Plan</w:t>
      </w:r>
    </w:p>
    <w:p w14:paraId="411C5561" w14:textId="77777777" w:rsidR="00770691" w:rsidRPr="004F1CEB" w:rsidRDefault="00770691" w:rsidP="00770691">
      <w:pPr>
        <w:pStyle w:val="Default"/>
        <w:jc w:val="both"/>
        <w:rPr>
          <w:rFonts w:ascii="Times New Roman" w:hAnsi="Times New Roman"/>
          <w:sz w:val="22"/>
          <w:szCs w:val="22"/>
        </w:rPr>
      </w:pPr>
      <w:r w:rsidRPr="004F1CEB">
        <w:rPr>
          <w:rFonts w:ascii="Times New Roman" w:hAnsi="Times New Roman"/>
          <w:b/>
          <w:bCs/>
          <w:color w:val="C2113A"/>
          <w:sz w:val="22"/>
          <w:szCs w:val="22"/>
        </w:rPr>
        <w:t xml:space="preserve">Fringe Benefits: </w:t>
      </w:r>
      <w:r w:rsidRPr="004F1CEB">
        <w:rPr>
          <w:rFonts w:ascii="Times New Roman" w:hAnsi="Times New Roman"/>
          <w:sz w:val="22"/>
          <w:szCs w:val="22"/>
        </w:rPr>
        <w:t>If a fringe benefit rate has not been approved, the application should propose a rate and explain how the rate was determined.  The narrative should include a detailed breakdown comprised of all items of fringe benefits (e.g., unemployment insurance, social insurance, health and life insurance, retirement, etc.) and the costs of each, expressed in local currency and as a percentage of salaries. If the organization has a fringe benefit rate that has been approved by an agency of the U.S. Government, such rate should be used, and evidence of its approval should be provided.</w:t>
      </w:r>
    </w:p>
    <w:p w14:paraId="7704457F" w14:textId="77777777" w:rsidR="00770691" w:rsidRPr="004F1CEB" w:rsidRDefault="00770691" w:rsidP="00770691">
      <w:pPr>
        <w:tabs>
          <w:tab w:val="left" w:pos="360"/>
        </w:tabs>
        <w:autoSpaceDE w:val="0"/>
        <w:autoSpaceDN w:val="0"/>
        <w:adjustRightInd w:val="0"/>
        <w:rPr>
          <w:b/>
          <w:bCs/>
          <w:color w:val="C2113A"/>
          <w:sz w:val="22"/>
          <w:szCs w:val="22"/>
        </w:rPr>
      </w:pPr>
    </w:p>
    <w:p w14:paraId="79EB227A" w14:textId="77777777" w:rsidR="00770691" w:rsidRPr="004F1CEB" w:rsidRDefault="00770691" w:rsidP="00770691">
      <w:pPr>
        <w:tabs>
          <w:tab w:val="left" w:pos="360"/>
        </w:tabs>
        <w:autoSpaceDE w:val="0"/>
        <w:autoSpaceDN w:val="0"/>
        <w:adjustRightInd w:val="0"/>
        <w:jc w:val="both"/>
        <w:rPr>
          <w:sz w:val="22"/>
          <w:szCs w:val="22"/>
        </w:rPr>
      </w:pPr>
      <w:r w:rsidRPr="004F1CEB">
        <w:rPr>
          <w:b/>
          <w:bCs/>
          <w:color w:val="C2113A"/>
          <w:sz w:val="22"/>
          <w:szCs w:val="22"/>
        </w:rPr>
        <w:t xml:space="preserve">Consultants: </w:t>
      </w:r>
      <w:r w:rsidRPr="004F1CEB">
        <w:rPr>
          <w:sz w:val="22"/>
          <w:szCs w:val="22"/>
        </w:rPr>
        <w:t xml:space="preserve">List consultants who will be hired for the grant, their daily rate and the number of days they will provide consulting services. All consultants listed in the budget should be included in Attachment </w:t>
      </w:r>
      <w:r>
        <w:rPr>
          <w:sz w:val="22"/>
          <w:szCs w:val="22"/>
        </w:rPr>
        <w:t>E</w:t>
      </w:r>
      <w:r w:rsidRPr="004F1CEB">
        <w:rPr>
          <w:sz w:val="22"/>
          <w:szCs w:val="22"/>
        </w:rPr>
        <w:t>: Staffing Plan.</w:t>
      </w:r>
    </w:p>
    <w:p w14:paraId="4C96A093" w14:textId="77777777" w:rsidR="00770691" w:rsidRPr="004F1CEB" w:rsidRDefault="00770691" w:rsidP="00770691">
      <w:pPr>
        <w:tabs>
          <w:tab w:val="left" w:pos="360"/>
        </w:tabs>
        <w:autoSpaceDE w:val="0"/>
        <w:autoSpaceDN w:val="0"/>
        <w:adjustRightInd w:val="0"/>
        <w:rPr>
          <w:b/>
          <w:bCs/>
          <w:color w:val="C2113A"/>
          <w:sz w:val="22"/>
          <w:szCs w:val="22"/>
        </w:rPr>
      </w:pPr>
    </w:p>
    <w:p w14:paraId="499B03CA" w14:textId="77777777" w:rsidR="00770691" w:rsidRPr="004F1CEB" w:rsidRDefault="00770691" w:rsidP="00770691">
      <w:pPr>
        <w:tabs>
          <w:tab w:val="left" w:pos="360"/>
        </w:tabs>
        <w:autoSpaceDE w:val="0"/>
        <w:autoSpaceDN w:val="0"/>
        <w:adjustRightInd w:val="0"/>
        <w:spacing w:after="160"/>
        <w:jc w:val="both"/>
        <w:rPr>
          <w:b/>
          <w:bCs/>
          <w:i/>
          <w:iCs/>
          <w:sz w:val="22"/>
          <w:szCs w:val="22"/>
        </w:rPr>
      </w:pPr>
      <w:r w:rsidRPr="004F1CEB">
        <w:rPr>
          <w:b/>
          <w:bCs/>
          <w:color w:val="C2113A"/>
          <w:sz w:val="22"/>
          <w:szCs w:val="22"/>
        </w:rPr>
        <w:t xml:space="preserve">Travel and Transportation: </w:t>
      </w:r>
      <w:r w:rsidRPr="004F1CEB">
        <w:rPr>
          <w:sz w:val="22"/>
          <w:szCs w:val="22"/>
        </w:rPr>
        <w:t xml:space="preserve">Include all costs related to international and local travel in the budget and provide additional information on the purpose of travel.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p>
    <w:p w14:paraId="5AED34CC" w14:textId="77777777" w:rsidR="00770691" w:rsidRPr="004F1CEB" w:rsidRDefault="00770691" w:rsidP="00770691">
      <w:pPr>
        <w:tabs>
          <w:tab w:val="left" w:pos="360"/>
        </w:tabs>
        <w:autoSpaceDE w:val="0"/>
        <w:autoSpaceDN w:val="0"/>
        <w:adjustRightInd w:val="0"/>
        <w:spacing w:after="160"/>
        <w:rPr>
          <w:sz w:val="22"/>
          <w:szCs w:val="22"/>
        </w:rPr>
      </w:pPr>
      <w:r w:rsidRPr="57C0C382">
        <w:rPr>
          <w:b/>
          <w:bCs/>
          <w:color w:val="C2113A"/>
          <w:sz w:val="22"/>
          <w:szCs w:val="22"/>
        </w:rPr>
        <w:t>Equipment:</w:t>
      </w:r>
      <w:r w:rsidRPr="57C0C382">
        <w:rPr>
          <w:i/>
          <w:iCs/>
          <w:color w:val="C2113A"/>
          <w:sz w:val="22"/>
          <w:szCs w:val="22"/>
        </w:rPr>
        <w:t xml:space="preserve"> </w:t>
      </w:r>
      <w:r w:rsidRPr="57C0C382">
        <w:rPr>
          <w:sz w:val="22"/>
          <w:szCs w:val="22"/>
        </w:rPr>
        <w:t>List equipment to be purchased. USAID’s definition of ‘equipment’ is tangible property having a useful life of more than one year and an acquisition cost of $5,000 or more per unit. (Note: Lower limits may be set per a grantee’s own equipment policy). Expendable items should be included either in the “material and supplies” category or in the “other” category. Applicants should analyze the cost benefits of purchasing versus leasing equipment, especially high-cost items and those subject to rapid technical advances. Explain how the equipment is necessary for the success of the project. Include a narrative describing the procurement method to be used. Procurement should be done according to the organizations policies and procedures, which will be reviewed against USAID Regulations during the pre-award process.</w:t>
      </w:r>
    </w:p>
    <w:p w14:paraId="590F5CD6" w14:textId="77777777" w:rsidR="00770691" w:rsidRPr="004F1CEB" w:rsidRDefault="00770691" w:rsidP="00770691">
      <w:pPr>
        <w:tabs>
          <w:tab w:val="left" w:pos="360"/>
        </w:tabs>
        <w:autoSpaceDE w:val="0"/>
        <w:autoSpaceDN w:val="0"/>
        <w:adjustRightInd w:val="0"/>
        <w:spacing w:after="160"/>
        <w:rPr>
          <w:sz w:val="22"/>
          <w:szCs w:val="22"/>
        </w:rPr>
      </w:pPr>
      <w:r w:rsidRPr="004F1CEB">
        <w:rPr>
          <w:b/>
          <w:bCs/>
          <w:color w:val="C3113A"/>
          <w:sz w:val="22"/>
          <w:szCs w:val="22"/>
        </w:rPr>
        <w:t xml:space="preserve">Materials and supplies: </w:t>
      </w:r>
      <w:r w:rsidRPr="004F1CEB">
        <w:rPr>
          <w:sz w:val="22"/>
          <w:szCs w:val="22"/>
        </w:rPr>
        <w:t>List items by type (office supplies, postage, training materials, copy paper, and expendable equipment items costing less than $5,000, such as books, laptops and handheld tape recorders) and show the basis for computation. Generally, supplies include any materials that are expendable or consumed during the course of the project.</w:t>
      </w:r>
    </w:p>
    <w:p w14:paraId="3D6958B5" w14:textId="77777777" w:rsidR="00770691" w:rsidRPr="004F1CEB" w:rsidRDefault="00770691" w:rsidP="00770691">
      <w:pPr>
        <w:tabs>
          <w:tab w:val="left" w:pos="360"/>
        </w:tabs>
        <w:autoSpaceDE w:val="0"/>
        <w:autoSpaceDN w:val="0"/>
        <w:adjustRightInd w:val="0"/>
        <w:spacing w:after="160"/>
        <w:rPr>
          <w:sz w:val="22"/>
          <w:szCs w:val="22"/>
        </w:rPr>
      </w:pPr>
      <w:r w:rsidRPr="004F1CEB">
        <w:rPr>
          <w:b/>
          <w:bCs/>
          <w:color w:val="C2113A"/>
          <w:sz w:val="22"/>
          <w:szCs w:val="22"/>
        </w:rPr>
        <w:t xml:space="preserve">Other Direct Cost: </w:t>
      </w:r>
      <w:r w:rsidRPr="004F1CEB">
        <w:rPr>
          <w:sz w:val="22"/>
          <w:szCs w:val="22"/>
        </w:rPr>
        <w:t xml:space="preserve">This category is divided into three: Activity Costs, Project Specific Costs, and Operational/Administrative costs. </w:t>
      </w:r>
    </w:p>
    <w:p w14:paraId="0D7CDEDD" w14:textId="77777777" w:rsidR="00770691" w:rsidRPr="004F1CEB" w:rsidRDefault="00770691" w:rsidP="00770691">
      <w:pPr>
        <w:tabs>
          <w:tab w:val="left" w:pos="360"/>
        </w:tabs>
        <w:autoSpaceDE w:val="0"/>
        <w:autoSpaceDN w:val="0"/>
        <w:adjustRightInd w:val="0"/>
        <w:spacing w:after="160"/>
        <w:rPr>
          <w:sz w:val="22"/>
          <w:szCs w:val="22"/>
        </w:rPr>
      </w:pPr>
      <w:r w:rsidRPr="004F1CEB">
        <w:rPr>
          <w:sz w:val="22"/>
          <w:szCs w:val="22"/>
          <w:u w:val="single"/>
        </w:rPr>
        <w:t>Activity Costs</w:t>
      </w:r>
      <w:r w:rsidRPr="004F1CEB">
        <w:rPr>
          <w:sz w:val="22"/>
          <w:szCs w:val="22"/>
        </w:rPr>
        <w:t xml:space="preserve"> – Identify the costs or items associated with the implementation of the project. that are not included in any of the categories above.  Depending on the type of activities, sample costs include but not </w:t>
      </w:r>
      <w:r w:rsidRPr="004F1CEB">
        <w:rPr>
          <w:sz w:val="22"/>
          <w:szCs w:val="22"/>
        </w:rPr>
        <w:lastRenderedPageBreak/>
        <w:t xml:space="preserve">limited to catering fees, workshop materials, venue rental etc. </w:t>
      </w:r>
    </w:p>
    <w:p w14:paraId="0A7E863A" w14:textId="77777777" w:rsidR="00770691" w:rsidRPr="004F1CEB" w:rsidRDefault="00770691" w:rsidP="00770691">
      <w:pPr>
        <w:tabs>
          <w:tab w:val="left" w:pos="360"/>
        </w:tabs>
        <w:autoSpaceDE w:val="0"/>
        <w:autoSpaceDN w:val="0"/>
        <w:adjustRightInd w:val="0"/>
        <w:spacing w:after="160"/>
        <w:rPr>
          <w:sz w:val="22"/>
          <w:szCs w:val="22"/>
        </w:rPr>
      </w:pPr>
      <w:r w:rsidRPr="004F1CEB">
        <w:rPr>
          <w:sz w:val="22"/>
          <w:szCs w:val="22"/>
          <w:u w:val="single"/>
        </w:rPr>
        <w:t>Other Project Specific Costs</w:t>
      </w:r>
      <w:r w:rsidRPr="004F1CEB">
        <w:rPr>
          <w:sz w:val="22"/>
          <w:szCs w:val="22"/>
        </w:rPr>
        <w:t xml:space="preserve"> – for any additional activity or project costs not captured elsewhere in the budget. Provide a narrative description of the items and justification for their need. </w:t>
      </w:r>
    </w:p>
    <w:p w14:paraId="32F00C8E" w14:textId="77777777" w:rsidR="00770691" w:rsidRPr="004F1CEB" w:rsidRDefault="00770691" w:rsidP="00770691">
      <w:pPr>
        <w:tabs>
          <w:tab w:val="left" w:pos="360"/>
        </w:tabs>
        <w:autoSpaceDE w:val="0"/>
        <w:autoSpaceDN w:val="0"/>
        <w:adjustRightInd w:val="0"/>
        <w:spacing w:after="160"/>
        <w:rPr>
          <w:sz w:val="22"/>
          <w:szCs w:val="22"/>
        </w:rPr>
      </w:pPr>
      <w:r w:rsidRPr="004F1CEB">
        <w:rPr>
          <w:sz w:val="22"/>
          <w:szCs w:val="22"/>
          <w:u w:val="single"/>
        </w:rPr>
        <w:t>Operational/Administrative Costs (only for organizations not applying an indirect rate)</w:t>
      </w:r>
      <w:r w:rsidRPr="004F1CEB">
        <w:rPr>
          <w:sz w:val="22"/>
          <w:szCs w:val="22"/>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costs’. Shared operational and administrative costs may include things like office rent, utilities, communications, insurance, security, annual external audit, etc.  These are usually shared/allocated across projects, each paying its “fair share.”</w:t>
      </w:r>
    </w:p>
    <w:p w14:paraId="3E1E60E1" w14:textId="77777777" w:rsidR="00770691" w:rsidRPr="004F1CEB" w:rsidRDefault="00770691" w:rsidP="00770691">
      <w:pPr>
        <w:tabs>
          <w:tab w:val="left" w:pos="360"/>
        </w:tabs>
        <w:autoSpaceDE w:val="0"/>
        <w:autoSpaceDN w:val="0"/>
        <w:adjustRightInd w:val="0"/>
        <w:spacing w:after="160"/>
        <w:rPr>
          <w:sz w:val="22"/>
          <w:szCs w:val="22"/>
        </w:rPr>
      </w:pPr>
      <w:r w:rsidRPr="004F1CEB">
        <w:rPr>
          <w:sz w:val="22"/>
          <w:szCs w:val="22"/>
        </w:rPr>
        <w:t xml:space="preserve">If you will have operational/administrative costs directly related to the CCBO project, please list your assumptions and estimates for those costs and a description of how the percentage allocated to CCBO was derived (this will be reviewed during the pre-award process). For example, if you are implementing three projects of equal size you may decide to charge 1/3rd of the monthly office rental cost to each project.  </w:t>
      </w:r>
    </w:p>
    <w:p w14:paraId="2E77618B" w14:textId="77777777" w:rsidR="00770691" w:rsidRPr="004F1CEB" w:rsidRDefault="00770691" w:rsidP="00770691">
      <w:pPr>
        <w:pStyle w:val="ListParagraph"/>
        <w:ind w:left="0"/>
        <w:rPr>
          <w:sz w:val="22"/>
          <w:szCs w:val="22"/>
        </w:rPr>
      </w:pPr>
      <w:r w:rsidRPr="004F1CEB">
        <w:rPr>
          <w:b/>
          <w:color w:val="C2113A"/>
          <w:sz w:val="22"/>
          <w:szCs w:val="22"/>
        </w:rPr>
        <w:t>Indirect Costs:</w:t>
      </w:r>
      <w:r w:rsidRPr="004F1CEB">
        <w:rPr>
          <w:b/>
          <w:sz w:val="22"/>
          <w:szCs w:val="22"/>
        </w:rPr>
        <w:t xml:space="preserve"> </w:t>
      </w:r>
      <w:r w:rsidRPr="004F1CEB">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34E5E81D" w14:textId="77777777" w:rsidR="00770691" w:rsidRPr="004F1CEB" w:rsidRDefault="00770691" w:rsidP="00770691">
      <w:pPr>
        <w:pStyle w:val="ListParagraph"/>
        <w:ind w:left="0"/>
        <w:rPr>
          <w:sz w:val="22"/>
          <w:szCs w:val="22"/>
        </w:rPr>
      </w:pPr>
    </w:p>
    <w:p w14:paraId="73067979" w14:textId="77777777" w:rsidR="00770691" w:rsidRPr="004F1CEB" w:rsidRDefault="00770691" w:rsidP="00770691">
      <w:pPr>
        <w:pStyle w:val="ListParagraph"/>
        <w:widowControl/>
        <w:numPr>
          <w:ilvl w:val="0"/>
          <w:numId w:val="7"/>
        </w:numPr>
        <w:rPr>
          <w:sz w:val="22"/>
          <w:szCs w:val="22"/>
        </w:rPr>
      </w:pPr>
      <w:r w:rsidRPr="004F1CEB">
        <w:rPr>
          <w:sz w:val="22"/>
          <w:szCs w:val="22"/>
        </w:rPr>
        <w:t>A NICRA must be applied in accordance with the NICRA agreement and a copy will be requested during the pre-award process</w:t>
      </w:r>
    </w:p>
    <w:p w14:paraId="5A6F0819" w14:textId="77777777" w:rsidR="00770691" w:rsidRPr="004F1CEB" w:rsidRDefault="00770691" w:rsidP="00770691">
      <w:pPr>
        <w:pStyle w:val="ListParagraph"/>
        <w:widowControl/>
        <w:numPr>
          <w:ilvl w:val="0"/>
          <w:numId w:val="7"/>
        </w:numPr>
        <w:rPr>
          <w:sz w:val="22"/>
          <w:szCs w:val="22"/>
        </w:rPr>
      </w:pPr>
      <w:r w:rsidRPr="004F1CEB">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in excess of $25,000. CCBO will help the applicant correctly apply the 10% fixed rate during the pre-award process. </w:t>
      </w:r>
    </w:p>
    <w:p w14:paraId="70968BB5" w14:textId="77777777" w:rsidR="00770691" w:rsidRPr="004F1CEB" w:rsidRDefault="00770691" w:rsidP="00770691">
      <w:pPr>
        <w:ind w:left="360"/>
        <w:rPr>
          <w:sz w:val="22"/>
          <w:szCs w:val="22"/>
        </w:rPr>
      </w:pPr>
    </w:p>
    <w:p w14:paraId="5A7A9CC8" w14:textId="77777777" w:rsidR="00770691" w:rsidRPr="004F1CEB" w:rsidRDefault="00770691" w:rsidP="00770691">
      <w:pPr>
        <w:spacing w:after="160" w:line="259" w:lineRule="auto"/>
        <w:ind w:right="571"/>
        <w:rPr>
          <w:i/>
          <w:iCs/>
          <w:sz w:val="22"/>
          <w:szCs w:val="22"/>
        </w:rPr>
      </w:pPr>
    </w:p>
    <w:p w14:paraId="2CDD9294" w14:textId="77777777" w:rsidR="00770691" w:rsidRPr="004F1CEB" w:rsidRDefault="00770691" w:rsidP="00770691">
      <w:pPr>
        <w:spacing w:after="160" w:line="259" w:lineRule="auto"/>
        <w:ind w:right="571"/>
        <w:rPr>
          <w:b/>
          <w:bCs/>
          <w:i/>
          <w:iCs/>
          <w:sz w:val="22"/>
          <w:szCs w:val="22"/>
        </w:rPr>
      </w:pPr>
      <w:r w:rsidRPr="004F1CEB">
        <w:rPr>
          <w:b/>
          <w:bCs/>
          <w:i/>
          <w:iCs/>
          <w:sz w:val="22"/>
          <w:szCs w:val="22"/>
        </w:rPr>
        <w:t>Example Budget notes:</w:t>
      </w:r>
    </w:p>
    <w:p w14:paraId="4B4CFD26" w14:textId="77777777" w:rsidR="00770691" w:rsidRPr="004F1CEB" w:rsidRDefault="00770691" w:rsidP="00770691">
      <w:pPr>
        <w:pStyle w:val="Heading2"/>
        <w:jc w:val="left"/>
        <w:rPr>
          <w:rFonts w:ascii="Times New Roman" w:hAnsi="Times New Roman" w:cs="Times New Roman"/>
          <w:sz w:val="22"/>
          <w:szCs w:val="22"/>
        </w:rPr>
      </w:pPr>
      <w:r w:rsidRPr="004F1CEB">
        <w:rPr>
          <w:rFonts w:ascii="Times New Roman" w:hAnsi="Times New Roman" w:cs="Times New Roman"/>
          <w:sz w:val="22"/>
          <w:szCs w:val="22"/>
        </w:rPr>
        <w:t>Personnel</w:t>
      </w:r>
    </w:p>
    <w:p w14:paraId="63987C49" w14:textId="77777777" w:rsidR="00770691" w:rsidRPr="004F1CEB" w:rsidRDefault="00770691" w:rsidP="00770691">
      <w:pPr>
        <w:ind w:right="571"/>
        <w:rPr>
          <w:b/>
          <w:bCs/>
          <w:sz w:val="22"/>
          <w:szCs w:val="22"/>
          <w:u w:val="single"/>
        </w:rPr>
      </w:pPr>
    </w:p>
    <w:p w14:paraId="6BE4E26B" w14:textId="77777777" w:rsidR="00770691" w:rsidRPr="004F1CEB" w:rsidRDefault="00770691" w:rsidP="00770691">
      <w:pPr>
        <w:ind w:right="571"/>
        <w:rPr>
          <w:sz w:val="22"/>
          <w:szCs w:val="22"/>
        </w:rPr>
      </w:pPr>
      <w:r w:rsidRPr="655D497E">
        <w:rPr>
          <w:i/>
          <w:iCs/>
          <w:sz w:val="22"/>
          <w:szCs w:val="22"/>
        </w:rPr>
        <w:t xml:space="preserve">Project Leader, Budi Santoso: </w:t>
      </w:r>
      <w:r w:rsidRPr="655D497E">
        <w:rPr>
          <w:sz w:val="22"/>
          <w:szCs w:val="22"/>
        </w:rPr>
        <w:t xml:space="preserve">One Project Leader is budgeted part-time (25% on Year 1 and 15% on Year 2) for 18 months. The Project Leader will lead the overall project development and activity implementation, ensuring compliance to the grant commitments and reporting to CCBO on progress and status of activities. </w:t>
      </w:r>
    </w:p>
    <w:p w14:paraId="46CF2446" w14:textId="77777777" w:rsidR="00770691" w:rsidRPr="004F1CEB" w:rsidRDefault="00770691" w:rsidP="00770691">
      <w:pPr>
        <w:ind w:right="571"/>
        <w:rPr>
          <w:i/>
          <w:iCs/>
          <w:sz w:val="22"/>
          <w:szCs w:val="22"/>
        </w:rPr>
      </w:pPr>
    </w:p>
    <w:p w14:paraId="13AF5F95" w14:textId="77777777" w:rsidR="00770691" w:rsidRPr="004F1CEB" w:rsidRDefault="00770691" w:rsidP="00770691">
      <w:pPr>
        <w:ind w:right="571"/>
        <w:rPr>
          <w:sz w:val="22"/>
          <w:szCs w:val="22"/>
        </w:rPr>
      </w:pPr>
      <w:r w:rsidRPr="004F1CEB">
        <w:rPr>
          <w:i/>
          <w:iCs/>
          <w:sz w:val="22"/>
          <w:szCs w:val="22"/>
        </w:rPr>
        <w:t xml:space="preserve">Project Coordinator, vacant: </w:t>
      </w:r>
      <w:r w:rsidRPr="004F1CEB">
        <w:rPr>
          <w:sz w:val="22"/>
          <w:szCs w:val="22"/>
        </w:rPr>
        <w:t>One Project Coordinator is budgeted part-time (30%) for 12 months to support the Project Manager in implementing key activities such as Waste Analysis and Characterization Study (WACS) and development of Waste Management Plan (WMP) and help with project reporting.</w:t>
      </w:r>
    </w:p>
    <w:p w14:paraId="49F29BEA" w14:textId="77777777" w:rsidR="00770691" w:rsidRPr="004F1CEB" w:rsidRDefault="00770691" w:rsidP="00770691">
      <w:pPr>
        <w:ind w:right="571"/>
        <w:rPr>
          <w:sz w:val="22"/>
          <w:szCs w:val="22"/>
        </w:rPr>
      </w:pPr>
    </w:p>
    <w:p w14:paraId="7B54301A" w14:textId="77777777" w:rsidR="00770691" w:rsidRPr="004F1CEB" w:rsidRDefault="00770691" w:rsidP="00770691">
      <w:pPr>
        <w:pStyle w:val="Heading2"/>
        <w:jc w:val="left"/>
        <w:rPr>
          <w:rFonts w:ascii="Times New Roman" w:hAnsi="Times New Roman" w:cs="Times New Roman"/>
          <w:sz w:val="22"/>
          <w:szCs w:val="22"/>
        </w:rPr>
      </w:pPr>
      <w:r w:rsidRPr="004F1CEB">
        <w:rPr>
          <w:rFonts w:ascii="Times New Roman" w:hAnsi="Times New Roman" w:cs="Times New Roman"/>
          <w:sz w:val="22"/>
          <w:szCs w:val="22"/>
        </w:rPr>
        <w:t>Fringe Benefits</w:t>
      </w:r>
    </w:p>
    <w:p w14:paraId="67C65C50" w14:textId="77777777" w:rsidR="00770691" w:rsidRPr="004F1CEB" w:rsidRDefault="00770691" w:rsidP="00770691">
      <w:pPr>
        <w:rPr>
          <w:b/>
          <w:bCs/>
          <w:sz w:val="22"/>
          <w:szCs w:val="22"/>
          <w:u w:val="single"/>
        </w:rPr>
      </w:pPr>
    </w:p>
    <w:p w14:paraId="3FD06778" w14:textId="77777777" w:rsidR="00770691" w:rsidRDefault="00770691" w:rsidP="00770691">
      <w:r w:rsidRPr="5E60FD05">
        <w:rPr>
          <w:i/>
          <w:iCs/>
          <w:color w:val="000000" w:themeColor="text1"/>
          <w:sz w:val="22"/>
          <w:szCs w:val="22"/>
        </w:rPr>
        <w:t>Manpower Social Security Administrator Agency (BPJS) Covering five (5) insurance categories, as an example:</w:t>
      </w:r>
      <w:r w:rsidRPr="5E60FD05">
        <w:rPr>
          <w:color w:val="000000" w:themeColor="text1"/>
          <w:sz w:val="22"/>
          <w:szCs w:val="22"/>
        </w:rPr>
        <w:t xml:space="preserve"> </w:t>
      </w:r>
      <w:r w:rsidRPr="5E60FD05">
        <w:rPr>
          <w:i/>
          <w:iCs/>
          <w:color w:val="000000" w:themeColor="text1"/>
          <w:sz w:val="22"/>
          <w:szCs w:val="22"/>
        </w:rPr>
        <w:t>Provident Fund Coverage BPJS Jaminan Hari Tua (JHT), premium is 5.7% of employee basic salary declared in the employment contract; The employer contribution is 3,7 % and employee contribution is 2%.</w:t>
      </w:r>
    </w:p>
    <w:p w14:paraId="391E2A7B" w14:textId="77777777" w:rsidR="00770691" w:rsidRDefault="00770691" w:rsidP="00770691">
      <w:pPr>
        <w:rPr>
          <w:sz w:val="22"/>
          <w:szCs w:val="22"/>
        </w:rPr>
      </w:pPr>
    </w:p>
    <w:p w14:paraId="555079E3" w14:textId="77777777" w:rsidR="00770691" w:rsidRPr="004F1CEB" w:rsidRDefault="00770691" w:rsidP="00770691">
      <w:pPr>
        <w:rPr>
          <w:sz w:val="22"/>
          <w:szCs w:val="22"/>
        </w:rPr>
      </w:pPr>
      <w:r w:rsidRPr="5E60FD05">
        <w:rPr>
          <w:i/>
          <w:iCs/>
          <w:sz w:val="22"/>
          <w:szCs w:val="22"/>
        </w:rPr>
        <w:t>Religious Holiday Allowance – Tunjangan Hari Raya (THR) for all fixed term employees who have worked for at least 1 (one) month. THR is prorated if an employee has worked less than 12 months or if the employee resigns or is terminated before thirty (30) days of his/her religious holiday. If an employee has worked for 12 months, s/he will get one (1) month salary. The calculation will be based on the employee’s most recent salary</w:t>
      </w:r>
    </w:p>
    <w:p w14:paraId="0B60E511" w14:textId="77777777" w:rsidR="00770691" w:rsidRPr="004F1CEB" w:rsidRDefault="00770691" w:rsidP="00770691">
      <w:pPr>
        <w:rPr>
          <w:sz w:val="22"/>
          <w:szCs w:val="22"/>
        </w:rPr>
      </w:pPr>
    </w:p>
    <w:p w14:paraId="1F406A5C" w14:textId="77777777" w:rsidR="00770691" w:rsidRPr="004F1CEB" w:rsidRDefault="00770691" w:rsidP="00770691">
      <w:pPr>
        <w:pStyle w:val="Heading2"/>
        <w:jc w:val="left"/>
        <w:rPr>
          <w:rFonts w:ascii="Times New Roman" w:hAnsi="Times New Roman" w:cs="Times New Roman"/>
          <w:sz w:val="22"/>
          <w:szCs w:val="22"/>
        </w:rPr>
      </w:pPr>
      <w:r w:rsidRPr="004F1CEB">
        <w:rPr>
          <w:rFonts w:ascii="Times New Roman" w:hAnsi="Times New Roman" w:cs="Times New Roman"/>
          <w:sz w:val="22"/>
          <w:szCs w:val="22"/>
        </w:rPr>
        <w:t>Consultants</w:t>
      </w:r>
    </w:p>
    <w:p w14:paraId="053D1335" w14:textId="77777777" w:rsidR="00770691" w:rsidRPr="004F1CEB" w:rsidRDefault="00770691" w:rsidP="00770691">
      <w:pPr>
        <w:rPr>
          <w:b/>
          <w:bCs/>
          <w:sz w:val="22"/>
          <w:szCs w:val="22"/>
          <w:u w:val="single"/>
        </w:rPr>
      </w:pPr>
    </w:p>
    <w:p w14:paraId="13168C2F" w14:textId="77777777" w:rsidR="00770691" w:rsidRPr="004F1CEB" w:rsidRDefault="00770691" w:rsidP="00770691">
      <w:pPr>
        <w:rPr>
          <w:sz w:val="22"/>
          <w:szCs w:val="22"/>
        </w:rPr>
      </w:pPr>
      <w:r w:rsidRPr="57C0C382">
        <w:rPr>
          <w:i/>
          <w:iCs/>
          <w:sz w:val="22"/>
          <w:szCs w:val="22"/>
        </w:rPr>
        <w:t>Waste Management Consultant, vacant:</w:t>
      </w:r>
      <w:r w:rsidRPr="57C0C382">
        <w:rPr>
          <w:sz w:val="22"/>
          <w:szCs w:val="22"/>
        </w:rPr>
        <w:t xml:space="preserve"> The Waste Management Consultant will lead the development of WACS design and its protocols; conduct WACS and analyze data; and provide technical advice on WMP. The consultant will be paid at a daily rate of IDR 2,500,000 for a duration of 7 days with a total payment of IDR 17,500,0000.</w:t>
      </w:r>
    </w:p>
    <w:p w14:paraId="630C95D4" w14:textId="77777777" w:rsidR="00770691" w:rsidRPr="004F1CEB" w:rsidRDefault="00770691" w:rsidP="00770691">
      <w:pPr>
        <w:rPr>
          <w:i/>
          <w:iCs/>
          <w:sz w:val="22"/>
          <w:szCs w:val="22"/>
        </w:rPr>
      </w:pPr>
    </w:p>
    <w:p w14:paraId="74DCCD0A" w14:textId="77777777" w:rsidR="00770691" w:rsidRPr="004F1CEB" w:rsidRDefault="00770691" w:rsidP="00770691">
      <w:pPr>
        <w:rPr>
          <w:sz w:val="22"/>
          <w:szCs w:val="22"/>
        </w:rPr>
      </w:pPr>
      <w:r w:rsidRPr="655D497E">
        <w:rPr>
          <w:i/>
          <w:iCs/>
          <w:sz w:val="22"/>
          <w:szCs w:val="22"/>
        </w:rPr>
        <w:t xml:space="preserve">Monitoring/Communications and Media Specialist, Susilawati: </w:t>
      </w:r>
      <w:r w:rsidRPr="655D497E">
        <w:rPr>
          <w:sz w:val="22"/>
          <w:szCs w:val="22"/>
        </w:rPr>
        <w:t>The Monitoring/Communications and Media Specialist will be responsible in project monitoring, developing communications and training strategies for community-based projects. The consultant will be paid at a daily rate of IDR 1,500,000 for a duration of 68 days with a total payment of IDR 102,500,000.</w:t>
      </w:r>
    </w:p>
    <w:p w14:paraId="55B2EF78" w14:textId="77777777" w:rsidR="00770691" w:rsidRPr="004F1CEB" w:rsidRDefault="00770691" w:rsidP="00770691">
      <w:pPr>
        <w:rPr>
          <w:sz w:val="22"/>
          <w:szCs w:val="22"/>
        </w:rPr>
      </w:pPr>
    </w:p>
    <w:p w14:paraId="4C99ABBB" w14:textId="77777777" w:rsidR="00770691" w:rsidRPr="004F1CEB" w:rsidRDefault="00770691" w:rsidP="00770691">
      <w:pPr>
        <w:pStyle w:val="Heading2"/>
        <w:jc w:val="left"/>
        <w:rPr>
          <w:rFonts w:ascii="Times New Roman" w:hAnsi="Times New Roman" w:cs="Times New Roman"/>
          <w:sz w:val="22"/>
          <w:szCs w:val="22"/>
        </w:rPr>
      </w:pPr>
      <w:r w:rsidRPr="004F1CEB">
        <w:rPr>
          <w:rFonts w:ascii="Times New Roman" w:hAnsi="Times New Roman" w:cs="Times New Roman"/>
          <w:sz w:val="22"/>
          <w:szCs w:val="22"/>
        </w:rPr>
        <w:t>Travel, Transportation and Per Diem</w:t>
      </w:r>
    </w:p>
    <w:p w14:paraId="3E5DF64E" w14:textId="77777777" w:rsidR="00770691" w:rsidRPr="004F1CEB" w:rsidRDefault="00770691" w:rsidP="00770691">
      <w:pPr>
        <w:rPr>
          <w:sz w:val="22"/>
          <w:szCs w:val="22"/>
        </w:rPr>
      </w:pPr>
    </w:p>
    <w:p w14:paraId="35BEF237" w14:textId="77777777" w:rsidR="00770691" w:rsidRPr="004F1CEB" w:rsidRDefault="00770691" w:rsidP="00770691">
      <w:pPr>
        <w:rPr>
          <w:sz w:val="22"/>
          <w:szCs w:val="22"/>
        </w:rPr>
      </w:pPr>
      <w:r w:rsidRPr="57C0C382">
        <w:rPr>
          <w:i/>
          <w:iCs/>
          <w:sz w:val="22"/>
          <w:szCs w:val="22"/>
        </w:rPr>
        <w:t>Accommodation</w:t>
      </w:r>
      <w:r w:rsidRPr="57C0C382">
        <w:rPr>
          <w:sz w:val="22"/>
          <w:szCs w:val="22"/>
        </w:rPr>
        <w:t xml:space="preserve">: A budget of IDR 10,000,000 (IDR 500,000 per person per night) is allocated for the accommodation of project staff and consultants to carry out the necessary community engagement work as detailed in the project description. </w:t>
      </w:r>
    </w:p>
    <w:p w14:paraId="795F06B0" w14:textId="77777777" w:rsidR="00770691" w:rsidRPr="004F1CEB" w:rsidRDefault="00770691" w:rsidP="00770691">
      <w:pPr>
        <w:rPr>
          <w:sz w:val="22"/>
          <w:szCs w:val="22"/>
        </w:rPr>
      </w:pPr>
    </w:p>
    <w:p w14:paraId="4D907E8E" w14:textId="77777777" w:rsidR="00770691" w:rsidRPr="004F1CEB" w:rsidRDefault="00770691" w:rsidP="00770691">
      <w:pPr>
        <w:rPr>
          <w:sz w:val="22"/>
          <w:szCs w:val="22"/>
        </w:rPr>
      </w:pPr>
      <w:r w:rsidRPr="57C0C382">
        <w:rPr>
          <w:i/>
          <w:iCs/>
          <w:sz w:val="22"/>
          <w:szCs w:val="22"/>
        </w:rPr>
        <w:t>Per diem</w:t>
      </w:r>
      <w:r w:rsidRPr="57C0C382">
        <w:rPr>
          <w:sz w:val="22"/>
          <w:szCs w:val="22"/>
        </w:rPr>
        <w:t>: The Per diem is budgeted for the project team and consultants visiting the 4 islands. The total budget allocated is IDR 9,265,008.</w:t>
      </w:r>
    </w:p>
    <w:p w14:paraId="3B53E7BA" w14:textId="77777777" w:rsidR="00770691" w:rsidRPr="004F1CEB" w:rsidRDefault="00770691" w:rsidP="00770691">
      <w:pPr>
        <w:rPr>
          <w:sz w:val="22"/>
          <w:szCs w:val="22"/>
        </w:rPr>
      </w:pPr>
    </w:p>
    <w:p w14:paraId="1CED91C1" w14:textId="77777777" w:rsidR="00770691" w:rsidRPr="004F1CEB" w:rsidRDefault="00770691" w:rsidP="00770691">
      <w:pPr>
        <w:rPr>
          <w:sz w:val="22"/>
          <w:szCs w:val="22"/>
        </w:rPr>
      </w:pPr>
      <w:r w:rsidRPr="655D497E">
        <w:rPr>
          <w:i/>
          <w:iCs/>
          <w:sz w:val="22"/>
          <w:szCs w:val="22"/>
        </w:rPr>
        <w:t xml:space="preserve">Transportation: </w:t>
      </w:r>
      <w:r w:rsidRPr="655D497E">
        <w:rPr>
          <w:sz w:val="22"/>
          <w:szCs w:val="22"/>
        </w:rPr>
        <w:t>A total of IDR 11,783,084. is budgeted for in-country travel and transportation for the project team and consultants over the 18-month period of the grant. The cost basis for the staff transportation is IDR 50,000 per trip, based on the distance of the Project Office and location of target stakeholders; and pick-up truck rental for waste survey is IDR 350,000..</w:t>
      </w:r>
    </w:p>
    <w:p w14:paraId="60FD6204" w14:textId="77777777" w:rsidR="00770691" w:rsidRPr="004F1CEB" w:rsidRDefault="00770691" w:rsidP="00770691">
      <w:pPr>
        <w:rPr>
          <w:sz w:val="22"/>
          <w:szCs w:val="22"/>
        </w:rPr>
      </w:pPr>
    </w:p>
    <w:p w14:paraId="73A6298A" w14:textId="77777777" w:rsidR="00770691" w:rsidRPr="004F1CEB" w:rsidRDefault="00770691" w:rsidP="00770691">
      <w:pPr>
        <w:pStyle w:val="Heading2"/>
        <w:jc w:val="left"/>
        <w:rPr>
          <w:rFonts w:ascii="Times New Roman" w:hAnsi="Times New Roman" w:cs="Times New Roman"/>
          <w:sz w:val="22"/>
          <w:szCs w:val="22"/>
        </w:rPr>
      </w:pPr>
      <w:r w:rsidRPr="004F1CEB">
        <w:rPr>
          <w:rFonts w:ascii="Times New Roman" w:hAnsi="Times New Roman" w:cs="Times New Roman"/>
          <w:sz w:val="22"/>
          <w:szCs w:val="22"/>
        </w:rPr>
        <w:t>Other Direct Costs</w:t>
      </w:r>
    </w:p>
    <w:p w14:paraId="48947729" w14:textId="77777777" w:rsidR="00770691" w:rsidRPr="004F1CEB" w:rsidRDefault="00770691" w:rsidP="00770691">
      <w:pPr>
        <w:rPr>
          <w:sz w:val="22"/>
          <w:szCs w:val="22"/>
        </w:rPr>
      </w:pPr>
    </w:p>
    <w:p w14:paraId="02AC4C9F" w14:textId="77777777" w:rsidR="00770691" w:rsidRPr="004F1CEB" w:rsidRDefault="00770691" w:rsidP="00770691">
      <w:pPr>
        <w:pStyle w:val="Heading3"/>
        <w:spacing w:before="0"/>
        <w:rPr>
          <w:i/>
          <w:iCs/>
          <w:sz w:val="22"/>
          <w:szCs w:val="22"/>
        </w:rPr>
      </w:pPr>
      <w:r w:rsidRPr="004F1CEB">
        <w:rPr>
          <w:i/>
          <w:iCs/>
          <w:sz w:val="22"/>
          <w:szCs w:val="22"/>
        </w:rPr>
        <w:t>Activity costs</w:t>
      </w:r>
    </w:p>
    <w:p w14:paraId="27041261" w14:textId="77777777" w:rsidR="00770691" w:rsidRPr="004F1CEB" w:rsidRDefault="00770691" w:rsidP="00770691">
      <w:pPr>
        <w:rPr>
          <w:sz w:val="22"/>
          <w:szCs w:val="22"/>
        </w:rPr>
      </w:pPr>
    </w:p>
    <w:p w14:paraId="6241E9EE" w14:textId="77777777" w:rsidR="00770691" w:rsidRPr="004F1CEB" w:rsidRDefault="00770691" w:rsidP="00770691">
      <w:pPr>
        <w:rPr>
          <w:rFonts w:eastAsia="Gill Sans"/>
          <w:sz w:val="22"/>
          <w:szCs w:val="22"/>
        </w:rPr>
      </w:pPr>
      <w:r w:rsidRPr="655D497E">
        <w:rPr>
          <w:rFonts w:eastAsia="Gill Sans"/>
          <w:sz w:val="22"/>
          <w:szCs w:val="22"/>
        </w:rPr>
        <w:t xml:space="preserve"> </w:t>
      </w:r>
    </w:p>
    <w:p w14:paraId="15B84660" w14:textId="77777777" w:rsidR="00770691" w:rsidRPr="004F1CEB" w:rsidRDefault="00770691" w:rsidP="00770691">
      <w:pPr>
        <w:jc w:val="both"/>
        <w:rPr>
          <w:sz w:val="22"/>
          <w:szCs w:val="22"/>
        </w:rPr>
      </w:pPr>
      <w:r w:rsidRPr="655D497E">
        <w:rPr>
          <w:sz w:val="22"/>
          <w:szCs w:val="22"/>
          <w:u w:val="single"/>
        </w:rPr>
        <w:t>Activity 1.1:</w:t>
      </w:r>
      <w:r w:rsidRPr="655D497E">
        <w:rPr>
          <w:sz w:val="22"/>
          <w:szCs w:val="22"/>
        </w:rPr>
        <w:t xml:space="preserve"> Grantee A will carry out a three-days waste management training for 1500 households.  A total of IDR 500,000,000 is budgeted for this activity, IDR 200,000,000 to cover the meeting package of the participants and stationaries (IDR 15,000 per participants). The training will be held at the district office.</w:t>
      </w:r>
    </w:p>
    <w:p w14:paraId="59708E77" w14:textId="77777777" w:rsidR="00770691" w:rsidRPr="004F1CEB" w:rsidRDefault="00770691" w:rsidP="00770691">
      <w:pPr>
        <w:jc w:val="both"/>
        <w:rPr>
          <w:sz w:val="22"/>
          <w:szCs w:val="22"/>
        </w:rPr>
      </w:pPr>
      <w:r w:rsidRPr="655D497E">
        <w:rPr>
          <w:sz w:val="22"/>
          <w:szCs w:val="22"/>
        </w:rPr>
        <w:t xml:space="preserve"> </w:t>
      </w:r>
    </w:p>
    <w:p w14:paraId="4E1650E8" w14:textId="77777777" w:rsidR="00770691" w:rsidRPr="004F1CEB" w:rsidRDefault="00770691" w:rsidP="00770691">
      <w:pPr>
        <w:jc w:val="both"/>
        <w:rPr>
          <w:sz w:val="24"/>
          <w:szCs w:val="24"/>
        </w:rPr>
      </w:pPr>
      <w:r w:rsidRPr="655D497E">
        <w:rPr>
          <w:sz w:val="22"/>
          <w:szCs w:val="22"/>
          <w:u w:val="single"/>
        </w:rPr>
        <w:t>Activity 6.1:</w:t>
      </w:r>
      <w:r w:rsidRPr="655D497E">
        <w:rPr>
          <w:sz w:val="22"/>
          <w:szCs w:val="22"/>
        </w:rPr>
        <w:t xml:space="preserve"> Grantee </w:t>
      </w:r>
      <w:r w:rsidRPr="655D497E">
        <w:rPr>
          <w:color w:val="000000" w:themeColor="text1"/>
          <w:sz w:val="22"/>
          <w:szCs w:val="22"/>
        </w:rPr>
        <w:t xml:space="preserve">A will organize one day workshop to engage selected multi stakeholder to identify and map </w:t>
      </w:r>
      <w:r w:rsidRPr="655D497E">
        <w:rPr>
          <w:sz w:val="22"/>
          <w:szCs w:val="22"/>
        </w:rPr>
        <w:t xml:space="preserve">local, national, and regional </w:t>
      </w:r>
      <w:r w:rsidRPr="655D497E">
        <w:rPr>
          <w:sz w:val="24"/>
          <w:szCs w:val="24"/>
        </w:rPr>
        <w:t>markets for recyclable material</w:t>
      </w:r>
      <w:r w:rsidRPr="655D497E">
        <w:rPr>
          <w:color w:val="000000" w:themeColor="text1"/>
          <w:sz w:val="24"/>
          <w:szCs w:val="24"/>
        </w:rPr>
        <w:t xml:space="preserve"> opportunities. </w:t>
      </w:r>
      <w:r w:rsidRPr="655D497E">
        <w:rPr>
          <w:sz w:val="24"/>
          <w:szCs w:val="24"/>
        </w:rPr>
        <w:t>A total of IDR 15,000,000 is budgeted for this workshop including local transport (IDR 50,000/person) and The workshop will be held in the hotal, venue rental (IDR 6,000,000).</w:t>
      </w:r>
    </w:p>
    <w:p w14:paraId="492AC0C7" w14:textId="77777777" w:rsidR="00770691" w:rsidRPr="004F1CEB" w:rsidRDefault="00770691" w:rsidP="00770691">
      <w:pPr>
        <w:jc w:val="both"/>
        <w:rPr>
          <w:sz w:val="22"/>
          <w:szCs w:val="22"/>
        </w:rPr>
      </w:pPr>
      <w:r w:rsidRPr="655D497E">
        <w:rPr>
          <w:sz w:val="22"/>
          <w:szCs w:val="22"/>
        </w:rPr>
        <w:t xml:space="preserve"> </w:t>
      </w:r>
    </w:p>
    <w:p w14:paraId="08326CBC" w14:textId="77777777" w:rsidR="00770691" w:rsidRPr="004F1CEB" w:rsidRDefault="00770691" w:rsidP="00770691">
      <w:pPr>
        <w:jc w:val="both"/>
        <w:rPr>
          <w:sz w:val="22"/>
          <w:szCs w:val="22"/>
        </w:rPr>
      </w:pPr>
      <w:r w:rsidRPr="655D497E">
        <w:rPr>
          <w:sz w:val="22"/>
          <w:szCs w:val="22"/>
          <w:u w:val="single"/>
        </w:rPr>
        <w:t>Activity 6.2:</w:t>
      </w:r>
      <w:r w:rsidRPr="655D497E">
        <w:rPr>
          <w:sz w:val="22"/>
          <w:szCs w:val="22"/>
        </w:rPr>
        <w:t xml:space="preserve"> Grantee A will hold four interactive sessions with participating businesses to get their feedback on research carried out and alternative products that will be introduced to the households. These sessions will be held at the hotel. A total of IDR 20,000,000 is budgeted to cover the local transport (IDR 50,000 </w:t>
      </w:r>
      <w:r w:rsidRPr="655D497E">
        <w:rPr>
          <w:sz w:val="22"/>
          <w:szCs w:val="22"/>
        </w:rPr>
        <w:lastRenderedPageBreak/>
        <w:t>per person), meeting package (including venue) (IDR 180,000 per persons) and meeting kits (IDR 15,000 per participant).</w:t>
      </w:r>
    </w:p>
    <w:p w14:paraId="118224FE" w14:textId="77777777" w:rsidR="00770691" w:rsidRPr="004F1CEB" w:rsidRDefault="00770691" w:rsidP="00770691">
      <w:pPr>
        <w:rPr>
          <w:rFonts w:eastAsia="Gill Sans"/>
          <w:sz w:val="22"/>
          <w:szCs w:val="22"/>
        </w:rPr>
      </w:pPr>
    </w:p>
    <w:p w14:paraId="48D1DCB2" w14:textId="77777777" w:rsidR="00770691" w:rsidRDefault="00770691" w:rsidP="00770691">
      <w:pPr>
        <w:rPr>
          <w:rFonts w:eastAsia="Gill Sans"/>
          <w:sz w:val="22"/>
          <w:szCs w:val="22"/>
        </w:rPr>
      </w:pPr>
    </w:p>
    <w:p w14:paraId="360C69E3" w14:textId="77777777" w:rsidR="00770691" w:rsidRPr="004F1CEB" w:rsidRDefault="00770691" w:rsidP="00770691">
      <w:pPr>
        <w:pStyle w:val="Heading3"/>
        <w:spacing w:before="0"/>
        <w:rPr>
          <w:i/>
          <w:iCs/>
          <w:sz w:val="22"/>
          <w:szCs w:val="22"/>
        </w:rPr>
      </w:pPr>
      <w:r w:rsidRPr="004F1CEB">
        <w:rPr>
          <w:i/>
          <w:iCs/>
          <w:sz w:val="22"/>
          <w:szCs w:val="22"/>
        </w:rPr>
        <w:t>Project Specific Costs</w:t>
      </w:r>
    </w:p>
    <w:p w14:paraId="1546FF69" w14:textId="77777777" w:rsidR="00770691" w:rsidRPr="004F1CEB" w:rsidRDefault="00770691" w:rsidP="00770691">
      <w:pPr>
        <w:rPr>
          <w:sz w:val="22"/>
          <w:szCs w:val="22"/>
        </w:rPr>
      </w:pPr>
    </w:p>
    <w:p w14:paraId="5FC11FBB" w14:textId="77777777" w:rsidR="00770691" w:rsidRPr="004F1CEB" w:rsidRDefault="00770691" w:rsidP="00770691">
      <w:pPr>
        <w:rPr>
          <w:sz w:val="22"/>
          <w:szCs w:val="22"/>
        </w:rPr>
      </w:pPr>
      <w:r w:rsidRPr="655D497E">
        <w:rPr>
          <w:i/>
          <w:iCs/>
          <w:sz w:val="22"/>
          <w:szCs w:val="22"/>
        </w:rPr>
        <w:t xml:space="preserve">Translation services: </w:t>
      </w:r>
      <w:r w:rsidRPr="655D497E">
        <w:rPr>
          <w:sz w:val="22"/>
          <w:szCs w:val="22"/>
        </w:rPr>
        <w:t xml:space="preserve">Grantee A allocated a budget of IDR 15,000,000 to cover the translation services fees of the Operations Manual. </w:t>
      </w:r>
    </w:p>
    <w:p w14:paraId="0EEB38CE" w14:textId="77777777" w:rsidR="00770691" w:rsidRPr="004F1CEB" w:rsidRDefault="00770691" w:rsidP="00770691">
      <w:pPr>
        <w:rPr>
          <w:b/>
          <w:sz w:val="22"/>
          <w:szCs w:val="22"/>
        </w:rPr>
      </w:pPr>
    </w:p>
    <w:p w14:paraId="70EEF194" w14:textId="77777777" w:rsidR="00770691" w:rsidRPr="004F1CEB" w:rsidRDefault="00770691" w:rsidP="00770691">
      <w:pPr>
        <w:rPr>
          <w:sz w:val="22"/>
          <w:szCs w:val="22"/>
        </w:rPr>
      </w:pPr>
      <w:r w:rsidRPr="004F1CEB">
        <w:rPr>
          <w:b/>
          <w:sz w:val="22"/>
          <w:szCs w:val="22"/>
        </w:rPr>
        <w:t>Indirect Costs</w:t>
      </w:r>
    </w:p>
    <w:p w14:paraId="19B6A431" w14:textId="77777777" w:rsidR="00770691" w:rsidRPr="004F1CEB" w:rsidRDefault="00770691" w:rsidP="00770691">
      <w:pPr>
        <w:rPr>
          <w:sz w:val="22"/>
          <w:szCs w:val="22"/>
        </w:rPr>
      </w:pPr>
    </w:p>
    <w:p w14:paraId="0EC5B529" w14:textId="77777777" w:rsidR="00770691" w:rsidRPr="004F1CEB" w:rsidRDefault="00770691" w:rsidP="00770691">
      <w:pPr>
        <w:tabs>
          <w:tab w:val="left" w:pos="360"/>
        </w:tabs>
        <w:spacing w:after="160"/>
        <w:rPr>
          <w:rFonts w:eastAsia="Gill Sans"/>
          <w:sz w:val="22"/>
          <w:szCs w:val="22"/>
        </w:rPr>
      </w:pPr>
      <w:r w:rsidRPr="004F1CEB">
        <w:rPr>
          <w:sz w:val="22"/>
          <w:szCs w:val="22"/>
        </w:rPr>
        <w:t>Grantee A agrees to the De minimis indirect cost rate of 10% to be used as basic support for administration and operational costs such as internet, electricity, and water.</w:t>
      </w:r>
    </w:p>
    <w:p w14:paraId="51C392B3" w14:textId="77777777" w:rsidR="00770691" w:rsidRPr="00E914DA" w:rsidRDefault="00770691" w:rsidP="00770691">
      <w:pPr>
        <w:tabs>
          <w:tab w:val="left" w:pos="360"/>
        </w:tabs>
        <w:spacing w:after="160"/>
        <w:rPr>
          <w:rFonts w:eastAsia="Gill Sans"/>
          <w:sz w:val="22"/>
          <w:szCs w:val="22"/>
        </w:rPr>
      </w:pPr>
    </w:p>
    <w:p w14:paraId="56DFCEB1" w14:textId="77777777" w:rsidR="00770691" w:rsidRPr="00E914DA" w:rsidRDefault="00770691" w:rsidP="00770691">
      <w:pPr>
        <w:tabs>
          <w:tab w:val="left" w:pos="360"/>
        </w:tabs>
        <w:spacing w:after="160"/>
        <w:rPr>
          <w:rFonts w:eastAsia="Gill Sans"/>
          <w:sz w:val="22"/>
          <w:szCs w:val="22"/>
        </w:rPr>
        <w:sectPr w:rsidR="00770691" w:rsidRPr="00E914DA">
          <w:footerReference w:type="even" r:id="rId15"/>
          <w:pgSz w:w="12240" w:h="15840"/>
          <w:pgMar w:top="1440" w:right="1440" w:bottom="1440" w:left="1440" w:header="720" w:footer="720" w:gutter="0"/>
          <w:cols w:space="720"/>
        </w:sectPr>
      </w:pPr>
    </w:p>
    <w:p w14:paraId="63094B31" w14:textId="77777777" w:rsidR="00770691" w:rsidRPr="00764D91" w:rsidRDefault="00770691" w:rsidP="00770691">
      <w:pPr>
        <w:pStyle w:val="Heading2"/>
        <w:jc w:val="left"/>
        <w:rPr>
          <w:rFonts w:ascii="Times New Roman" w:hAnsi="Times New Roman" w:cs="Times New Roman"/>
          <w:color w:val="C00000"/>
        </w:rPr>
      </w:pPr>
      <w:r w:rsidRPr="00764D91">
        <w:rPr>
          <w:rFonts w:ascii="Times New Roman" w:hAnsi="Times New Roman" w:cs="Times New Roman"/>
          <w:color w:val="C00000"/>
        </w:rPr>
        <w:lastRenderedPageBreak/>
        <w:t>ATTACHMENT C: RESULTS FRAMEWORK</w:t>
      </w:r>
    </w:p>
    <w:p w14:paraId="76969068" w14:textId="77777777" w:rsidR="00770691" w:rsidRPr="005A1131" w:rsidRDefault="00770691" w:rsidP="00770691">
      <w:pPr>
        <w:rPr>
          <w:sz w:val="22"/>
          <w:szCs w:val="22"/>
        </w:rPr>
      </w:pPr>
    </w:p>
    <w:p w14:paraId="092EDE6B" w14:textId="77777777" w:rsidR="00770691" w:rsidRPr="005A1131" w:rsidRDefault="00770691" w:rsidP="00770691">
      <w:pPr>
        <w:rPr>
          <w:sz w:val="22"/>
          <w:szCs w:val="22"/>
        </w:rPr>
      </w:pPr>
      <w:r w:rsidRPr="005A1131">
        <w:rPr>
          <w:sz w:val="22"/>
          <w:szCs w:val="22"/>
        </w:rPr>
        <w:t xml:space="preserve">Using the power point template, create a Results Framework that aligns with your TOC, Results and Activities. </w:t>
      </w:r>
    </w:p>
    <w:p w14:paraId="6617736E" w14:textId="77777777" w:rsidR="00770691" w:rsidRPr="005A1131" w:rsidRDefault="00770691" w:rsidP="00770691">
      <w:pPr>
        <w:rPr>
          <w:sz w:val="22"/>
          <w:szCs w:val="22"/>
        </w:rPr>
      </w:pPr>
    </w:p>
    <w:p w14:paraId="2CB42485" w14:textId="77777777" w:rsidR="00770691" w:rsidRPr="005A1131" w:rsidRDefault="00770691" w:rsidP="00770691">
      <w:pPr>
        <w:rPr>
          <w:sz w:val="22"/>
          <w:szCs w:val="22"/>
        </w:rPr>
      </w:pPr>
      <w:r w:rsidRPr="005A1131">
        <w:rPr>
          <w:sz w:val="22"/>
          <w:szCs w:val="22"/>
        </w:rPr>
        <w:t xml:space="preserve">The results framework can be used as a tool to help visualize the theory of change, in a way that just having a narrative may not. The two should be complementary, the narrative, obviously can include some more detail. It is a causal pathway showing the key things that need to be achieved sequentially in order to reach the ultimate objective. If you read it in the opposite direction, by starting at the highest level of what you’re trying to achieve, you can read it as what is necessary to get to the next step. </w:t>
      </w:r>
    </w:p>
    <w:p w14:paraId="15E9C8D4" w14:textId="77777777" w:rsidR="00770691" w:rsidRPr="005A1131" w:rsidRDefault="00770691" w:rsidP="00770691">
      <w:pPr>
        <w:rPr>
          <w:sz w:val="22"/>
          <w:szCs w:val="22"/>
        </w:rPr>
      </w:pPr>
    </w:p>
    <w:p w14:paraId="44CA1D92" w14:textId="77777777" w:rsidR="00770691" w:rsidRPr="005A1131" w:rsidRDefault="00770691" w:rsidP="00770691">
      <w:pPr>
        <w:rPr>
          <w:sz w:val="22"/>
          <w:szCs w:val="22"/>
        </w:rPr>
      </w:pPr>
      <w:r w:rsidRPr="005A1131">
        <w:rPr>
          <w:sz w:val="22"/>
          <w:szCs w:val="22"/>
        </w:rPr>
        <w:t xml:space="preserve">If A and B, then C can be achieved. </w:t>
      </w:r>
    </w:p>
    <w:p w14:paraId="18DD387E" w14:textId="77777777" w:rsidR="00770691" w:rsidRPr="005A1131" w:rsidRDefault="00770691" w:rsidP="00770691">
      <w:pPr>
        <w:rPr>
          <w:sz w:val="22"/>
          <w:szCs w:val="22"/>
        </w:rPr>
      </w:pPr>
    </w:p>
    <w:p w14:paraId="79CCF410" w14:textId="77777777" w:rsidR="00770691" w:rsidRDefault="00770691" w:rsidP="00770691">
      <w:pPr>
        <w:rPr>
          <w:bCs/>
          <w:i/>
          <w:iCs/>
          <w:color w:val="000000"/>
          <w:sz w:val="22"/>
          <w:szCs w:val="22"/>
        </w:rPr>
      </w:pPr>
      <w:r w:rsidRPr="005A1131">
        <w:rPr>
          <w:sz w:val="22"/>
          <w:szCs w:val="22"/>
        </w:rPr>
        <w:t>C can be achieved when A and B have been achieved.</w:t>
      </w:r>
      <w:r>
        <w:rPr>
          <w:sz w:val="22"/>
          <w:szCs w:val="22"/>
        </w:rPr>
        <w:t xml:space="preserve"> </w:t>
      </w:r>
    </w:p>
    <w:p w14:paraId="46BC1627" w14:textId="77777777" w:rsidR="00770691" w:rsidRDefault="00770691" w:rsidP="00770691">
      <w:pPr>
        <w:spacing w:after="160" w:line="259" w:lineRule="auto"/>
        <w:rPr>
          <w:bCs/>
          <w:i/>
          <w:iCs/>
          <w:color w:val="000000"/>
          <w:sz w:val="22"/>
          <w:szCs w:val="22"/>
        </w:rPr>
      </w:pPr>
    </w:p>
    <w:p w14:paraId="38AAB840" w14:textId="77777777" w:rsidR="00770691" w:rsidRPr="00764D91" w:rsidRDefault="00770691" w:rsidP="00770691">
      <w:pPr>
        <w:pStyle w:val="Heading2"/>
        <w:jc w:val="left"/>
        <w:rPr>
          <w:rFonts w:ascii="Times New Roman" w:hAnsi="Times New Roman" w:cs="Times New Roman"/>
          <w:color w:val="C00000"/>
        </w:rPr>
      </w:pPr>
      <w:r w:rsidRPr="00764D91">
        <w:rPr>
          <w:rFonts w:ascii="Times New Roman" w:hAnsi="Times New Roman" w:cs="Times New Roman"/>
          <w:color w:val="C00000"/>
        </w:rPr>
        <w:t>ATTACHMENT D: ACTIVITY MONITORING</w:t>
      </w:r>
    </w:p>
    <w:p w14:paraId="086B402D" w14:textId="77777777" w:rsidR="00770691" w:rsidRPr="005A1131" w:rsidRDefault="00770691" w:rsidP="00770691">
      <w:pPr>
        <w:spacing w:after="160" w:line="259" w:lineRule="auto"/>
        <w:rPr>
          <w:bCs/>
          <w:color w:val="000000"/>
          <w:sz w:val="22"/>
          <w:szCs w:val="22"/>
        </w:rPr>
      </w:pPr>
      <w:r>
        <w:rPr>
          <w:bCs/>
          <w:color w:val="000000"/>
          <w:sz w:val="22"/>
          <w:szCs w:val="22"/>
        </w:rPr>
        <w:t>Fill out Attachment D (in excel) following the guidelines on the ‘Indicator Selection and Targets’ tab.</w:t>
      </w:r>
    </w:p>
    <w:p w14:paraId="1589B86C" w14:textId="77777777" w:rsidR="00770691" w:rsidRPr="005A1131" w:rsidRDefault="00770691" w:rsidP="00770691">
      <w:pPr>
        <w:spacing w:after="160" w:line="259" w:lineRule="auto"/>
        <w:rPr>
          <w:bCs/>
          <w:i/>
          <w:iCs/>
          <w:color w:val="000000"/>
          <w:sz w:val="22"/>
          <w:szCs w:val="22"/>
        </w:rPr>
      </w:pPr>
    </w:p>
    <w:p w14:paraId="5F74B1F1" w14:textId="77777777" w:rsidR="00770691" w:rsidRPr="005A1131" w:rsidRDefault="00770691" w:rsidP="00770691">
      <w:pPr>
        <w:rPr>
          <w:b/>
          <w:color w:val="000000"/>
          <w:sz w:val="22"/>
          <w:szCs w:val="22"/>
        </w:rPr>
      </w:pPr>
    </w:p>
    <w:p w14:paraId="1ADB58EC" w14:textId="77777777" w:rsidR="00770691" w:rsidRPr="005A1131" w:rsidRDefault="00770691" w:rsidP="00770691">
      <w:pPr>
        <w:spacing w:after="160" w:line="259" w:lineRule="auto"/>
        <w:rPr>
          <w:b/>
          <w:color w:val="000000"/>
          <w:sz w:val="22"/>
          <w:szCs w:val="22"/>
        </w:rPr>
      </w:pPr>
      <w:r w:rsidRPr="005A1131">
        <w:rPr>
          <w:b/>
          <w:color w:val="000000"/>
          <w:sz w:val="22"/>
          <w:szCs w:val="22"/>
        </w:rPr>
        <w:br w:type="page"/>
      </w:r>
    </w:p>
    <w:p w14:paraId="6BEF1E90" w14:textId="77777777" w:rsidR="00770691" w:rsidRDefault="00770691" w:rsidP="00770691">
      <w:pPr>
        <w:pStyle w:val="Heading2"/>
        <w:jc w:val="left"/>
        <w:rPr>
          <w:rFonts w:ascii="Times New Roman" w:hAnsi="Times New Roman" w:cs="Times New Roman"/>
          <w:sz w:val="22"/>
          <w:szCs w:val="22"/>
        </w:rPr>
        <w:sectPr w:rsidR="00770691">
          <w:footerReference w:type="even" r:id="rId16"/>
          <w:pgSz w:w="12240" w:h="15840"/>
          <w:pgMar w:top="1440" w:right="1440" w:bottom="1440" w:left="1440" w:header="720" w:footer="720" w:gutter="0"/>
          <w:cols w:space="720"/>
        </w:sectPr>
      </w:pPr>
    </w:p>
    <w:p w14:paraId="4F74696E" w14:textId="77777777" w:rsidR="00770691" w:rsidRPr="005A1131" w:rsidRDefault="00770691" w:rsidP="00770691">
      <w:pPr>
        <w:pStyle w:val="Heading2"/>
        <w:jc w:val="left"/>
        <w:rPr>
          <w:rFonts w:ascii="Times New Roman" w:hAnsi="Times New Roman" w:cs="Times New Roman"/>
          <w:sz w:val="22"/>
          <w:szCs w:val="22"/>
        </w:rPr>
      </w:pPr>
      <w:r w:rsidRPr="00764D91">
        <w:rPr>
          <w:rFonts w:ascii="Times New Roman" w:hAnsi="Times New Roman" w:cs="Times New Roman"/>
          <w:color w:val="C00000"/>
        </w:rPr>
        <w:lastRenderedPageBreak/>
        <w:t xml:space="preserve">ATTACHMENT </w:t>
      </w:r>
      <w:r>
        <w:rPr>
          <w:rFonts w:ascii="Times New Roman" w:hAnsi="Times New Roman" w:cs="Times New Roman"/>
          <w:color w:val="C00000"/>
        </w:rPr>
        <w:t>E</w:t>
      </w:r>
      <w:r w:rsidRPr="00764D91">
        <w:rPr>
          <w:rFonts w:ascii="Times New Roman" w:hAnsi="Times New Roman" w:cs="Times New Roman"/>
          <w:color w:val="C00000"/>
        </w:rPr>
        <w:t>: STAFFING PLAN</w:t>
      </w:r>
    </w:p>
    <w:p w14:paraId="3FFD8930" w14:textId="77777777" w:rsidR="00770691" w:rsidRDefault="00770691" w:rsidP="00770691">
      <w:pPr>
        <w:rPr>
          <w:bCs/>
          <w:color w:val="000000"/>
          <w:sz w:val="22"/>
          <w:szCs w:val="22"/>
        </w:rPr>
      </w:pPr>
    </w:p>
    <w:p w14:paraId="7C84C350" w14:textId="77777777" w:rsidR="00770691" w:rsidRPr="00764D91" w:rsidRDefault="00770691" w:rsidP="00770691">
      <w:pPr>
        <w:rPr>
          <w:bCs/>
          <w:color w:val="000000"/>
          <w:sz w:val="22"/>
          <w:szCs w:val="22"/>
        </w:rPr>
      </w:pPr>
      <w:r w:rsidRPr="00764D91">
        <w:rPr>
          <w:bCs/>
          <w:color w:val="000000"/>
          <w:sz w:val="22"/>
          <w:szCs w:val="22"/>
        </w:rPr>
        <w:t xml:space="preserve">List all project team members (staff and consultants) including their name, position, what role they will play on the project and relevant experience. Highlight Key Personnel who will manage the project. </w:t>
      </w:r>
    </w:p>
    <w:p w14:paraId="0C45BBD7" w14:textId="77777777" w:rsidR="00770691" w:rsidRPr="005A1131" w:rsidRDefault="00770691" w:rsidP="00770691">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770691" w:rsidRPr="005A1131" w14:paraId="5501EA6B" w14:textId="77777777" w:rsidTr="00307AB6">
        <w:tc>
          <w:tcPr>
            <w:tcW w:w="1525" w:type="dxa"/>
            <w:shd w:val="clear" w:color="auto" w:fill="B4C6E7" w:themeFill="accent1" w:themeFillTint="66"/>
          </w:tcPr>
          <w:p w14:paraId="6A43F09C" w14:textId="77777777" w:rsidR="00770691" w:rsidRPr="005A1131" w:rsidRDefault="00770691" w:rsidP="00307AB6">
            <w:pPr>
              <w:jc w:val="center"/>
              <w:rPr>
                <w:b/>
                <w:color w:val="000000"/>
                <w:sz w:val="22"/>
                <w:szCs w:val="22"/>
              </w:rPr>
            </w:pPr>
            <w:r w:rsidRPr="005A1131">
              <w:rPr>
                <w:b/>
                <w:color w:val="000000"/>
                <w:sz w:val="22"/>
                <w:szCs w:val="22"/>
              </w:rPr>
              <w:t>First &amp; Last Name</w:t>
            </w:r>
          </w:p>
        </w:tc>
        <w:tc>
          <w:tcPr>
            <w:tcW w:w="1800" w:type="dxa"/>
            <w:shd w:val="clear" w:color="auto" w:fill="B4C6E7" w:themeFill="accent1" w:themeFillTint="66"/>
          </w:tcPr>
          <w:p w14:paraId="4B7271C7" w14:textId="77777777" w:rsidR="00770691" w:rsidRPr="005A1131" w:rsidRDefault="00770691" w:rsidP="00307AB6">
            <w:pPr>
              <w:jc w:val="center"/>
              <w:rPr>
                <w:b/>
                <w:color w:val="000000"/>
                <w:sz w:val="22"/>
                <w:szCs w:val="22"/>
              </w:rPr>
            </w:pPr>
            <w:r w:rsidRPr="005A1131">
              <w:rPr>
                <w:b/>
                <w:color w:val="000000"/>
                <w:sz w:val="22"/>
                <w:szCs w:val="22"/>
              </w:rPr>
              <w:t>Position</w:t>
            </w:r>
          </w:p>
        </w:tc>
        <w:tc>
          <w:tcPr>
            <w:tcW w:w="1710" w:type="dxa"/>
            <w:shd w:val="clear" w:color="auto" w:fill="B4C6E7" w:themeFill="accent1" w:themeFillTint="66"/>
          </w:tcPr>
          <w:p w14:paraId="0083C8B9" w14:textId="77777777" w:rsidR="00770691" w:rsidRPr="005A1131" w:rsidRDefault="00770691" w:rsidP="00307AB6">
            <w:pPr>
              <w:jc w:val="center"/>
              <w:rPr>
                <w:b/>
                <w:color w:val="000000"/>
                <w:sz w:val="22"/>
                <w:szCs w:val="22"/>
              </w:rPr>
            </w:pPr>
            <w:r w:rsidRPr="005A1131">
              <w:rPr>
                <w:b/>
                <w:color w:val="000000"/>
                <w:sz w:val="22"/>
                <w:szCs w:val="22"/>
              </w:rPr>
              <w:t>Level of Effort</w:t>
            </w:r>
            <w:r w:rsidRPr="005A1131">
              <w:rPr>
                <w:rStyle w:val="FootnoteReference"/>
                <w:color w:val="000000"/>
                <w:sz w:val="22"/>
                <w:szCs w:val="22"/>
              </w:rPr>
              <w:footnoteReference w:id="2"/>
            </w:r>
          </w:p>
        </w:tc>
        <w:tc>
          <w:tcPr>
            <w:tcW w:w="2250" w:type="dxa"/>
            <w:shd w:val="clear" w:color="auto" w:fill="B4C6E7" w:themeFill="accent1" w:themeFillTint="66"/>
          </w:tcPr>
          <w:p w14:paraId="5AB8041F" w14:textId="77777777" w:rsidR="00770691" w:rsidRPr="005A1131" w:rsidRDefault="00770691" w:rsidP="00307AB6">
            <w:pPr>
              <w:jc w:val="center"/>
              <w:rPr>
                <w:b/>
                <w:color w:val="000000"/>
                <w:sz w:val="22"/>
                <w:szCs w:val="22"/>
              </w:rPr>
            </w:pPr>
            <w:r w:rsidRPr="005A1131">
              <w:rPr>
                <w:b/>
                <w:color w:val="000000"/>
                <w:sz w:val="22"/>
                <w:szCs w:val="22"/>
              </w:rPr>
              <w:t>Status (Hired or need to hire)</w:t>
            </w:r>
          </w:p>
        </w:tc>
        <w:tc>
          <w:tcPr>
            <w:tcW w:w="2700" w:type="dxa"/>
            <w:shd w:val="clear" w:color="auto" w:fill="B4C6E7" w:themeFill="accent1" w:themeFillTint="66"/>
          </w:tcPr>
          <w:p w14:paraId="60830BD4" w14:textId="77777777" w:rsidR="00770691" w:rsidRPr="005A1131" w:rsidRDefault="00770691" w:rsidP="00307AB6">
            <w:pPr>
              <w:jc w:val="center"/>
              <w:rPr>
                <w:b/>
                <w:color w:val="000000"/>
                <w:sz w:val="22"/>
                <w:szCs w:val="22"/>
              </w:rPr>
            </w:pPr>
            <w:r w:rsidRPr="005A1131">
              <w:rPr>
                <w:b/>
                <w:color w:val="000000"/>
                <w:sz w:val="22"/>
                <w:szCs w:val="22"/>
              </w:rPr>
              <w:t>Role on Project</w:t>
            </w:r>
          </w:p>
        </w:tc>
        <w:tc>
          <w:tcPr>
            <w:tcW w:w="2965" w:type="dxa"/>
            <w:shd w:val="clear" w:color="auto" w:fill="B4C6E7" w:themeFill="accent1" w:themeFillTint="66"/>
          </w:tcPr>
          <w:p w14:paraId="1E699EE8" w14:textId="77777777" w:rsidR="00770691" w:rsidRPr="005A1131" w:rsidRDefault="00770691" w:rsidP="00307AB6">
            <w:pPr>
              <w:jc w:val="center"/>
              <w:rPr>
                <w:b/>
                <w:color w:val="000000"/>
                <w:sz w:val="22"/>
                <w:szCs w:val="22"/>
              </w:rPr>
            </w:pPr>
            <w:r w:rsidRPr="005A1131">
              <w:rPr>
                <w:b/>
                <w:color w:val="000000"/>
                <w:sz w:val="22"/>
                <w:szCs w:val="22"/>
              </w:rPr>
              <w:t>Experience</w:t>
            </w:r>
          </w:p>
        </w:tc>
      </w:tr>
      <w:tr w:rsidR="00770691" w:rsidRPr="005A1131" w14:paraId="6BE6609C" w14:textId="77777777" w:rsidTr="00307AB6">
        <w:tc>
          <w:tcPr>
            <w:tcW w:w="1525" w:type="dxa"/>
          </w:tcPr>
          <w:p w14:paraId="458AF74B" w14:textId="77777777" w:rsidR="00770691" w:rsidRPr="005A1131" w:rsidRDefault="00770691" w:rsidP="00307AB6">
            <w:pPr>
              <w:rPr>
                <w:b/>
                <w:color w:val="000000"/>
                <w:sz w:val="22"/>
                <w:szCs w:val="22"/>
              </w:rPr>
            </w:pPr>
          </w:p>
        </w:tc>
        <w:tc>
          <w:tcPr>
            <w:tcW w:w="1800" w:type="dxa"/>
          </w:tcPr>
          <w:p w14:paraId="7F3DCBB6" w14:textId="77777777" w:rsidR="00770691" w:rsidRPr="005A1131" w:rsidRDefault="00770691" w:rsidP="00307AB6">
            <w:pPr>
              <w:rPr>
                <w:b/>
                <w:color w:val="000000"/>
                <w:sz w:val="22"/>
                <w:szCs w:val="22"/>
              </w:rPr>
            </w:pPr>
          </w:p>
        </w:tc>
        <w:tc>
          <w:tcPr>
            <w:tcW w:w="1710" w:type="dxa"/>
          </w:tcPr>
          <w:p w14:paraId="00BD12A9" w14:textId="77777777" w:rsidR="00770691" w:rsidRPr="005A1131" w:rsidRDefault="00770691" w:rsidP="00307AB6">
            <w:pPr>
              <w:rPr>
                <w:b/>
                <w:color w:val="000000"/>
                <w:sz w:val="22"/>
                <w:szCs w:val="22"/>
              </w:rPr>
            </w:pPr>
          </w:p>
        </w:tc>
        <w:tc>
          <w:tcPr>
            <w:tcW w:w="2250" w:type="dxa"/>
          </w:tcPr>
          <w:p w14:paraId="70819583" w14:textId="77777777" w:rsidR="00770691" w:rsidRPr="005A1131" w:rsidRDefault="00770691" w:rsidP="00307AB6">
            <w:pPr>
              <w:rPr>
                <w:b/>
                <w:color w:val="000000"/>
                <w:sz w:val="22"/>
                <w:szCs w:val="22"/>
              </w:rPr>
            </w:pPr>
          </w:p>
        </w:tc>
        <w:tc>
          <w:tcPr>
            <w:tcW w:w="2700" w:type="dxa"/>
          </w:tcPr>
          <w:p w14:paraId="3651C4AB" w14:textId="77777777" w:rsidR="00770691" w:rsidRPr="005A1131" w:rsidRDefault="00770691" w:rsidP="00307AB6">
            <w:pPr>
              <w:rPr>
                <w:b/>
                <w:color w:val="000000"/>
                <w:sz w:val="22"/>
                <w:szCs w:val="22"/>
              </w:rPr>
            </w:pPr>
          </w:p>
        </w:tc>
        <w:tc>
          <w:tcPr>
            <w:tcW w:w="2965" w:type="dxa"/>
          </w:tcPr>
          <w:p w14:paraId="79F29FB8" w14:textId="77777777" w:rsidR="00770691" w:rsidRPr="005A1131" w:rsidRDefault="00770691" w:rsidP="00307AB6">
            <w:pPr>
              <w:rPr>
                <w:b/>
                <w:color w:val="000000"/>
                <w:sz w:val="22"/>
                <w:szCs w:val="22"/>
              </w:rPr>
            </w:pPr>
          </w:p>
        </w:tc>
      </w:tr>
      <w:tr w:rsidR="00770691" w:rsidRPr="005A1131" w14:paraId="32AC765C" w14:textId="77777777" w:rsidTr="00307AB6">
        <w:tc>
          <w:tcPr>
            <w:tcW w:w="1525" w:type="dxa"/>
          </w:tcPr>
          <w:p w14:paraId="001529CD" w14:textId="77777777" w:rsidR="00770691" w:rsidRPr="005A1131" w:rsidRDefault="00770691" w:rsidP="00307AB6">
            <w:pPr>
              <w:rPr>
                <w:b/>
                <w:color w:val="000000"/>
                <w:sz w:val="22"/>
                <w:szCs w:val="22"/>
              </w:rPr>
            </w:pPr>
          </w:p>
        </w:tc>
        <w:tc>
          <w:tcPr>
            <w:tcW w:w="1800" w:type="dxa"/>
          </w:tcPr>
          <w:p w14:paraId="46F14AF4" w14:textId="77777777" w:rsidR="00770691" w:rsidRPr="005A1131" w:rsidRDefault="00770691" w:rsidP="00307AB6">
            <w:pPr>
              <w:rPr>
                <w:b/>
                <w:color w:val="000000"/>
                <w:sz w:val="22"/>
                <w:szCs w:val="22"/>
              </w:rPr>
            </w:pPr>
          </w:p>
        </w:tc>
        <w:tc>
          <w:tcPr>
            <w:tcW w:w="1710" w:type="dxa"/>
          </w:tcPr>
          <w:p w14:paraId="31D5564C" w14:textId="77777777" w:rsidR="00770691" w:rsidRPr="005A1131" w:rsidRDefault="00770691" w:rsidP="00307AB6">
            <w:pPr>
              <w:rPr>
                <w:b/>
                <w:color w:val="000000"/>
                <w:sz w:val="22"/>
                <w:szCs w:val="22"/>
              </w:rPr>
            </w:pPr>
          </w:p>
        </w:tc>
        <w:tc>
          <w:tcPr>
            <w:tcW w:w="2250" w:type="dxa"/>
          </w:tcPr>
          <w:p w14:paraId="605C790D" w14:textId="77777777" w:rsidR="00770691" w:rsidRPr="005A1131" w:rsidRDefault="00770691" w:rsidP="00307AB6">
            <w:pPr>
              <w:rPr>
                <w:b/>
                <w:color w:val="000000"/>
                <w:sz w:val="22"/>
                <w:szCs w:val="22"/>
              </w:rPr>
            </w:pPr>
          </w:p>
        </w:tc>
        <w:tc>
          <w:tcPr>
            <w:tcW w:w="2700" w:type="dxa"/>
          </w:tcPr>
          <w:p w14:paraId="569CC096" w14:textId="77777777" w:rsidR="00770691" w:rsidRPr="005A1131" w:rsidRDefault="00770691" w:rsidP="00307AB6">
            <w:pPr>
              <w:rPr>
                <w:b/>
                <w:color w:val="000000"/>
                <w:sz w:val="22"/>
                <w:szCs w:val="22"/>
              </w:rPr>
            </w:pPr>
          </w:p>
        </w:tc>
        <w:tc>
          <w:tcPr>
            <w:tcW w:w="2965" w:type="dxa"/>
          </w:tcPr>
          <w:p w14:paraId="569524AA" w14:textId="77777777" w:rsidR="00770691" w:rsidRPr="005A1131" w:rsidRDefault="00770691" w:rsidP="00307AB6">
            <w:pPr>
              <w:rPr>
                <w:b/>
                <w:color w:val="000000"/>
                <w:sz w:val="22"/>
                <w:szCs w:val="22"/>
              </w:rPr>
            </w:pPr>
          </w:p>
        </w:tc>
      </w:tr>
      <w:tr w:rsidR="00770691" w:rsidRPr="005A1131" w14:paraId="469CF5CF" w14:textId="77777777" w:rsidTr="00307AB6">
        <w:tc>
          <w:tcPr>
            <w:tcW w:w="1525" w:type="dxa"/>
          </w:tcPr>
          <w:p w14:paraId="1D4570C7" w14:textId="77777777" w:rsidR="00770691" w:rsidRPr="005A1131" w:rsidRDefault="00770691" w:rsidP="00307AB6">
            <w:pPr>
              <w:rPr>
                <w:b/>
                <w:color w:val="000000"/>
                <w:sz w:val="22"/>
                <w:szCs w:val="22"/>
              </w:rPr>
            </w:pPr>
          </w:p>
        </w:tc>
        <w:tc>
          <w:tcPr>
            <w:tcW w:w="1800" w:type="dxa"/>
          </w:tcPr>
          <w:p w14:paraId="0C045578" w14:textId="77777777" w:rsidR="00770691" w:rsidRPr="005A1131" w:rsidRDefault="00770691" w:rsidP="00307AB6">
            <w:pPr>
              <w:rPr>
                <w:b/>
                <w:color w:val="000000"/>
                <w:sz w:val="22"/>
                <w:szCs w:val="22"/>
              </w:rPr>
            </w:pPr>
          </w:p>
        </w:tc>
        <w:tc>
          <w:tcPr>
            <w:tcW w:w="1710" w:type="dxa"/>
          </w:tcPr>
          <w:p w14:paraId="1D4F8189" w14:textId="77777777" w:rsidR="00770691" w:rsidRPr="005A1131" w:rsidRDefault="00770691" w:rsidP="00307AB6">
            <w:pPr>
              <w:rPr>
                <w:b/>
                <w:color w:val="000000"/>
                <w:sz w:val="22"/>
                <w:szCs w:val="22"/>
              </w:rPr>
            </w:pPr>
          </w:p>
        </w:tc>
        <w:tc>
          <w:tcPr>
            <w:tcW w:w="2250" w:type="dxa"/>
          </w:tcPr>
          <w:p w14:paraId="0E292D4E" w14:textId="77777777" w:rsidR="00770691" w:rsidRPr="005A1131" w:rsidRDefault="00770691" w:rsidP="00307AB6">
            <w:pPr>
              <w:rPr>
                <w:b/>
                <w:color w:val="000000"/>
                <w:sz w:val="22"/>
                <w:szCs w:val="22"/>
              </w:rPr>
            </w:pPr>
          </w:p>
        </w:tc>
        <w:tc>
          <w:tcPr>
            <w:tcW w:w="2700" w:type="dxa"/>
          </w:tcPr>
          <w:p w14:paraId="5CBBB637" w14:textId="77777777" w:rsidR="00770691" w:rsidRPr="005A1131" w:rsidRDefault="00770691" w:rsidP="00307AB6">
            <w:pPr>
              <w:rPr>
                <w:b/>
                <w:color w:val="000000"/>
                <w:sz w:val="22"/>
                <w:szCs w:val="22"/>
              </w:rPr>
            </w:pPr>
          </w:p>
        </w:tc>
        <w:tc>
          <w:tcPr>
            <w:tcW w:w="2965" w:type="dxa"/>
          </w:tcPr>
          <w:p w14:paraId="284A549E" w14:textId="77777777" w:rsidR="00770691" w:rsidRPr="005A1131" w:rsidRDefault="00770691" w:rsidP="00307AB6">
            <w:pPr>
              <w:rPr>
                <w:b/>
                <w:color w:val="000000"/>
                <w:sz w:val="22"/>
                <w:szCs w:val="22"/>
              </w:rPr>
            </w:pPr>
          </w:p>
        </w:tc>
      </w:tr>
      <w:tr w:rsidR="00770691" w:rsidRPr="005A1131" w14:paraId="2346BC67" w14:textId="77777777" w:rsidTr="00307AB6">
        <w:tc>
          <w:tcPr>
            <w:tcW w:w="1525" w:type="dxa"/>
          </w:tcPr>
          <w:p w14:paraId="0E8ED9D3" w14:textId="77777777" w:rsidR="00770691" w:rsidRPr="005A1131" w:rsidRDefault="00770691" w:rsidP="00307AB6">
            <w:pPr>
              <w:rPr>
                <w:b/>
                <w:color w:val="000000"/>
                <w:sz w:val="22"/>
                <w:szCs w:val="22"/>
              </w:rPr>
            </w:pPr>
          </w:p>
        </w:tc>
        <w:tc>
          <w:tcPr>
            <w:tcW w:w="1800" w:type="dxa"/>
          </w:tcPr>
          <w:p w14:paraId="19471C0B" w14:textId="77777777" w:rsidR="00770691" w:rsidRPr="005A1131" w:rsidRDefault="00770691" w:rsidP="00307AB6">
            <w:pPr>
              <w:rPr>
                <w:b/>
                <w:color w:val="000000"/>
                <w:sz w:val="22"/>
                <w:szCs w:val="22"/>
              </w:rPr>
            </w:pPr>
          </w:p>
        </w:tc>
        <w:tc>
          <w:tcPr>
            <w:tcW w:w="1710" w:type="dxa"/>
          </w:tcPr>
          <w:p w14:paraId="580B81CD" w14:textId="77777777" w:rsidR="00770691" w:rsidRPr="005A1131" w:rsidRDefault="00770691" w:rsidP="00307AB6">
            <w:pPr>
              <w:rPr>
                <w:b/>
                <w:color w:val="000000"/>
                <w:sz w:val="22"/>
                <w:szCs w:val="22"/>
              </w:rPr>
            </w:pPr>
          </w:p>
        </w:tc>
        <w:tc>
          <w:tcPr>
            <w:tcW w:w="2250" w:type="dxa"/>
          </w:tcPr>
          <w:p w14:paraId="4C7F6AF7" w14:textId="77777777" w:rsidR="00770691" w:rsidRPr="005A1131" w:rsidRDefault="00770691" w:rsidP="00307AB6">
            <w:pPr>
              <w:rPr>
                <w:b/>
                <w:color w:val="000000"/>
                <w:sz w:val="22"/>
                <w:szCs w:val="22"/>
              </w:rPr>
            </w:pPr>
          </w:p>
        </w:tc>
        <w:tc>
          <w:tcPr>
            <w:tcW w:w="2700" w:type="dxa"/>
          </w:tcPr>
          <w:p w14:paraId="4F37693C" w14:textId="77777777" w:rsidR="00770691" w:rsidRPr="005A1131" w:rsidRDefault="00770691" w:rsidP="00307AB6">
            <w:pPr>
              <w:rPr>
                <w:b/>
                <w:color w:val="000000"/>
                <w:sz w:val="22"/>
                <w:szCs w:val="22"/>
              </w:rPr>
            </w:pPr>
          </w:p>
        </w:tc>
        <w:tc>
          <w:tcPr>
            <w:tcW w:w="2965" w:type="dxa"/>
          </w:tcPr>
          <w:p w14:paraId="1BCD0508" w14:textId="77777777" w:rsidR="00770691" w:rsidRPr="005A1131" w:rsidRDefault="00770691" w:rsidP="00307AB6">
            <w:pPr>
              <w:rPr>
                <w:b/>
                <w:color w:val="000000"/>
                <w:sz w:val="22"/>
                <w:szCs w:val="22"/>
              </w:rPr>
            </w:pPr>
          </w:p>
        </w:tc>
      </w:tr>
      <w:tr w:rsidR="00770691" w:rsidRPr="005A1131" w14:paraId="196EB84C" w14:textId="77777777" w:rsidTr="00307AB6">
        <w:tc>
          <w:tcPr>
            <w:tcW w:w="1525" w:type="dxa"/>
          </w:tcPr>
          <w:p w14:paraId="6BB6939B" w14:textId="77777777" w:rsidR="00770691" w:rsidRPr="005A1131" w:rsidRDefault="00770691" w:rsidP="00307AB6">
            <w:pPr>
              <w:rPr>
                <w:b/>
                <w:color w:val="000000"/>
                <w:sz w:val="22"/>
                <w:szCs w:val="22"/>
              </w:rPr>
            </w:pPr>
          </w:p>
        </w:tc>
        <w:tc>
          <w:tcPr>
            <w:tcW w:w="1800" w:type="dxa"/>
          </w:tcPr>
          <w:p w14:paraId="5649997E" w14:textId="77777777" w:rsidR="00770691" w:rsidRPr="005A1131" w:rsidRDefault="00770691" w:rsidP="00307AB6">
            <w:pPr>
              <w:rPr>
                <w:b/>
                <w:color w:val="000000"/>
                <w:sz w:val="22"/>
                <w:szCs w:val="22"/>
              </w:rPr>
            </w:pPr>
          </w:p>
        </w:tc>
        <w:tc>
          <w:tcPr>
            <w:tcW w:w="1710" w:type="dxa"/>
          </w:tcPr>
          <w:p w14:paraId="60925E19" w14:textId="77777777" w:rsidR="00770691" w:rsidRPr="005A1131" w:rsidRDefault="00770691" w:rsidP="00307AB6">
            <w:pPr>
              <w:rPr>
                <w:b/>
                <w:color w:val="000000"/>
                <w:sz w:val="22"/>
                <w:szCs w:val="22"/>
              </w:rPr>
            </w:pPr>
          </w:p>
        </w:tc>
        <w:tc>
          <w:tcPr>
            <w:tcW w:w="2250" w:type="dxa"/>
          </w:tcPr>
          <w:p w14:paraId="6A30D16D" w14:textId="77777777" w:rsidR="00770691" w:rsidRPr="005A1131" w:rsidRDefault="00770691" w:rsidP="00307AB6">
            <w:pPr>
              <w:rPr>
                <w:b/>
                <w:color w:val="000000"/>
                <w:sz w:val="22"/>
                <w:szCs w:val="22"/>
              </w:rPr>
            </w:pPr>
          </w:p>
        </w:tc>
        <w:tc>
          <w:tcPr>
            <w:tcW w:w="2700" w:type="dxa"/>
          </w:tcPr>
          <w:p w14:paraId="6DDF3576" w14:textId="77777777" w:rsidR="00770691" w:rsidRPr="005A1131" w:rsidRDefault="00770691" w:rsidP="00307AB6">
            <w:pPr>
              <w:rPr>
                <w:b/>
                <w:color w:val="000000"/>
                <w:sz w:val="22"/>
                <w:szCs w:val="22"/>
              </w:rPr>
            </w:pPr>
          </w:p>
        </w:tc>
        <w:tc>
          <w:tcPr>
            <w:tcW w:w="2965" w:type="dxa"/>
          </w:tcPr>
          <w:p w14:paraId="2712DB2B" w14:textId="77777777" w:rsidR="00770691" w:rsidRPr="005A1131" w:rsidRDefault="00770691" w:rsidP="00307AB6">
            <w:pPr>
              <w:rPr>
                <w:b/>
                <w:color w:val="000000"/>
                <w:sz w:val="22"/>
                <w:szCs w:val="22"/>
              </w:rPr>
            </w:pPr>
          </w:p>
        </w:tc>
      </w:tr>
      <w:tr w:rsidR="00770691" w:rsidRPr="005A1131" w14:paraId="12867E27" w14:textId="77777777" w:rsidTr="00307AB6">
        <w:tc>
          <w:tcPr>
            <w:tcW w:w="1525" w:type="dxa"/>
          </w:tcPr>
          <w:p w14:paraId="47A0ED83" w14:textId="77777777" w:rsidR="00770691" w:rsidRPr="005A1131" w:rsidRDefault="00770691" w:rsidP="00307AB6">
            <w:pPr>
              <w:rPr>
                <w:b/>
                <w:color w:val="000000"/>
                <w:sz w:val="22"/>
                <w:szCs w:val="22"/>
              </w:rPr>
            </w:pPr>
          </w:p>
        </w:tc>
        <w:tc>
          <w:tcPr>
            <w:tcW w:w="1800" w:type="dxa"/>
          </w:tcPr>
          <w:p w14:paraId="03C49362" w14:textId="77777777" w:rsidR="00770691" w:rsidRPr="005A1131" w:rsidRDefault="00770691" w:rsidP="00307AB6">
            <w:pPr>
              <w:rPr>
                <w:b/>
                <w:color w:val="000000"/>
                <w:sz w:val="22"/>
                <w:szCs w:val="22"/>
              </w:rPr>
            </w:pPr>
          </w:p>
        </w:tc>
        <w:tc>
          <w:tcPr>
            <w:tcW w:w="1710" w:type="dxa"/>
          </w:tcPr>
          <w:p w14:paraId="2756D372" w14:textId="77777777" w:rsidR="00770691" w:rsidRPr="005A1131" w:rsidRDefault="00770691" w:rsidP="00307AB6">
            <w:pPr>
              <w:rPr>
                <w:b/>
                <w:color w:val="000000"/>
                <w:sz w:val="22"/>
                <w:szCs w:val="22"/>
              </w:rPr>
            </w:pPr>
          </w:p>
        </w:tc>
        <w:tc>
          <w:tcPr>
            <w:tcW w:w="2250" w:type="dxa"/>
          </w:tcPr>
          <w:p w14:paraId="48FA82C6" w14:textId="77777777" w:rsidR="00770691" w:rsidRPr="005A1131" w:rsidRDefault="00770691" w:rsidP="00307AB6">
            <w:pPr>
              <w:rPr>
                <w:b/>
                <w:color w:val="000000"/>
                <w:sz w:val="22"/>
                <w:szCs w:val="22"/>
              </w:rPr>
            </w:pPr>
          </w:p>
        </w:tc>
        <w:tc>
          <w:tcPr>
            <w:tcW w:w="2700" w:type="dxa"/>
          </w:tcPr>
          <w:p w14:paraId="4D77AEE9" w14:textId="77777777" w:rsidR="00770691" w:rsidRPr="005A1131" w:rsidRDefault="00770691" w:rsidP="00307AB6">
            <w:pPr>
              <w:rPr>
                <w:b/>
                <w:color w:val="000000"/>
                <w:sz w:val="22"/>
                <w:szCs w:val="22"/>
              </w:rPr>
            </w:pPr>
          </w:p>
        </w:tc>
        <w:tc>
          <w:tcPr>
            <w:tcW w:w="2965" w:type="dxa"/>
          </w:tcPr>
          <w:p w14:paraId="037DF757" w14:textId="77777777" w:rsidR="00770691" w:rsidRPr="005A1131" w:rsidRDefault="00770691" w:rsidP="00307AB6">
            <w:pPr>
              <w:rPr>
                <w:b/>
                <w:color w:val="000000"/>
                <w:sz w:val="22"/>
                <w:szCs w:val="22"/>
              </w:rPr>
            </w:pPr>
          </w:p>
        </w:tc>
      </w:tr>
      <w:tr w:rsidR="00770691" w:rsidRPr="005A1131" w14:paraId="057F18C6" w14:textId="77777777" w:rsidTr="00307AB6">
        <w:tc>
          <w:tcPr>
            <w:tcW w:w="1525" w:type="dxa"/>
          </w:tcPr>
          <w:p w14:paraId="4CA264D3" w14:textId="77777777" w:rsidR="00770691" w:rsidRPr="005A1131" w:rsidRDefault="00770691" w:rsidP="00307AB6">
            <w:pPr>
              <w:rPr>
                <w:b/>
                <w:color w:val="000000"/>
                <w:sz w:val="22"/>
                <w:szCs w:val="22"/>
              </w:rPr>
            </w:pPr>
          </w:p>
        </w:tc>
        <w:tc>
          <w:tcPr>
            <w:tcW w:w="1800" w:type="dxa"/>
          </w:tcPr>
          <w:p w14:paraId="0D02D782" w14:textId="77777777" w:rsidR="00770691" w:rsidRPr="005A1131" w:rsidRDefault="00770691" w:rsidP="00307AB6">
            <w:pPr>
              <w:rPr>
                <w:b/>
                <w:color w:val="000000"/>
                <w:sz w:val="22"/>
                <w:szCs w:val="22"/>
              </w:rPr>
            </w:pPr>
          </w:p>
        </w:tc>
        <w:tc>
          <w:tcPr>
            <w:tcW w:w="1710" w:type="dxa"/>
          </w:tcPr>
          <w:p w14:paraId="41125C6F" w14:textId="77777777" w:rsidR="00770691" w:rsidRPr="005A1131" w:rsidRDefault="00770691" w:rsidP="00307AB6">
            <w:pPr>
              <w:rPr>
                <w:b/>
                <w:color w:val="000000"/>
                <w:sz w:val="22"/>
                <w:szCs w:val="22"/>
              </w:rPr>
            </w:pPr>
          </w:p>
        </w:tc>
        <w:tc>
          <w:tcPr>
            <w:tcW w:w="2250" w:type="dxa"/>
          </w:tcPr>
          <w:p w14:paraId="7870EFBA" w14:textId="77777777" w:rsidR="00770691" w:rsidRPr="005A1131" w:rsidRDefault="00770691" w:rsidP="00307AB6">
            <w:pPr>
              <w:rPr>
                <w:b/>
                <w:color w:val="000000"/>
                <w:sz w:val="22"/>
                <w:szCs w:val="22"/>
              </w:rPr>
            </w:pPr>
          </w:p>
        </w:tc>
        <w:tc>
          <w:tcPr>
            <w:tcW w:w="2700" w:type="dxa"/>
          </w:tcPr>
          <w:p w14:paraId="1FA9B7DF" w14:textId="77777777" w:rsidR="00770691" w:rsidRPr="005A1131" w:rsidRDefault="00770691" w:rsidP="00307AB6">
            <w:pPr>
              <w:rPr>
                <w:b/>
                <w:color w:val="000000"/>
                <w:sz w:val="22"/>
                <w:szCs w:val="22"/>
              </w:rPr>
            </w:pPr>
          </w:p>
        </w:tc>
        <w:tc>
          <w:tcPr>
            <w:tcW w:w="2965" w:type="dxa"/>
          </w:tcPr>
          <w:p w14:paraId="4CFF9EE2" w14:textId="77777777" w:rsidR="00770691" w:rsidRPr="005A1131" w:rsidRDefault="00770691" w:rsidP="00307AB6">
            <w:pPr>
              <w:rPr>
                <w:b/>
                <w:color w:val="000000"/>
                <w:sz w:val="22"/>
                <w:szCs w:val="22"/>
              </w:rPr>
            </w:pPr>
          </w:p>
        </w:tc>
      </w:tr>
      <w:tr w:rsidR="00770691" w:rsidRPr="005A1131" w14:paraId="5DE1657B" w14:textId="77777777" w:rsidTr="00307AB6">
        <w:tc>
          <w:tcPr>
            <w:tcW w:w="1525" w:type="dxa"/>
          </w:tcPr>
          <w:p w14:paraId="77E62125" w14:textId="77777777" w:rsidR="00770691" w:rsidRPr="005A1131" w:rsidRDefault="00770691" w:rsidP="00307AB6">
            <w:pPr>
              <w:rPr>
                <w:b/>
                <w:color w:val="000000"/>
                <w:sz w:val="22"/>
                <w:szCs w:val="22"/>
              </w:rPr>
            </w:pPr>
          </w:p>
        </w:tc>
        <w:tc>
          <w:tcPr>
            <w:tcW w:w="1800" w:type="dxa"/>
          </w:tcPr>
          <w:p w14:paraId="529271A4" w14:textId="77777777" w:rsidR="00770691" w:rsidRPr="005A1131" w:rsidRDefault="00770691" w:rsidP="00307AB6">
            <w:pPr>
              <w:rPr>
                <w:b/>
                <w:color w:val="000000"/>
                <w:sz w:val="22"/>
                <w:szCs w:val="22"/>
              </w:rPr>
            </w:pPr>
          </w:p>
        </w:tc>
        <w:tc>
          <w:tcPr>
            <w:tcW w:w="1710" w:type="dxa"/>
          </w:tcPr>
          <w:p w14:paraId="571E7B51" w14:textId="77777777" w:rsidR="00770691" w:rsidRPr="005A1131" w:rsidRDefault="00770691" w:rsidP="00307AB6">
            <w:pPr>
              <w:rPr>
                <w:b/>
                <w:color w:val="000000"/>
                <w:sz w:val="22"/>
                <w:szCs w:val="22"/>
              </w:rPr>
            </w:pPr>
          </w:p>
        </w:tc>
        <w:tc>
          <w:tcPr>
            <w:tcW w:w="2250" w:type="dxa"/>
          </w:tcPr>
          <w:p w14:paraId="476DAAFE" w14:textId="77777777" w:rsidR="00770691" w:rsidRPr="005A1131" w:rsidRDefault="00770691" w:rsidP="00307AB6">
            <w:pPr>
              <w:rPr>
                <w:b/>
                <w:color w:val="000000"/>
                <w:sz w:val="22"/>
                <w:szCs w:val="22"/>
              </w:rPr>
            </w:pPr>
          </w:p>
        </w:tc>
        <w:tc>
          <w:tcPr>
            <w:tcW w:w="2700" w:type="dxa"/>
          </w:tcPr>
          <w:p w14:paraId="5545A093" w14:textId="77777777" w:rsidR="00770691" w:rsidRPr="005A1131" w:rsidRDefault="00770691" w:rsidP="00307AB6">
            <w:pPr>
              <w:rPr>
                <w:b/>
                <w:color w:val="000000"/>
                <w:sz w:val="22"/>
                <w:szCs w:val="22"/>
              </w:rPr>
            </w:pPr>
          </w:p>
        </w:tc>
        <w:tc>
          <w:tcPr>
            <w:tcW w:w="2965" w:type="dxa"/>
          </w:tcPr>
          <w:p w14:paraId="6B2DFA1F" w14:textId="77777777" w:rsidR="00770691" w:rsidRPr="005A1131" w:rsidRDefault="00770691" w:rsidP="00307AB6">
            <w:pPr>
              <w:rPr>
                <w:b/>
                <w:color w:val="000000"/>
                <w:sz w:val="22"/>
                <w:szCs w:val="22"/>
              </w:rPr>
            </w:pPr>
          </w:p>
        </w:tc>
      </w:tr>
      <w:tr w:rsidR="00770691" w:rsidRPr="005A1131" w14:paraId="082F55EE" w14:textId="77777777" w:rsidTr="00307AB6">
        <w:tc>
          <w:tcPr>
            <w:tcW w:w="1525" w:type="dxa"/>
          </w:tcPr>
          <w:p w14:paraId="2AFF0104" w14:textId="77777777" w:rsidR="00770691" w:rsidRPr="005A1131" w:rsidRDefault="00770691" w:rsidP="00307AB6">
            <w:pPr>
              <w:rPr>
                <w:b/>
                <w:color w:val="000000"/>
                <w:sz w:val="22"/>
                <w:szCs w:val="22"/>
              </w:rPr>
            </w:pPr>
          </w:p>
        </w:tc>
        <w:tc>
          <w:tcPr>
            <w:tcW w:w="1800" w:type="dxa"/>
          </w:tcPr>
          <w:p w14:paraId="13D6CE6C" w14:textId="77777777" w:rsidR="00770691" w:rsidRPr="005A1131" w:rsidRDefault="00770691" w:rsidP="00307AB6">
            <w:pPr>
              <w:rPr>
                <w:b/>
                <w:color w:val="000000"/>
                <w:sz w:val="22"/>
                <w:szCs w:val="22"/>
              </w:rPr>
            </w:pPr>
          </w:p>
        </w:tc>
        <w:tc>
          <w:tcPr>
            <w:tcW w:w="1710" w:type="dxa"/>
          </w:tcPr>
          <w:p w14:paraId="32B9C227" w14:textId="77777777" w:rsidR="00770691" w:rsidRPr="005A1131" w:rsidRDefault="00770691" w:rsidP="00307AB6">
            <w:pPr>
              <w:rPr>
                <w:b/>
                <w:color w:val="000000"/>
                <w:sz w:val="22"/>
                <w:szCs w:val="22"/>
              </w:rPr>
            </w:pPr>
          </w:p>
        </w:tc>
        <w:tc>
          <w:tcPr>
            <w:tcW w:w="2250" w:type="dxa"/>
          </w:tcPr>
          <w:p w14:paraId="1B5A1F7F" w14:textId="77777777" w:rsidR="00770691" w:rsidRPr="005A1131" w:rsidRDefault="00770691" w:rsidP="00307AB6">
            <w:pPr>
              <w:rPr>
                <w:b/>
                <w:color w:val="000000"/>
                <w:sz w:val="22"/>
                <w:szCs w:val="22"/>
              </w:rPr>
            </w:pPr>
          </w:p>
        </w:tc>
        <w:tc>
          <w:tcPr>
            <w:tcW w:w="2700" w:type="dxa"/>
          </w:tcPr>
          <w:p w14:paraId="6B770FFE" w14:textId="77777777" w:rsidR="00770691" w:rsidRPr="005A1131" w:rsidRDefault="00770691" w:rsidP="00307AB6">
            <w:pPr>
              <w:rPr>
                <w:b/>
                <w:color w:val="000000"/>
                <w:sz w:val="22"/>
                <w:szCs w:val="22"/>
              </w:rPr>
            </w:pPr>
          </w:p>
        </w:tc>
        <w:tc>
          <w:tcPr>
            <w:tcW w:w="2965" w:type="dxa"/>
          </w:tcPr>
          <w:p w14:paraId="51AD80B4" w14:textId="77777777" w:rsidR="00770691" w:rsidRPr="005A1131" w:rsidRDefault="00770691" w:rsidP="00307AB6">
            <w:pPr>
              <w:rPr>
                <w:b/>
                <w:color w:val="000000"/>
                <w:sz w:val="22"/>
                <w:szCs w:val="22"/>
              </w:rPr>
            </w:pPr>
          </w:p>
        </w:tc>
      </w:tr>
      <w:tr w:rsidR="00770691" w:rsidRPr="005A1131" w14:paraId="3F35878D" w14:textId="77777777" w:rsidTr="00307AB6">
        <w:tc>
          <w:tcPr>
            <w:tcW w:w="1525" w:type="dxa"/>
          </w:tcPr>
          <w:p w14:paraId="1B004B74" w14:textId="77777777" w:rsidR="00770691" w:rsidRPr="005A1131" w:rsidRDefault="00770691" w:rsidP="00307AB6">
            <w:pPr>
              <w:rPr>
                <w:b/>
                <w:color w:val="000000"/>
                <w:sz w:val="22"/>
                <w:szCs w:val="22"/>
              </w:rPr>
            </w:pPr>
          </w:p>
        </w:tc>
        <w:tc>
          <w:tcPr>
            <w:tcW w:w="1800" w:type="dxa"/>
          </w:tcPr>
          <w:p w14:paraId="755B5942" w14:textId="77777777" w:rsidR="00770691" w:rsidRPr="005A1131" w:rsidRDefault="00770691" w:rsidP="00307AB6">
            <w:pPr>
              <w:rPr>
                <w:b/>
                <w:color w:val="000000"/>
                <w:sz w:val="22"/>
                <w:szCs w:val="22"/>
              </w:rPr>
            </w:pPr>
          </w:p>
        </w:tc>
        <w:tc>
          <w:tcPr>
            <w:tcW w:w="1710" w:type="dxa"/>
          </w:tcPr>
          <w:p w14:paraId="4C7C3B0D" w14:textId="77777777" w:rsidR="00770691" w:rsidRPr="005A1131" w:rsidRDefault="00770691" w:rsidP="00307AB6">
            <w:pPr>
              <w:rPr>
                <w:b/>
                <w:color w:val="000000"/>
                <w:sz w:val="22"/>
                <w:szCs w:val="22"/>
              </w:rPr>
            </w:pPr>
          </w:p>
        </w:tc>
        <w:tc>
          <w:tcPr>
            <w:tcW w:w="2250" w:type="dxa"/>
          </w:tcPr>
          <w:p w14:paraId="54F24826" w14:textId="77777777" w:rsidR="00770691" w:rsidRPr="005A1131" w:rsidRDefault="00770691" w:rsidP="00307AB6">
            <w:pPr>
              <w:rPr>
                <w:b/>
                <w:color w:val="000000"/>
                <w:sz w:val="22"/>
                <w:szCs w:val="22"/>
              </w:rPr>
            </w:pPr>
          </w:p>
        </w:tc>
        <w:tc>
          <w:tcPr>
            <w:tcW w:w="2700" w:type="dxa"/>
          </w:tcPr>
          <w:p w14:paraId="6DC6BF41" w14:textId="77777777" w:rsidR="00770691" w:rsidRPr="005A1131" w:rsidRDefault="00770691" w:rsidP="00307AB6">
            <w:pPr>
              <w:rPr>
                <w:b/>
                <w:color w:val="000000"/>
                <w:sz w:val="22"/>
                <w:szCs w:val="22"/>
              </w:rPr>
            </w:pPr>
          </w:p>
        </w:tc>
        <w:tc>
          <w:tcPr>
            <w:tcW w:w="2965" w:type="dxa"/>
          </w:tcPr>
          <w:p w14:paraId="7CA41E90" w14:textId="77777777" w:rsidR="00770691" w:rsidRPr="005A1131" w:rsidRDefault="00770691" w:rsidP="00307AB6">
            <w:pPr>
              <w:rPr>
                <w:b/>
                <w:color w:val="000000"/>
                <w:sz w:val="22"/>
                <w:szCs w:val="22"/>
              </w:rPr>
            </w:pPr>
          </w:p>
        </w:tc>
      </w:tr>
      <w:tr w:rsidR="00770691" w:rsidRPr="005A1131" w14:paraId="6FDE3F01" w14:textId="77777777" w:rsidTr="00307AB6">
        <w:tc>
          <w:tcPr>
            <w:tcW w:w="1525" w:type="dxa"/>
          </w:tcPr>
          <w:p w14:paraId="039E1534" w14:textId="77777777" w:rsidR="00770691" w:rsidRPr="005A1131" w:rsidRDefault="00770691" w:rsidP="00307AB6">
            <w:pPr>
              <w:rPr>
                <w:b/>
                <w:color w:val="000000"/>
                <w:sz w:val="22"/>
                <w:szCs w:val="22"/>
              </w:rPr>
            </w:pPr>
          </w:p>
        </w:tc>
        <w:tc>
          <w:tcPr>
            <w:tcW w:w="1800" w:type="dxa"/>
          </w:tcPr>
          <w:p w14:paraId="62A00B5C" w14:textId="77777777" w:rsidR="00770691" w:rsidRPr="005A1131" w:rsidRDefault="00770691" w:rsidP="00307AB6">
            <w:pPr>
              <w:rPr>
                <w:b/>
                <w:color w:val="000000"/>
                <w:sz w:val="22"/>
                <w:szCs w:val="22"/>
              </w:rPr>
            </w:pPr>
          </w:p>
        </w:tc>
        <w:tc>
          <w:tcPr>
            <w:tcW w:w="1710" w:type="dxa"/>
          </w:tcPr>
          <w:p w14:paraId="30E0AD5A" w14:textId="77777777" w:rsidR="00770691" w:rsidRPr="005A1131" w:rsidRDefault="00770691" w:rsidP="00307AB6">
            <w:pPr>
              <w:rPr>
                <w:b/>
                <w:color w:val="000000"/>
                <w:sz w:val="22"/>
                <w:szCs w:val="22"/>
              </w:rPr>
            </w:pPr>
          </w:p>
        </w:tc>
        <w:tc>
          <w:tcPr>
            <w:tcW w:w="2250" w:type="dxa"/>
          </w:tcPr>
          <w:p w14:paraId="366722DF" w14:textId="77777777" w:rsidR="00770691" w:rsidRPr="005A1131" w:rsidRDefault="00770691" w:rsidP="00307AB6">
            <w:pPr>
              <w:rPr>
                <w:b/>
                <w:color w:val="000000"/>
                <w:sz w:val="22"/>
                <w:szCs w:val="22"/>
              </w:rPr>
            </w:pPr>
          </w:p>
        </w:tc>
        <w:tc>
          <w:tcPr>
            <w:tcW w:w="2700" w:type="dxa"/>
          </w:tcPr>
          <w:p w14:paraId="2DB1A24D" w14:textId="77777777" w:rsidR="00770691" w:rsidRPr="005A1131" w:rsidRDefault="00770691" w:rsidP="00307AB6">
            <w:pPr>
              <w:rPr>
                <w:b/>
                <w:color w:val="000000"/>
                <w:sz w:val="22"/>
                <w:szCs w:val="22"/>
              </w:rPr>
            </w:pPr>
          </w:p>
        </w:tc>
        <w:tc>
          <w:tcPr>
            <w:tcW w:w="2965" w:type="dxa"/>
          </w:tcPr>
          <w:p w14:paraId="12AC1CEC" w14:textId="77777777" w:rsidR="00770691" w:rsidRPr="005A1131" w:rsidRDefault="00770691" w:rsidP="00307AB6">
            <w:pPr>
              <w:rPr>
                <w:b/>
                <w:color w:val="000000"/>
                <w:sz w:val="22"/>
                <w:szCs w:val="22"/>
              </w:rPr>
            </w:pPr>
          </w:p>
        </w:tc>
      </w:tr>
      <w:tr w:rsidR="00770691" w:rsidRPr="005A1131" w14:paraId="659A02B1" w14:textId="77777777" w:rsidTr="00307AB6">
        <w:tc>
          <w:tcPr>
            <w:tcW w:w="1525" w:type="dxa"/>
          </w:tcPr>
          <w:p w14:paraId="3C240F30" w14:textId="77777777" w:rsidR="00770691" w:rsidRPr="005A1131" w:rsidRDefault="00770691" w:rsidP="00307AB6">
            <w:pPr>
              <w:rPr>
                <w:b/>
                <w:color w:val="000000"/>
                <w:sz w:val="22"/>
                <w:szCs w:val="22"/>
              </w:rPr>
            </w:pPr>
          </w:p>
        </w:tc>
        <w:tc>
          <w:tcPr>
            <w:tcW w:w="1800" w:type="dxa"/>
          </w:tcPr>
          <w:p w14:paraId="4E6767CC" w14:textId="77777777" w:rsidR="00770691" w:rsidRPr="005A1131" w:rsidRDefault="00770691" w:rsidP="00307AB6">
            <w:pPr>
              <w:rPr>
                <w:b/>
                <w:color w:val="000000"/>
                <w:sz w:val="22"/>
                <w:szCs w:val="22"/>
              </w:rPr>
            </w:pPr>
          </w:p>
        </w:tc>
        <w:tc>
          <w:tcPr>
            <w:tcW w:w="1710" w:type="dxa"/>
          </w:tcPr>
          <w:p w14:paraId="7005E243" w14:textId="77777777" w:rsidR="00770691" w:rsidRPr="005A1131" w:rsidRDefault="00770691" w:rsidP="00307AB6">
            <w:pPr>
              <w:rPr>
                <w:b/>
                <w:color w:val="000000"/>
                <w:sz w:val="22"/>
                <w:szCs w:val="22"/>
              </w:rPr>
            </w:pPr>
          </w:p>
        </w:tc>
        <w:tc>
          <w:tcPr>
            <w:tcW w:w="2250" w:type="dxa"/>
          </w:tcPr>
          <w:p w14:paraId="2CC6066C" w14:textId="77777777" w:rsidR="00770691" w:rsidRPr="005A1131" w:rsidRDefault="00770691" w:rsidP="00307AB6">
            <w:pPr>
              <w:rPr>
                <w:b/>
                <w:color w:val="000000"/>
                <w:sz w:val="22"/>
                <w:szCs w:val="22"/>
              </w:rPr>
            </w:pPr>
          </w:p>
        </w:tc>
        <w:tc>
          <w:tcPr>
            <w:tcW w:w="2700" w:type="dxa"/>
          </w:tcPr>
          <w:p w14:paraId="43F12E3B" w14:textId="77777777" w:rsidR="00770691" w:rsidRPr="005A1131" w:rsidRDefault="00770691" w:rsidP="00307AB6">
            <w:pPr>
              <w:rPr>
                <w:b/>
                <w:color w:val="000000"/>
                <w:sz w:val="22"/>
                <w:szCs w:val="22"/>
              </w:rPr>
            </w:pPr>
          </w:p>
        </w:tc>
        <w:tc>
          <w:tcPr>
            <w:tcW w:w="2965" w:type="dxa"/>
          </w:tcPr>
          <w:p w14:paraId="168774D6" w14:textId="77777777" w:rsidR="00770691" w:rsidRPr="005A1131" w:rsidRDefault="00770691" w:rsidP="00307AB6">
            <w:pPr>
              <w:rPr>
                <w:b/>
                <w:color w:val="000000"/>
                <w:sz w:val="22"/>
                <w:szCs w:val="22"/>
              </w:rPr>
            </w:pPr>
          </w:p>
        </w:tc>
      </w:tr>
      <w:tr w:rsidR="00770691" w:rsidRPr="005A1131" w14:paraId="735A40DA" w14:textId="77777777" w:rsidTr="00307AB6">
        <w:tc>
          <w:tcPr>
            <w:tcW w:w="1525" w:type="dxa"/>
          </w:tcPr>
          <w:p w14:paraId="60662F0B" w14:textId="77777777" w:rsidR="00770691" w:rsidRPr="005A1131" w:rsidRDefault="00770691" w:rsidP="00307AB6">
            <w:pPr>
              <w:rPr>
                <w:b/>
                <w:color w:val="000000"/>
                <w:sz w:val="22"/>
                <w:szCs w:val="22"/>
              </w:rPr>
            </w:pPr>
          </w:p>
        </w:tc>
        <w:tc>
          <w:tcPr>
            <w:tcW w:w="1800" w:type="dxa"/>
          </w:tcPr>
          <w:p w14:paraId="4B27A4AB" w14:textId="77777777" w:rsidR="00770691" w:rsidRPr="005A1131" w:rsidRDefault="00770691" w:rsidP="00307AB6">
            <w:pPr>
              <w:rPr>
                <w:b/>
                <w:color w:val="000000"/>
                <w:sz w:val="22"/>
                <w:szCs w:val="22"/>
              </w:rPr>
            </w:pPr>
          </w:p>
        </w:tc>
        <w:tc>
          <w:tcPr>
            <w:tcW w:w="1710" w:type="dxa"/>
          </w:tcPr>
          <w:p w14:paraId="4AE50EA2" w14:textId="77777777" w:rsidR="00770691" w:rsidRPr="005A1131" w:rsidRDefault="00770691" w:rsidP="00307AB6">
            <w:pPr>
              <w:rPr>
                <w:b/>
                <w:color w:val="000000"/>
                <w:sz w:val="22"/>
                <w:szCs w:val="22"/>
              </w:rPr>
            </w:pPr>
          </w:p>
        </w:tc>
        <w:tc>
          <w:tcPr>
            <w:tcW w:w="2250" w:type="dxa"/>
          </w:tcPr>
          <w:p w14:paraId="506F46E0" w14:textId="77777777" w:rsidR="00770691" w:rsidRPr="005A1131" w:rsidRDefault="00770691" w:rsidP="00307AB6">
            <w:pPr>
              <w:rPr>
                <w:b/>
                <w:color w:val="000000"/>
                <w:sz w:val="22"/>
                <w:szCs w:val="22"/>
              </w:rPr>
            </w:pPr>
          </w:p>
        </w:tc>
        <w:tc>
          <w:tcPr>
            <w:tcW w:w="2700" w:type="dxa"/>
          </w:tcPr>
          <w:p w14:paraId="57FEDA09" w14:textId="77777777" w:rsidR="00770691" w:rsidRPr="005A1131" w:rsidRDefault="00770691" w:rsidP="00307AB6">
            <w:pPr>
              <w:rPr>
                <w:b/>
                <w:color w:val="000000"/>
                <w:sz w:val="22"/>
                <w:szCs w:val="22"/>
              </w:rPr>
            </w:pPr>
          </w:p>
        </w:tc>
        <w:tc>
          <w:tcPr>
            <w:tcW w:w="2965" w:type="dxa"/>
          </w:tcPr>
          <w:p w14:paraId="66FF833A" w14:textId="77777777" w:rsidR="00770691" w:rsidRPr="005A1131" w:rsidRDefault="00770691" w:rsidP="00307AB6">
            <w:pPr>
              <w:rPr>
                <w:b/>
                <w:color w:val="000000"/>
                <w:sz w:val="22"/>
                <w:szCs w:val="22"/>
              </w:rPr>
            </w:pPr>
          </w:p>
        </w:tc>
      </w:tr>
      <w:tr w:rsidR="00770691" w:rsidRPr="005A1131" w14:paraId="46FC18AB" w14:textId="77777777" w:rsidTr="00307AB6">
        <w:tc>
          <w:tcPr>
            <w:tcW w:w="1525" w:type="dxa"/>
          </w:tcPr>
          <w:p w14:paraId="6876E3E7" w14:textId="77777777" w:rsidR="00770691" w:rsidRPr="005A1131" w:rsidRDefault="00770691" w:rsidP="00307AB6">
            <w:pPr>
              <w:rPr>
                <w:b/>
                <w:color w:val="000000"/>
                <w:sz w:val="22"/>
                <w:szCs w:val="22"/>
              </w:rPr>
            </w:pPr>
          </w:p>
        </w:tc>
        <w:tc>
          <w:tcPr>
            <w:tcW w:w="1800" w:type="dxa"/>
          </w:tcPr>
          <w:p w14:paraId="341206BC" w14:textId="77777777" w:rsidR="00770691" w:rsidRPr="005A1131" w:rsidRDefault="00770691" w:rsidP="00307AB6">
            <w:pPr>
              <w:rPr>
                <w:b/>
                <w:color w:val="000000"/>
                <w:sz w:val="22"/>
                <w:szCs w:val="22"/>
              </w:rPr>
            </w:pPr>
          </w:p>
        </w:tc>
        <w:tc>
          <w:tcPr>
            <w:tcW w:w="1710" w:type="dxa"/>
          </w:tcPr>
          <w:p w14:paraId="329930C4" w14:textId="77777777" w:rsidR="00770691" w:rsidRPr="005A1131" w:rsidRDefault="00770691" w:rsidP="00307AB6">
            <w:pPr>
              <w:rPr>
                <w:b/>
                <w:color w:val="000000"/>
                <w:sz w:val="22"/>
                <w:szCs w:val="22"/>
              </w:rPr>
            </w:pPr>
          </w:p>
        </w:tc>
        <w:tc>
          <w:tcPr>
            <w:tcW w:w="2250" w:type="dxa"/>
          </w:tcPr>
          <w:p w14:paraId="39F09A35" w14:textId="77777777" w:rsidR="00770691" w:rsidRPr="005A1131" w:rsidRDefault="00770691" w:rsidP="00307AB6">
            <w:pPr>
              <w:rPr>
                <w:b/>
                <w:color w:val="000000"/>
                <w:sz w:val="22"/>
                <w:szCs w:val="22"/>
              </w:rPr>
            </w:pPr>
          </w:p>
        </w:tc>
        <w:tc>
          <w:tcPr>
            <w:tcW w:w="2700" w:type="dxa"/>
          </w:tcPr>
          <w:p w14:paraId="5E58B646" w14:textId="77777777" w:rsidR="00770691" w:rsidRPr="005A1131" w:rsidRDefault="00770691" w:rsidP="00307AB6">
            <w:pPr>
              <w:rPr>
                <w:b/>
                <w:color w:val="000000"/>
                <w:sz w:val="22"/>
                <w:szCs w:val="22"/>
              </w:rPr>
            </w:pPr>
          </w:p>
        </w:tc>
        <w:tc>
          <w:tcPr>
            <w:tcW w:w="2965" w:type="dxa"/>
          </w:tcPr>
          <w:p w14:paraId="0C557F2A" w14:textId="77777777" w:rsidR="00770691" w:rsidRPr="005A1131" w:rsidRDefault="00770691" w:rsidP="00307AB6">
            <w:pPr>
              <w:rPr>
                <w:b/>
                <w:color w:val="000000"/>
                <w:sz w:val="22"/>
                <w:szCs w:val="22"/>
              </w:rPr>
            </w:pPr>
          </w:p>
        </w:tc>
      </w:tr>
      <w:tr w:rsidR="00770691" w:rsidRPr="005A1131" w14:paraId="7DEB8A55" w14:textId="77777777" w:rsidTr="00307AB6">
        <w:tc>
          <w:tcPr>
            <w:tcW w:w="1525" w:type="dxa"/>
          </w:tcPr>
          <w:p w14:paraId="504B2A9E" w14:textId="77777777" w:rsidR="00770691" w:rsidRPr="005A1131" w:rsidRDefault="00770691" w:rsidP="00307AB6">
            <w:pPr>
              <w:rPr>
                <w:b/>
                <w:color w:val="000000"/>
                <w:sz w:val="22"/>
                <w:szCs w:val="22"/>
              </w:rPr>
            </w:pPr>
          </w:p>
        </w:tc>
        <w:tc>
          <w:tcPr>
            <w:tcW w:w="1800" w:type="dxa"/>
          </w:tcPr>
          <w:p w14:paraId="6EAEC8B6" w14:textId="77777777" w:rsidR="00770691" w:rsidRPr="005A1131" w:rsidRDefault="00770691" w:rsidP="00307AB6">
            <w:pPr>
              <w:rPr>
                <w:b/>
                <w:color w:val="000000"/>
                <w:sz w:val="22"/>
                <w:szCs w:val="22"/>
              </w:rPr>
            </w:pPr>
          </w:p>
        </w:tc>
        <w:tc>
          <w:tcPr>
            <w:tcW w:w="1710" w:type="dxa"/>
          </w:tcPr>
          <w:p w14:paraId="4256DBBD" w14:textId="77777777" w:rsidR="00770691" w:rsidRPr="005A1131" w:rsidRDefault="00770691" w:rsidP="00307AB6">
            <w:pPr>
              <w:rPr>
                <w:b/>
                <w:color w:val="000000"/>
                <w:sz w:val="22"/>
                <w:szCs w:val="22"/>
              </w:rPr>
            </w:pPr>
          </w:p>
        </w:tc>
        <w:tc>
          <w:tcPr>
            <w:tcW w:w="2250" w:type="dxa"/>
          </w:tcPr>
          <w:p w14:paraId="1938B19D" w14:textId="77777777" w:rsidR="00770691" w:rsidRPr="005A1131" w:rsidRDefault="00770691" w:rsidP="00307AB6">
            <w:pPr>
              <w:rPr>
                <w:b/>
                <w:color w:val="000000"/>
                <w:sz w:val="22"/>
                <w:szCs w:val="22"/>
              </w:rPr>
            </w:pPr>
          </w:p>
        </w:tc>
        <w:tc>
          <w:tcPr>
            <w:tcW w:w="2700" w:type="dxa"/>
          </w:tcPr>
          <w:p w14:paraId="2F02803F" w14:textId="77777777" w:rsidR="00770691" w:rsidRPr="005A1131" w:rsidRDefault="00770691" w:rsidP="00307AB6">
            <w:pPr>
              <w:rPr>
                <w:b/>
                <w:color w:val="000000"/>
                <w:sz w:val="22"/>
                <w:szCs w:val="22"/>
              </w:rPr>
            </w:pPr>
          </w:p>
        </w:tc>
        <w:tc>
          <w:tcPr>
            <w:tcW w:w="2965" w:type="dxa"/>
          </w:tcPr>
          <w:p w14:paraId="0DFEAACF" w14:textId="77777777" w:rsidR="00770691" w:rsidRPr="005A1131" w:rsidRDefault="00770691" w:rsidP="00307AB6">
            <w:pPr>
              <w:rPr>
                <w:b/>
                <w:color w:val="000000"/>
                <w:sz w:val="22"/>
                <w:szCs w:val="22"/>
              </w:rPr>
            </w:pPr>
          </w:p>
        </w:tc>
      </w:tr>
      <w:tr w:rsidR="00770691" w:rsidRPr="005A1131" w14:paraId="7B67B0D6" w14:textId="77777777" w:rsidTr="00307AB6">
        <w:tc>
          <w:tcPr>
            <w:tcW w:w="1525" w:type="dxa"/>
          </w:tcPr>
          <w:p w14:paraId="5026D57D" w14:textId="77777777" w:rsidR="00770691" w:rsidRPr="005A1131" w:rsidRDefault="00770691" w:rsidP="00307AB6">
            <w:pPr>
              <w:rPr>
                <w:b/>
                <w:color w:val="000000"/>
                <w:sz w:val="22"/>
                <w:szCs w:val="22"/>
              </w:rPr>
            </w:pPr>
          </w:p>
        </w:tc>
        <w:tc>
          <w:tcPr>
            <w:tcW w:w="1800" w:type="dxa"/>
          </w:tcPr>
          <w:p w14:paraId="7CD90AED" w14:textId="77777777" w:rsidR="00770691" w:rsidRPr="005A1131" w:rsidRDefault="00770691" w:rsidP="00307AB6">
            <w:pPr>
              <w:rPr>
                <w:b/>
                <w:color w:val="000000"/>
                <w:sz w:val="22"/>
                <w:szCs w:val="22"/>
              </w:rPr>
            </w:pPr>
          </w:p>
        </w:tc>
        <w:tc>
          <w:tcPr>
            <w:tcW w:w="1710" w:type="dxa"/>
          </w:tcPr>
          <w:p w14:paraId="2D85233B" w14:textId="77777777" w:rsidR="00770691" w:rsidRPr="005A1131" w:rsidRDefault="00770691" w:rsidP="00307AB6">
            <w:pPr>
              <w:rPr>
                <w:b/>
                <w:color w:val="000000"/>
                <w:sz w:val="22"/>
                <w:szCs w:val="22"/>
              </w:rPr>
            </w:pPr>
          </w:p>
        </w:tc>
        <w:tc>
          <w:tcPr>
            <w:tcW w:w="2250" w:type="dxa"/>
          </w:tcPr>
          <w:p w14:paraId="67A54F18" w14:textId="77777777" w:rsidR="00770691" w:rsidRPr="005A1131" w:rsidRDefault="00770691" w:rsidP="00307AB6">
            <w:pPr>
              <w:rPr>
                <w:b/>
                <w:color w:val="000000"/>
                <w:sz w:val="22"/>
                <w:szCs w:val="22"/>
              </w:rPr>
            </w:pPr>
          </w:p>
        </w:tc>
        <w:tc>
          <w:tcPr>
            <w:tcW w:w="2700" w:type="dxa"/>
          </w:tcPr>
          <w:p w14:paraId="4BD8428E" w14:textId="77777777" w:rsidR="00770691" w:rsidRPr="005A1131" w:rsidRDefault="00770691" w:rsidP="00307AB6">
            <w:pPr>
              <w:rPr>
                <w:b/>
                <w:color w:val="000000"/>
                <w:sz w:val="22"/>
                <w:szCs w:val="22"/>
              </w:rPr>
            </w:pPr>
          </w:p>
        </w:tc>
        <w:tc>
          <w:tcPr>
            <w:tcW w:w="2965" w:type="dxa"/>
          </w:tcPr>
          <w:p w14:paraId="427E1E92" w14:textId="77777777" w:rsidR="00770691" w:rsidRPr="005A1131" w:rsidRDefault="00770691" w:rsidP="00307AB6">
            <w:pPr>
              <w:rPr>
                <w:b/>
                <w:color w:val="000000"/>
                <w:sz w:val="22"/>
                <w:szCs w:val="22"/>
              </w:rPr>
            </w:pPr>
          </w:p>
        </w:tc>
      </w:tr>
    </w:tbl>
    <w:p w14:paraId="53F7EDDD" w14:textId="77777777" w:rsidR="00770691" w:rsidRPr="005A1131" w:rsidRDefault="00770691" w:rsidP="00770691">
      <w:pPr>
        <w:rPr>
          <w:b/>
          <w:color w:val="000000"/>
          <w:sz w:val="22"/>
          <w:szCs w:val="22"/>
        </w:rPr>
      </w:pPr>
    </w:p>
    <w:p w14:paraId="696D1551" w14:textId="77777777" w:rsidR="00770691" w:rsidRPr="005A1131" w:rsidRDefault="00770691" w:rsidP="00770691">
      <w:pPr>
        <w:spacing w:after="160" w:line="259" w:lineRule="auto"/>
        <w:rPr>
          <w:b/>
          <w:color w:val="000000"/>
          <w:sz w:val="22"/>
          <w:szCs w:val="22"/>
        </w:rPr>
      </w:pPr>
      <w:r w:rsidRPr="005A1131">
        <w:rPr>
          <w:b/>
          <w:color w:val="000000"/>
          <w:sz w:val="22"/>
          <w:szCs w:val="22"/>
        </w:rPr>
        <w:br w:type="page"/>
      </w:r>
    </w:p>
    <w:p w14:paraId="18D7C30F" w14:textId="77777777" w:rsidR="00770691" w:rsidRDefault="00770691" w:rsidP="00770691">
      <w:pPr>
        <w:rPr>
          <w:rFonts w:eastAsia="Gill Sans"/>
          <w:b/>
          <w:color w:val="000000"/>
          <w:sz w:val="22"/>
          <w:szCs w:val="22"/>
        </w:rPr>
        <w:sectPr w:rsidR="00770691" w:rsidSect="005A1131">
          <w:pgSz w:w="15840" w:h="12240" w:orient="landscape"/>
          <w:pgMar w:top="1440" w:right="1440" w:bottom="1440" w:left="1440" w:header="720" w:footer="720" w:gutter="0"/>
          <w:cols w:space="720"/>
        </w:sectPr>
      </w:pPr>
    </w:p>
    <w:p w14:paraId="2862C8E1" w14:textId="77777777" w:rsidR="00770691" w:rsidRPr="00764D91" w:rsidRDefault="00770691" w:rsidP="00770691">
      <w:pPr>
        <w:pStyle w:val="Heading2"/>
        <w:jc w:val="left"/>
        <w:rPr>
          <w:rFonts w:ascii="Times New Roman" w:eastAsia="Gill Sans" w:hAnsi="Times New Roman" w:cs="Times New Roman"/>
          <w:color w:val="C00000"/>
        </w:rPr>
      </w:pPr>
      <w:r w:rsidRPr="00764D91">
        <w:rPr>
          <w:rFonts w:ascii="Times New Roman" w:eastAsia="Gill Sans" w:hAnsi="Times New Roman" w:cs="Times New Roman"/>
          <w:color w:val="C00000"/>
        </w:rPr>
        <w:lastRenderedPageBreak/>
        <w:t xml:space="preserve">ATTACHMENT </w:t>
      </w:r>
      <w:r>
        <w:rPr>
          <w:rFonts w:ascii="Times New Roman" w:eastAsia="Gill Sans" w:hAnsi="Times New Roman" w:cs="Times New Roman"/>
          <w:color w:val="C00000"/>
        </w:rPr>
        <w:t>F</w:t>
      </w:r>
      <w:r w:rsidRPr="00764D91">
        <w:rPr>
          <w:rFonts w:ascii="Times New Roman" w:eastAsia="Gill Sans" w:hAnsi="Times New Roman" w:cs="Times New Roman"/>
          <w:color w:val="C00000"/>
        </w:rPr>
        <w:t>: REFERENCE LIST</w:t>
      </w:r>
    </w:p>
    <w:p w14:paraId="70C11C94" w14:textId="77777777" w:rsidR="00770691" w:rsidRPr="00E914DA" w:rsidRDefault="00770691" w:rsidP="00770691">
      <w:pPr>
        <w:widowControl/>
        <w:pBdr>
          <w:top w:val="nil"/>
          <w:left w:val="nil"/>
          <w:bottom w:val="nil"/>
          <w:right w:val="nil"/>
          <w:between w:val="nil"/>
        </w:pBdr>
        <w:spacing w:after="160"/>
        <w:rPr>
          <w:rFonts w:eastAsia="Gill Sans"/>
          <w:color w:val="000000"/>
          <w:sz w:val="22"/>
          <w:szCs w:val="22"/>
        </w:rPr>
      </w:pPr>
    </w:p>
    <w:p w14:paraId="3B72467D" w14:textId="77777777" w:rsidR="00770691" w:rsidRPr="00E914DA" w:rsidRDefault="00770691" w:rsidP="00770691">
      <w:pPr>
        <w:widowControl/>
        <w:pBdr>
          <w:top w:val="nil"/>
          <w:left w:val="nil"/>
          <w:bottom w:val="nil"/>
          <w:right w:val="nil"/>
          <w:between w:val="nil"/>
        </w:pBdr>
        <w:spacing w:after="160"/>
        <w:rPr>
          <w:rFonts w:eastAsia="Gill Sans"/>
          <w:color w:val="000000"/>
          <w:sz w:val="22"/>
          <w:szCs w:val="22"/>
        </w:rPr>
      </w:pPr>
      <w:r w:rsidRPr="00E914DA">
        <w:rPr>
          <w:rFonts w:eastAsia="Gill Sans"/>
          <w:color w:val="000000"/>
          <w:sz w:val="22"/>
          <w:szCs w:val="22"/>
        </w:rPr>
        <w:t>Please list any individuals or organizations we may contact regarding previous, relevant work.</w:t>
      </w:r>
    </w:p>
    <w:p w14:paraId="2A06F278" w14:textId="77777777" w:rsidR="00770691" w:rsidRPr="00E914DA" w:rsidRDefault="00770691" w:rsidP="00770691">
      <w:pPr>
        <w:rPr>
          <w:rFonts w:eastAsia="Gill Sans"/>
          <w:b/>
          <w:color w:val="000000"/>
          <w:sz w:val="22"/>
          <w:szCs w:val="22"/>
        </w:rPr>
      </w:pPr>
    </w:p>
    <w:p w14:paraId="67909CE4"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Organization:</w:t>
      </w:r>
    </w:p>
    <w:p w14:paraId="31DFB29E"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Name of Individual:</w:t>
      </w:r>
    </w:p>
    <w:p w14:paraId="6DD41E6E"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Role:</w:t>
      </w:r>
    </w:p>
    <w:p w14:paraId="7DA0434A"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Phone:</w:t>
      </w:r>
    </w:p>
    <w:p w14:paraId="08426C4A"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Email:</w:t>
      </w:r>
    </w:p>
    <w:p w14:paraId="774116D7" w14:textId="77777777" w:rsidR="00770691" w:rsidRPr="00E914DA" w:rsidRDefault="00770691" w:rsidP="00770691">
      <w:pPr>
        <w:rPr>
          <w:rFonts w:eastAsia="Gill Sans"/>
          <w:b/>
          <w:color w:val="000000"/>
          <w:sz w:val="22"/>
          <w:szCs w:val="22"/>
        </w:rPr>
      </w:pPr>
    </w:p>
    <w:p w14:paraId="17162CA5" w14:textId="77777777" w:rsidR="00770691" w:rsidRPr="00E914DA" w:rsidRDefault="00770691" w:rsidP="00770691">
      <w:pPr>
        <w:rPr>
          <w:rFonts w:eastAsia="Gill Sans"/>
          <w:b/>
          <w:color w:val="000000"/>
          <w:sz w:val="22"/>
          <w:szCs w:val="22"/>
        </w:rPr>
      </w:pPr>
    </w:p>
    <w:p w14:paraId="48BB7734"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Organization:</w:t>
      </w:r>
    </w:p>
    <w:p w14:paraId="5AD8E7BF"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Name of Individual:</w:t>
      </w:r>
    </w:p>
    <w:p w14:paraId="4E3F6CC4"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Role:</w:t>
      </w:r>
    </w:p>
    <w:p w14:paraId="723C87FF"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Phone:</w:t>
      </w:r>
    </w:p>
    <w:p w14:paraId="173A37F4"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Email:</w:t>
      </w:r>
    </w:p>
    <w:p w14:paraId="2F8137ED" w14:textId="77777777" w:rsidR="00770691" w:rsidRPr="00E914DA" w:rsidRDefault="00770691" w:rsidP="00770691">
      <w:pPr>
        <w:rPr>
          <w:rFonts w:eastAsia="Gill Sans"/>
          <w:b/>
          <w:color w:val="000000"/>
          <w:sz w:val="22"/>
          <w:szCs w:val="22"/>
        </w:rPr>
      </w:pPr>
    </w:p>
    <w:p w14:paraId="0B4B3FFD" w14:textId="77777777" w:rsidR="00770691" w:rsidRPr="00E914DA" w:rsidRDefault="00770691" w:rsidP="00770691">
      <w:pPr>
        <w:rPr>
          <w:rFonts w:eastAsia="Gill Sans"/>
          <w:b/>
          <w:color w:val="000000"/>
          <w:sz w:val="22"/>
          <w:szCs w:val="22"/>
        </w:rPr>
      </w:pPr>
    </w:p>
    <w:p w14:paraId="60E28BEC"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Organization:</w:t>
      </w:r>
    </w:p>
    <w:p w14:paraId="6E1ED3B8"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Name of Individual:</w:t>
      </w:r>
    </w:p>
    <w:p w14:paraId="2FAD24C5"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Role:</w:t>
      </w:r>
    </w:p>
    <w:p w14:paraId="206854D6"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Phone:</w:t>
      </w:r>
    </w:p>
    <w:p w14:paraId="5D8B6337" w14:textId="77777777" w:rsidR="00770691" w:rsidRPr="00E914DA" w:rsidRDefault="00770691" w:rsidP="00770691">
      <w:pPr>
        <w:rPr>
          <w:rFonts w:eastAsia="Gill Sans"/>
          <w:b/>
          <w:color w:val="000000"/>
          <w:sz w:val="22"/>
          <w:szCs w:val="22"/>
        </w:rPr>
      </w:pPr>
      <w:r w:rsidRPr="00E914DA">
        <w:rPr>
          <w:rFonts w:eastAsia="Gill Sans"/>
          <w:b/>
          <w:color w:val="000000"/>
          <w:sz w:val="22"/>
          <w:szCs w:val="22"/>
        </w:rPr>
        <w:t>Email:</w:t>
      </w:r>
    </w:p>
    <w:p w14:paraId="476A2E24" w14:textId="77777777" w:rsidR="00770691" w:rsidRPr="00E914DA" w:rsidRDefault="00770691" w:rsidP="00770691">
      <w:pPr>
        <w:rPr>
          <w:rFonts w:eastAsia="Gill Sans"/>
          <w:b/>
          <w:color w:val="000000"/>
          <w:sz w:val="22"/>
          <w:szCs w:val="22"/>
        </w:rPr>
      </w:pPr>
    </w:p>
    <w:p w14:paraId="4F78E9E7" w14:textId="77777777" w:rsidR="00770691" w:rsidRPr="00E914DA" w:rsidRDefault="00770691" w:rsidP="00770691">
      <w:pPr>
        <w:rPr>
          <w:rFonts w:eastAsia="Gill Sans"/>
          <w:b/>
          <w:color w:val="000000"/>
          <w:sz w:val="22"/>
          <w:szCs w:val="22"/>
        </w:rPr>
      </w:pPr>
      <w:r w:rsidRPr="00E914DA">
        <w:br w:type="page"/>
      </w:r>
    </w:p>
    <w:p w14:paraId="6CB2200D" w14:textId="77777777" w:rsidR="00770691" w:rsidRPr="00764D91" w:rsidRDefault="00770691" w:rsidP="00770691">
      <w:pPr>
        <w:pStyle w:val="Heading2"/>
        <w:jc w:val="left"/>
        <w:rPr>
          <w:rFonts w:ascii="Times New Roman" w:hAnsi="Times New Roman" w:cs="Times New Roman"/>
          <w:color w:val="C00000"/>
        </w:rPr>
      </w:pPr>
      <w:r w:rsidRPr="00764D91">
        <w:rPr>
          <w:rFonts w:ascii="Times New Roman" w:hAnsi="Times New Roman" w:cs="Times New Roman"/>
          <w:color w:val="C00000"/>
        </w:rPr>
        <w:lastRenderedPageBreak/>
        <w:t>ATTACHMENT G: HEALTH, SAFETY AND ENVIRONMENTAL SCREENING</w:t>
      </w:r>
    </w:p>
    <w:p w14:paraId="08848A76" w14:textId="77777777" w:rsidR="00770691" w:rsidRDefault="00770691" w:rsidP="00770691">
      <w:pPr>
        <w:rPr>
          <w:bCs/>
          <w:i/>
          <w:iCs/>
          <w:color w:val="000000"/>
          <w:sz w:val="22"/>
          <w:szCs w:val="22"/>
        </w:rPr>
      </w:pPr>
    </w:p>
    <w:p w14:paraId="5FC08E88" w14:textId="77777777" w:rsidR="00770691" w:rsidRPr="00764D91" w:rsidRDefault="00770691" w:rsidP="00770691">
      <w:pPr>
        <w:rPr>
          <w:bCs/>
          <w:color w:val="000000"/>
          <w:sz w:val="22"/>
          <w:szCs w:val="22"/>
        </w:rPr>
      </w:pPr>
      <w:r w:rsidRPr="00764D91">
        <w:rPr>
          <w:bCs/>
          <w:color w:val="000000"/>
          <w:sz w:val="22"/>
          <w:szCs w:val="22"/>
        </w:rPr>
        <w:t>Review the material handling questions below. Place an ‘X’ in the corresponding response to the questions. If any of the above questions were answered YES, please review the Environmental Mitigation Plan (Attachment K) and ensure the suggested Actions to Address Risk are incorporated into your proposal and budget.</w:t>
      </w:r>
    </w:p>
    <w:p w14:paraId="7928E40D" w14:textId="77777777" w:rsidR="00770691" w:rsidRPr="005A1131" w:rsidRDefault="00770691" w:rsidP="00770691">
      <w:pPr>
        <w:rPr>
          <w:bCs/>
          <w:i/>
          <w:iCs/>
          <w:color w:val="000000"/>
          <w:sz w:val="22"/>
          <w:szCs w:val="22"/>
        </w:rPr>
      </w:pPr>
    </w:p>
    <w:tbl>
      <w:tblPr>
        <w:tblStyle w:val="TableGrid"/>
        <w:tblW w:w="0" w:type="auto"/>
        <w:tblLook w:val="04A0" w:firstRow="1" w:lastRow="0" w:firstColumn="1" w:lastColumn="0" w:noHBand="0" w:noVBand="1"/>
      </w:tblPr>
      <w:tblGrid>
        <w:gridCol w:w="7735"/>
        <w:gridCol w:w="810"/>
        <w:gridCol w:w="805"/>
      </w:tblGrid>
      <w:tr w:rsidR="00770691" w:rsidRPr="005A1131" w14:paraId="14310FA5" w14:textId="77777777" w:rsidTr="00307AB6">
        <w:tc>
          <w:tcPr>
            <w:tcW w:w="7735" w:type="dxa"/>
          </w:tcPr>
          <w:p w14:paraId="30C1AF19" w14:textId="77777777" w:rsidR="00770691" w:rsidRPr="005A1131" w:rsidRDefault="00770691" w:rsidP="00307AB6">
            <w:pPr>
              <w:jc w:val="center"/>
              <w:rPr>
                <w:b/>
                <w:bCs/>
                <w:sz w:val="22"/>
                <w:szCs w:val="22"/>
              </w:rPr>
            </w:pPr>
            <w:r w:rsidRPr="005A1131">
              <w:rPr>
                <w:b/>
                <w:bCs/>
                <w:sz w:val="22"/>
                <w:szCs w:val="22"/>
              </w:rPr>
              <w:t>Material Handling Questions</w:t>
            </w:r>
          </w:p>
        </w:tc>
        <w:tc>
          <w:tcPr>
            <w:tcW w:w="810" w:type="dxa"/>
          </w:tcPr>
          <w:p w14:paraId="11672CF9" w14:textId="77777777" w:rsidR="00770691" w:rsidRPr="005A1131" w:rsidRDefault="00770691" w:rsidP="00307AB6">
            <w:pPr>
              <w:jc w:val="center"/>
              <w:rPr>
                <w:b/>
                <w:bCs/>
                <w:sz w:val="22"/>
                <w:szCs w:val="22"/>
              </w:rPr>
            </w:pPr>
            <w:r w:rsidRPr="005A1131">
              <w:rPr>
                <w:b/>
                <w:bCs/>
                <w:sz w:val="22"/>
                <w:szCs w:val="22"/>
              </w:rPr>
              <w:t>YES</w:t>
            </w:r>
          </w:p>
        </w:tc>
        <w:tc>
          <w:tcPr>
            <w:tcW w:w="805" w:type="dxa"/>
          </w:tcPr>
          <w:p w14:paraId="3E350C99" w14:textId="77777777" w:rsidR="00770691" w:rsidRPr="005A1131" w:rsidRDefault="00770691" w:rsidP="00307AB6">
            <w:pPr>
              <w:jc w:val="center"/>
              <w:rPr>
                <w:b/>
                <w:bCs/>
                <w:sz w:val="22"/>
                <w:szCs w:val="22"/>
              </w:rPr>
            </w:pPr>
            <w:r w:rsidRPr="005A1131">
              <w:rPr>
                <w:b/>
                <w:bCs/>
                <w:sz w:val="22"/>
                <w:szCs w:val="22"/>
              </w:rPr>
              <w:t>NO</w:t>
            </w:r>
          </w:p>
        </w:tc>
      </w:tr>
      <w:tr w:rsidR="00770691" w:rsidRPr="005A1131" w14:paraId="4F549474" w14:textId="77777777" w:rsidTr="00307AB6">
        <w:tc>
          <w:tcPr>
            <w:tcW w:w="7735" w:type="dxa"/>
          </w:tcPr>
          <w:p w14:paraId="3931DA0D" w14:textId="77777777" w:rsidR="00770691" w:rsidRPr="005A1131" w:rsidRDefault="00770691" w:rsidP="00307AB6">
            <w:pPr>
              <w:pStyle w:val="ListParagraph"/>
              <w:widowControl/>
              <w:numPr>
                <w:ilvl w:val="0"/>
                <w:numId w:val="8"/>
              </w:numPr>
              <w:ind w:left="336"/>
              <w:rPr>
                <w:sz w:val="22"/>
                <w:szCs w:val="22"/>
              </w:rPr>
            </w:pPr>
            <w:r w:rsidRPr="005A1131">
              <w:rPr>
                <w:sz w:val="22"/>
                <w:szCs w:val="22"/>
              </w:rPr>
              <w:t xml:space="preserve">Does the proposal include activities where individuals will be handling waste (including plastics, recyclables and/or organic material)? </w:t>
            </w:r>
          </w:p>
        </w:tc>
        <w:tc>
          <w:tcPr>
            <w:tcW w:w="810" w:type="dxa"/>
          </w:tcPr>
          <w:p w14:paraId="4886E589" w14:textId="77777777" w:rsidR="00770691" w:rsidRPr="005A1131" w:rsidRDefault="00770691" w:rsidP="00307AB6">
            <w:pPr>
              <w:rPr>
                <w:sz w:val="22"/>
                <w:szCs w:val="22"/>
              </w:rPr>
            </w:pPr>
          </w:p>
        </w:tc>
        <w:tc>
          <w:tcPr>
            <w:tcW w:w="805" w:type="dxa"/>
          </w:tcPr>
          <w:p w14:paraId="7A20972D" w14:textId="77777777" w:rsidR="00770691" w:rsidRPr="005A1131" w:rsidRDefault="00770691" w:rsidP="00307AB6">
            <w:pPr>
              <w:rPr>
                <w:sz w:val="22"/>
                <w:szCs w:val="22"/>
              </w:rPr>
            </w:pPr>
          </w:p>
        </w:tc>
      </w:tr>
      <w:tr w:rsidR="00770691" w:rsidRPr="005A1131" w14:paraId="5EE640A9" w14:textId="77777777" w:rsidTr="00307AB6">
        <w:tc>
          <w:tcPr>
            <w:tcW w:w="7735" w:type="dxa"/>
          </w:tcPr>
          <w:p w14:paraId="7AD010C3" w14:textId="77777777" w:rsidR="00770691" w:rsidRPr="005A1131" w:rsidRDefault="00770691" w:rsidP="00307AB6">
            <w:pPr>
              <w:pStyle w:val="ListParagraph"/>
              <w:widowControl/>
              <w:numPr>
                <w:ilvl w:val="0"/>
                <w:numId w:val="8"/>
              </w:numPr>
              <w:ind w:left="336"/>
              <w:rPr>
                <w:sz w:val="22"/>
                <w:szCs w:val="22"/>
              </w:rPr>
            </w:pPr>
            <w:r w:rsidRPr="005A1131">
              <w:rPr>
                <w:sz w:val="22"/>
                <w:szCs w:val="22"/>
              </w:rPr>
              <w:t xml:space="preserve">Does the proposal include activities that will create or utilize a space for individuals to process waste (collect, clean, sort, etc.)? </w:t>
            </w:r>
            <w:r w:rsidRPr="005A1131">
              <w:rPr>
                <w:i/>
                <w:iCs/>
                <w:sz w:val="22"/>
                <w:szCs w:val="22"/>
              </w:rPr>
              <w:t xml:space="preserve">Please note, construction is not allowable under USAID grants. </w:t>
            </w:r>
          </w:p>
        </w:tc>
        <w:tc>
          <w:tcPr>
            <w:tcW w:w="810" w:type="dxa"/>
          </w:tcPr>
          <w:p w14:paraId="1B1FF4E4" w14:textId="77777777" w:rsidR="00770691" w:rsidRPr="005A1131" w:rsidRDefault="00770691" w:rsidP="00307AB6">
            <w:pPr>
              <w:rPr>
                <w:sz w:val="22"/>
                <w:szCs w:val="22"/>
              </w:rPr>
            </w:pPr>
          </w:p>
        </w:tc>
        <w:tc>
          <w:tcPr>
            <w:tcW w:w="805" w:type="dxa"/>
          </w:tcPr>
          <w:p w14:paraId="34027F9C" w14:textId="77777777" w:rsidR="00770691" w:rsidRPr="005A1131" w:rsidRDefault="00770691" w:rsidP="00307AB6">
            <w:pPr>
              <w:rPr>
                <w:sz w:val="22"/>
                <w:szCs w:val="22"/>
              </w:rPr>
            </w:pPr>
          </w:p>
        </w:tc>
      </w:tr>
      <w:tr w:rsidR="00770691" w:rsidRPr="005A1131" w14:paraId="0C027696" w14:textId="77777777" w:rsidTr="00307AB6">
        <w:tc>
          <w:tcPr>
            <w:tcW w:w="7735" w:type="dxa"/>
          </w:tcPr>
          <w:p w14:paraId="424B8E0D" w14:textId="77777777" w:rsidR="00770691" w:rsidRPr="005A1131" w:rsidRDefault="00770691" w:rsidP="00307AB6">
            <w:pPr>
              <w:pStyle w:val="ListParagraph"/>
              <w:widowControl/>
              <w:numPr>
                <w:ilvl w:val="0"/>
                <w:numId w:val="8"/>
              </w:numPr>
              <w:ind w:left="336"/>
              <w:rPr>
                <w:sz w:val="22"/>
                <w:szCs w:val="22"/>
              </w:rPr>
            </w:pPr>
            <w:r w:rsidRPr="005A1131">
              <w:rPr>
                <w:sz w:val="22"/>
                <w:szCs w:val="22"/>
              </w:rPr>
              <w:t>Does the proposal include activities that will promote or provide education on household cleaning and separation of plastics, recyclables and/or organic material?</w:t>
            </w:r>
          </w:p>
        </w:tc>
        <w:tc>
          <w:tcPr>
            <w:tcW w:w="810" w:type="dxa"/>
          </w:tcPr>
          <w:p w14:paraId="67956FD2" w14:textId="77777777" w:rsidR="00770691" w:rsidRPr="005A1131" w:rsidRDefault="00770691" w:rsidP="00307AB6">
            <w:pPr>
              <w:rPr>
                <w:sz w:val="22"/>
                <w:szCs w:val="22"/>
              </w:rPr>
            </w:pPr>
          </w:p>
        </w:tc>
        <w:tc>
          <w:tcPr>
            <w:tcW w:w="805" w:type="dxa"/>
          </w:tcPr>
          <w:p w14:paraId="6AEFC917" w14:textId="77777777" w:rsidR="00770691" w:rsidRPr="005A1131" w:rsidRDefault="00770691" w:rsidP="00307AB6">
            <w:pPr>
              <w:rPr>
                <w:sz w:val="22"/>
                <w:szCs w:val="22"/>
              </w:rPr>
            </w:pPr>
          </w:p>
        </w:tc>
      </w:tr>
      <w:tr w:rsidR="00770691" w:rsidRPr="005A1131" w14:paraId="3E402421" w14:textId="77777777" w:rsidTr="00307AB6">
        <w:tc>
          <w:tcPr>
            <w:tcW w:w="7735" w:type="dxa"/>
          </w:tcPr>
          <w:p w14:paraId="558C1C73" w14:textId="77777777" w:rsidR="00770691" w:rsidRPr="005A1131" w:rsidRDefault="00770691" w:rsidP="00307AB6">
            <w:pPr>
              <w:pStyle w:val="ListParagraph"/>
              <w:widowControl/>
              <w:numPr>
                <w:ilvl w:val="0"/>
                <w:numId w:val="8"/>
              </w:numPr>
              <w:ind w:left="336"/>
              <w:rPr>
                <w:sz w:val="22"/>
                <w:szCs w:val="22"/>
              </w:rPr>
            </w:pPr>
            <w:r w:rsidRPr="005A1131">
              <w:rPr>
                <w:sz w:val="22"/>
                <w:szCs w:val="22"/>
              </w:rPr>
              <w:t xml:space="preserve">Does the proposal include activities where waste would be stored for any period of time before being collected? </w:t>
            </w:r>
          </w:p>
        </w:tc>
        <w:tc>
          <w:tcPr>
            <w:tcW w:w="810" w:type="dxa"/>
          </w:tcPr>
          <w:p w14:paraId="7B2C5E50" w14:textId="77777777" w:rsidR="00770691" w:rsidRPr="005A1131" w:rsidRDefault="00770691" w:rsidP="00307AB6">
            <w:pPr>
              <w:rPr>
                <w:sz w:val="22"/>
                <w:szCs w:val="22"/>
              </w:rPr>
            </w:pPr>
          </w:p>
        </w:tc>
        <w:tc>
          <w:tcPr>
            <w:tcW w:w="805" w:type="dxa"/>
          </w:tcPr>
          <w:p w14:paraId="702B0A89" w14:textId="77777777" w:rsidR="00770691" w:rsidRPr="005A1131" w:rsidRDefault="00770691" w:rsidP="00307AB6">
            <w:pPr>
              <w:rPr>
                <w:sz w:val="22"/>
                <w:szCs w:val="22"/>
              </w:rPr>
            </w:pPr>
          </w:p>
        </w:tc>
      </w:tr>
      <w:tr w:rsidR="00770691" w:rsidRPr="005A1131" w14:paraId="55847367" w14:textId="77777777" w:rsidTr="00307AB6">
        <w:tc>
          <w:tcPr>
            <w:tcW w:w="7735" w:type="dxa"/>
          </w:tcPr>
          <w:p w14:paraId="3DB6D14B" w14:textId="77777777" w:rsidR="00770691" w:rsidRPr="005A1131" w:rsidRDefault="00770691" w:rsidP="00307AB6">
            <w:pPr>
              <w:pStyle w:val="ListParagraph"/>
              <w:widowControl/>
              <w:numPr>
                <w:ilvl w:val="0"/>
                <w:numId w:val="8"/>
              </w:numPr>
              <w:ind w:left="336"/>
              <w:rPr>
                <w:sz w:val="22"/>
                <w:szCs w:val="22"/>
              </w:rPr>
            </w:pPr>
            <w:r w:rsidRPr="005A1131">
              <w:rPr>
                <w:sz w:val="22"/>
                <w:szCs w:val="22"/>
              </w:rPr>
              <w:t>Does the proposal include the use of chemical compounds in the processing of materials (paid for through USAID funds)?</w:t>
            </w:r>
          </w:p>
        </w:tc>
        <w:tc>
          <w:tcPr>
            <w:tcW w:w="810" w:type="dxa"/>
          </w:tcPr>
          <w:p w14:paraId="2987F2C7" w14:textId="77777777" w:rsidR="00770691" w:rsidRPr="005A1131" w:rsidRDefault="00770691" w:rsidP="00307AB6">
            <w:pPr>
              <w:rPr>
                <w:sz w:val="22"/>
                <w:szCs w:val="22"/>
              </w:rPr>
            </w:pPr>
          </w:p>
        </w:tc>
        <w:tc>
          <w:tcPr>
            <w:tcW w:w="805" w:type="dxa"/>
          </w:tcPr>
          <w:p w14:paraId="5F798F89" w14:textId="77777777" w:rsidR="00770691" w:rsidRPr="005A1131" w:rsidRDefault="00770691" w:rsidP="00307AB6">
            <w:pPr>
              <w:rPr>
                <w:sz w:val="22"/>
                <w:szCs w:val="22"/>
              </w:rPr>
            </w:pPr>
          </w:p>
        </w:tc>
      </w:tr>
      <w:tr w:rsidR="00770691" w:rsidRPr="005A1131" w14:paraId="5521EAB7" w14:textId="77777777" w:rsidTr="00307AB6">
        <w:tc>
          <w:tcPr>
            <w:tcW w:w="7735" w:type="dxa"/>
          </w:tcPr>
          <w:p w14:paraId="554C2131" w14:textId="77777777" w:rsidR="00770691" w:rsidRPr="005A1131" w:rsidRDefault="00770691" w:rsidP="00307AB6">
            <w:pPr>
              <w:pStyle w:val="ListParagraph"/>
              <w:widowControl/>
              <w:numPr>
                <w:ilvl w:val="0"/>
                <w:numId w:val="8"/>
              </w:numPr>
              <w:ind w:left="336"/>
              <w:rPr>
                <w:sz w:val="22"/>
                <w:szCs w:val="22"/>
              </w:rPr>
            </w:pPr>
            <w:r w:rsidRPr="005A1131">
              <w:rPr>
                <w:sz w:val="22"/>
                <w:szCs w:val="22"/>
              </w:rPr>
              <w:t>Will implementation of the proposal directly require any machinery, equipment, or vehicles?</w:t>
            </w:r>
          </w:p>
        </w:tc>
        <w:tc>
          <w:tcPr>
            <w:tcW w:w="810" w:type="dxa"/>
          </w:tcPr>
          <w:p w14:paraId="64A2286B" w14:textId="77777777" w:rsidR="00770691" w:rsidRPr="005A1131" w:rsidRDefault="00770691" w:rsidP="00307AB6">
            <w:pPr>
              <w:rPr>
                <w:sz w:val="22"/>
                <w:szCs w:val="22"/>
              </w:rPr>
            </w:pPr>
          </w:p>
        </w:tc>
        <w:tc>
          <w:tcPr>
            <w:tcW w:w="805" w:type="dxa"/>
          </w:tcPr>
          <w:p w14:paraId="3BF585FC" w14:textId="77777777" w:rsidR="00770691" w:rsidRPr="005A1131" w:rsidRDefault="00770691" w:rsidP="00307AB6">
            <w:pPr>
              <w:rPr>
                <w:sz w:val="22"/>
                <w:szCs w:val="22"/>
              </w:rPr>
            </w:pPr>
          </w:p>
        </w:tc>
      </w:tr>
    </w:tbl>
    <w:p w14:paraId="113643FA" w14:textId="77777777" w:rsidR="00770691" w:rsidRPr="005A1131" w:rsidRDefault="00770691" w:rsidP="00770691">
      <w:pPr>
        <w:rPr>
          <w:rFonts w:eastAsia="Gill Sans"/>
          <w:b/>
          <w:sz w:val="22"/>
          <w:szCs w:val="22"/>
        </w:rPr>
      </w:pPr>
      <w:r w:rsidRPr="005A1131">
        <w:rPr>
          <w:rFonts w:eastAsia="Gill Sans"/>
          <w:sz w:val="22"/>
          <w:szCs w:val="22"/>
        </w:rPr>
        <w:br w:type="page"/>
      </w:r>
    </w:p>
    <w:p w14:paraId="69DA8AF6" w14:textId="77777777" w:rsidR="00770691" w:rsidRPr="00764D91" w:rsidRDefault="00770691" w:rsidP="00770691">
      <w:pPr>
        <w:pStyle w:val="Heading2"/>
        <w:jc w:val="left"/>
        <w:rPr>
          <w:rFonts w:ascii="Times New Roman" w:eastAsia="Gill Sans" w:hAnsi="Times New Roman" w:cs="Times New Roman"/>
          <w:color w:val="C00000"/>
        </w:rPr>
      </w:pPr>
      <w:r w:rsidRPr="00764D91">
        <w:rPr>
          <w:rFonts w:ascii="Times New Roman" w:eastAsia="Gill Sans" w:hAnsi="Times New Roman" w:cs="Times New Roman"/>
          <w:color w:val="C00000"/>
        </w:rPr>
        <w:lastRenderedPageBreak/>
        <w:t>ATTACHMENT H: CERTIFICATIONS</w:t>
      </w:r>
    </w:p>
    <w:p w14:paraId="0011E19A" w14:textId="77777777" w:rsidR="00770691" w:rsidRPr="00E914DA" w:rsidRDefault="00770691" w:rsidP="00770691"/>
    <w:p w14:paraId="49088971" w14:textId="77777777" w:rsidR="00770691" w:rsidRPr="00E914DA" w:rsidRDefault="00770691" w:rsidP="00770691"/>
    <w:p w14:paraId="678D8C3E" w14:textId="77777777" w:rsidR="00770691" w:rsidRPr="00E914DA" w:rsidRDefault="00770691" w:rsidP="00770691">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t>Certification 1: Certification Regarding Lobbying</w:t>
      </w:r>
    </w:p>
    <w:p w14:paraId="3C4A05FC" w14:textId="77777777" w:rsidR="00770691" w:rsidRPr="00E914DA" w:rsidRDefault="00770691" w:rsidP="00770691">
      <w:pPr>
        <w:spacing w:after="160"/>
        <w:jc w:val="both"/>
        <w:rPr>
          <w:rFonts w:eastAsia="Gill Sans"/>
          <w:sz w:val="22"/>
          <w:szCs w:val="22"/>
        </w:rPr>
      </w:pPr>
      <w:r w:rsidRPr="00E914DA">
        <w:rPr>
          <w:rFonts w:eastAsia="Gill Sans"/>
          <w:sz w:val="22"/>
          <w:szCs w:val="22"/>
        </w:rPr>
        <w:t>The undersigned certifies, to the best of his or her knowledge and belief, that:</w:t>
      </w:r>
    </w:p>
    <w:p w14:paraId="7ED457C1" w14:textId="77777777" w:rsidR="00770691" w:rsidRPr="00E914DA" w:rsidRDefault="00770691" w:rsidP="00770691">
      <w:pPr>
        <w:spacing w:after="160"/>
        <w:jc w:val="both"/>
        <w:rPr>
          <w:rFonts w:eastAsia="Gill Sans"/>
          <w:sz w:val="22"/>
          <w:szCs w:val="22"/>
        </w:rPr>
      </w:pPr>
      <w:r w:rsidRPr="00E914DA">
        <w:rPr>
          <w:rFonts w:eastAsia="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3784B2" w14:textId="77777777" w:rsidR="00770691" w:rsidRPr="00E914DA" w:rsidRDefault="00770691" w:rsidP="00770691">
      <w:pPr>
        <w:spacing w:after="160"/>
        <w:jc w:val="both"/>
        <w:rPr>
          <w:rFonts w:eastAsia="Gill Sans"/>
          <w:sz w:val="22"/>
          <w:szCs w:val="22"/>
        </w:rPr>
      </w:pPr>
      <w:r w:rsidRPr="00E914DA">
        <w:rPr>
          <w:rFonts w:eastAsia="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3EA649F" w14:textId="77777777" w:rsidR="00770691" w:rsidRPr="00E914DA" w:rsidRDefault="00770691" w:rsidP="00770691">
      <w:pPr>
        <w:spacing w:after="160"/>
        <w:jc w:val="both"/>
        <w:rPr>
          <w:rFonts w:eastAsia="Gill Sans"/>
          <w:sz w:val="22"/>
          <w:szCs w:val="22"/>
        </w:rPr>
      </w:pPr>
      <w:r w:rsidRPr="00E914DA">
        <w:rPr>
          <w:rFonts w:eastAsia="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02231E4D" w14:textId="77777777" w:rsidR="00770691" w:rsidRPr="00E914DA" w:rsidRDefault="00770691" w:rsidP="00770691">
      <w:pPr>
        <w:spacing w:after="160"/>
        <w:jc w:val="both"/>
        <w:rPr>
          <w:rFonts w:eastAsia="Gill Sans"/>
          <w:sz w:val="22"/>
          <w:szCs w:val="22"/>
        </w:rPr>
      </w:pPr>
      <w:r w:rsidRPr="00E914DA">
        <w:rPr>
          <w:rFonts w:eastAsia="Gill Sans"/>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84E313D" w14:textId="77777777" w:rsidR="00770691" w:rsidRPr="00E914DA" w:rsidRDefault="00770691" w:rsidP="00770691"/>
    <w:p w14:paraId="0AC3ACA9" w14:textId="77777777" w:rsidR="00770691" w:rsidRPr="00E914DA" w:rsidRDefault="00770691" w:rsidP="00770691">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t>Certification 2: Certification Regarding Terrorist Financing (ATC)</w:t>
      </w:r>
    </w:p>
    <w:p w14:paraId="0FC37C0E" w14:textId="77777777" w:rsidR="00770691" w:rsidRPr="00E914DA" w:rsidRDefault="00770691" w:rsidP="00770691"/>
    <w:p w14:paraId="597AE273" w14:textId="77777777" w:rsidR="00770691" w:rsidRPr="00E914DA" w:rsidRDefault="00770691" w:rsidP="00770691">
      <w:pPr>
        <w:spacing w:after="160"/>
        <w:rPr>
          <w:rFonts w:eastAsia="Gill Sans"/>
          <w:color w:val="000000"/>
          <w:sz w:val="22"/>
          <w:szCs w:val="22"/>
        </w:rPr>
      </w:pPr>
      <w:r w:rsidRPr="00E914DA">
        <w:rPr>
          <w:rFonts w:eastAsia="Gill Sans"/>
          <w:color w:val="000000"/>
          <w:sz w:val="22"/>
          <w:szCs w:val="22"/>
        </w:rPr>
        <w:t>By signing and submitting this application, the prospective recipient provides the certification set out below:</w:t>
      </w:r>
    </w:p>
    <w:p w14:paraId="5A4E4CE9" w14:textId="77777777" w:rsidR="00770691" w:rsidRPr="00E914DA" w:rsidRDefault="00770691" w:rsidP="00770691">
      <w:pPr>
        <w:spacing w:after="160"/>
        <w:rPr>
          <w:rFonts w:eastAsia="Gill Sans"/>
          <w:color w:val="000000"/>
          <w:sz w:val="22"/>
          <w:szCs w:val="22"/>
        </w:rPr>
      </w:pPr>
      <w:r w:rsidRPr="00E914DA">
        <w:rPr>
          <w:rFonts w:eastAsia="Gill Sans"/>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08E97F82" w14:textId="77777777" w:rsidR="00770691" w:rsidRPr="00E914DA" w:rsidRDefault="00770691" w:rsidP="00770691">
      <w:pPr>
        <w:spacing w:after="160"/>
        <w:rPr>
          <w:rFonts w:eastAsia="Gill Sans"/>
          <w:color w:val="000000"/>
          <w:sz w:val="22"/>
          <w:szCs w:val="22"/>
        </w:rPr>
      </w:pPr>
      <w:r w:rsidRPr="00E914DA">
        <w:rPr>
          <w:rFonts w:eastAsia="Gill Sans"/>
          <w:color w:val="000000"/>
          <w:sz w:val="22"/>
          <w:szCs w:val="22"/>
        </w:rPr>
        <w:t>2. The following steps may enable the Recipient to comply with its obligations under paragraph 1:</w:t>
      </w:r>
    </w:p>
    <w:p w14:paraId="00CD512F"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a. 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 </w:t>
      </w:r>
      <w:r w:rsidRPr="00E914DA">
        <w:rPr>
          <w:rFonts w:eastAsia="Gill Sans"/>
          <w:color w:val="0000FF"/>
          <w:sz w:val="22"/>
          <w:szCs w:val="22"/>
        </w:rPr>
        <w:t>http://www.treas.gov/offices/eotffc/ofac/sdn/t11sdn.pdf</w:t>
      </w:r>
      <w:r w:rsidRPr="00E914DA">
        <w:rPr>
          <w:rFonts w:eastAsia="Gill Sans"/>
          <w:color w:val="000000"/>
          <w:sz w:val="22"/>
          <w:szCs w:val="22"/>
        </w:rPr>
        <w:t>, or (ii) is not included in any supplementary information concerning prohibited individuals or entities that may be provided by USAID to the Recipient.</w:t>
      </w:r>
    </w:p>
    <w:p w14:paraId="5FB018F7"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w:t>
      </w:r>
      <w:r w:rsidRPr="00E914DA">
        <w:rPr>
          <w:rFonts w:eastAsia="Gill Sans"/>
          <w:color w:val="000000"/>
          <w:sz w:val="22"/>
          <w:szCs w:val="22"/>
        </w:rPr>
        <w:lastRenderedPageBreak/>
        <w:t xml:space="preserve">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E914DA">
        <w:rPr>
          <w:rFonts w:eastAsia="Gill Sans"/>
          <w:color w:val="0000FF"/>
          <w:sz w:val="22"/>
          <w:szCs w:val="22"/>
        </w:rPr>
        <w:t>http://www.un.org/Docs/sc/committees/1267/1267ListEng.htm</w:t>
      </w:r>
      <w:r w:rsidRPr="00E914DA">
        <w:rPr>
          <w:rFonts w:eastAsia="Gill Sans"/>
          <w:color w:val="000000"/>
          <w:sz w:val="22"/>
          <w:szCs w:val="22"/>
        </w:rPr>
        <w:t>.</w:t>
      </w:r>
    </w:p>
    <w:p w14:paraId="01BAB1F9"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724A4E28"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d. The Recipient also will implement reasonable monitoring and oversight procedures to safeguard against assistance being diverted to support terrorist activity.</w:t>
      </w:r>
    </w:p>
    <w:p w14:paraId="27A55749" w14:textId="77777777" w:rsidR="00770691" w:rsidRPr="00E914DA" w:rsidRDefault="00770691" w:rsidP="00770691">
      <w:pPr>
        <w:spacing w:after="160"/>
        <w:rPr>
          <w:rFonts w:eastAsia="Gill Sans"/>
          <w:color w:val="000000"/>
          <w:sz w:val="22"/>
          <w:szCs w:val="22"/>
        </w:rPr>
      </w:pPr>
      <w:r w:rsidRPr="00E914DA">
        <w:rPr>
          <w:rFonts w:eastAsia="Gill Sans"/>
          <w:color w:val="000000"/>
          <w:sz w:val="22"/>
          <w:szCs w:val="22"/>
        </w:rPr>
        <w:t xml:space="preserve">3. For purposes of this Certification. </w:t>
      </w:r>
    </w:p>
    <w:p w14:paraId="0D125494"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13436911"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b. “Terrorist act” means-(i) an act prohibited pursuant to one of the 12 United Nations Conventions and Protocols related to terrorism (see UN terrorism conventions Internet site: </w:t>
      </w:r>
      <w:r w:rsidRPr="00E914DA">
        <w:rPr>
          <w:rFonts w:eastAsia="Gill Sans"/>
          <w:color w:val="0000FF"/>
          <w:sz w:val="22"/>
          <w:szCs w:val="22"/>
        </w:rPr>
        <w:t>http://untreaty.un.org/English/Terrorism.asp</w:t>
      </w:r>
      <w:r w:rsidRPr="00E914DA">
        <w:rPr>
          <w:rFonts w:eastAsia="Gill Sans"/>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C22669A"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c. “Entity” means a partnership, association, corporation, or other organization, group or subgroup. </w:t>
      </w:r>
    </w:p>
    <w:p w14:paraId="6EC6E8FA"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5FE4A027" w14:textId="77777777" w:rsidR="00770691" w:rsidRPr="00E914DA" w:rsidRDefault="00770691" w:rsidP="00770691">
      <w:pPr>
        <w:spacing w:after="160"/>
        <w:ind w:left="720"/>
        <w:rPr>
          <w:rFonts w:eastAsia="Gill Sans"/>
          <w:color w:val="000000"/>
          <w:sz w:val="22"/>
          <w:szCs w:val="22"/>
        </w:rPr>
      </w:pPr>
      <w:r w:rsidRPr="00E914DA">
        <w:rPr>
          <w:rFonts w:eastAsia="Gill Sans"/>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60E0D035" w14:textId="77777777" w:rsidR="00770691" w:rsidRPr="00E914DA" w:rsidRDefault="00770691" w:rsidP="00770691">
      <w:pPr>
        <w:spacing w:after="160"/>
        <w:rPr>
          <w:rFonts w:eastAsia="Gill Sans"/>
          <w:color w:val="000000"/>
          <w:sz w:val="22"/>
          <w:szCs w:val="22"/>
        </w:rPr>
      </w:pPr>
      <w:r w:rsidRPr="00E914DA">
        <w:rPr>
          <w:rFonts w:eastAsia="Gill Sans"/>
          <w:color w:val="000000"/>
          <w:sz w:val="22"/>
          <w:szCs w:val="22"/>
        </w:rPr>
        <w:t>This Certification is an express term and condition of any agreement issued as a result of this application, and any violation of it shall be grounds for unilateral termination of the agreement by USAID prior to the end of its term.</w:t>
      </w:r>
    </w:p>
    <w:p w14:paraId="2BA06B81" w14:textId="77777777" w:rsidR="00770691" w:rsidRPr="00E914DA" w:rsidRDefault="00770691" w:rsidP="00770691"/>
    <w:p w14:paraId="4448FD11" w14:textId="77777777" w:rsidR="00770691" w:rsidRPr="00E914DA" w:rsidRDefault="00770691" w:rsidP="00770691"/>
    <w:p w14:paraId="3F2160C6" w14:textId="77777777" w:rsidR="00770691" w:rsidRPr="00E914DA" w:rsidRDefault="00770691" w:rsidP="00770691">
      <w:pPr>
        <w:rPr>
          <w:rFonts w:eastAsia="Gill Sans"/>
          <w:color w:val="000000"/>
          <w:sz w:val="22"/>
          <w:szCs w:val="22"/>
        </w:rPr>
      </w:pPr>
    </w:p>
    <w:p w14:paraId="7E8A5F79" w14:textId="77777777" w:rsidR="00770691" w:rsidRPr="00E914DA" w:rsidRDefault="00770691" w:rsidP="00770691">
      <w:pPr>
        <w:rPr>
          <w:rFonts w:eastAsia="Gill Sans"/>
          <w:color w:val="000000"/>
          <w:sz w:val="22"/>
          <w:szCs w:val="22"/>
        </w:rPr>
      </w:pPr>
    </w:p>
    <w:p w14:paraId="1D7D931B" w14:textId="77777777" w:rsidR="00770691" w:rsidRPr="00E914DA" w:rsidRDefault="00770691" w:rsidP="00770691">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lastRenderedPageBreak/>
        <w:t xml:space="preserve">Certification </w:t>
      </w:r>
      <w:r>
        <w:rPr>
          <w:rFonts w:ascii="Times New Roman" w:eastAsia="Gill Sans" w:hAnsi="Times New Roman" w:cs="Times New Roman"/>
          <w:sz w:val="22"/>
          <w:szCs w:val="22"/>
        </w:rPr>
        <w:t>3</w:t>
      </w:r>
      <w:r w:rsidRPr="00E914DA">
        <w:rPr>
          <w:rFonts w:ascii="Times New Roman" w:eastAsia="Gill Sans" w:hAnsi="Times New Roman" w:cs="Times New Roman"/>
          <w:sz w:val="22"/>
          <w:szCs w:val="22"/>
        </w:rPr>
        <w:t>: Certification of Recipient</w:t>
      </w:r>
    </w:p>
    <w:p w14:paraId="758126E1" w14:textId="77777777" w:rsidR="00770691" w:rsidRPr="00E914DA" w:rsidRDefault="00770691" w:rsidP="00770691">
      <w:pPr>
        <w:spacing w:after="160"/>
        <w:jc w:val="both"/>
        <w:rPr>
          <w:rFonts w:eastAsia="Gill Sans"/>
          <w:sz w:val="22"/>
          <w:szCs w:val="22"/>
        </w:rPr>
      </w:pPr>
      <w:r w:rsidRPr="00E914DA">
        <w:rPr>
          <w:rFonts w:eastAsia="Gill Sans"/>
          <w:sz w:val="22"/>
          <w:szCs w:val="22"/>
        </w:rPr>
        <w:t>By signing below the recipient provides certifications and assurances for, (1) the Certification Regarding Lobbying, (2)</w:t>
      </w:r>
      <w:r>
        <w:rPr>
          <w:rFonts w:eastAsia="Gill Sans"/>
          <w:sz w:val="22"/>
          <w:szCs w:val="22"/>
        </w:rPr>
        <w:t xml:space="preserve"> and</w:t>
      </w:r>
      <w:r w:rsidRPr="00E914DA">
        <w:rPr>
          <w:rFonts w:eastAsia="Gill Sans"/>
          <w:sz w:val="22"/>
          <w:szCs w:val="22"/>
        </w:rPr>
        <w:t xml:space="preserve"> the Certification Regarding Terrorist Financing</w:t>
      </w:r>
      <w:r>
        <w:rPr>
          <w:rFonts w:eastAsia="Gill Sans"/>
          <w:sz w:val="22"/>
          <w:szCs w:val="22"/>
        </w:rPr>
        <w:t>.</w:t>
      </w:r>
    </w:p>
    <w:p w14:paraId="76BD8F27" w14:textId="77777777" w:rsidR="00770691" w:rsidRPr="00E914DA" w:rsidRDefault="00770691" w:rsidP="00770691">
      <w:pPr>
        <w:spacing w:after="160"/>
        <w:jc w:val="both"/>
        <w:rPr>
          <w:rFonts w:eastAsia="Gill Sans"/>
          <w:sz w:val="22"/>
          <w:szCs w:val="22"/>
        </w:rPr>
      </w:pPr>
      <w:r w:rsidRPr="00E914DA">
        <w:rPr>
          <w:rFonts w:eastAsia="Gill Sans"/>
          <w:sz w:val="22"/>
          <w:szCs w:val="22"/>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6129D077" w14:textId="77777777" w:rsidR="00770691" w:rsidRPr="00E914DA" w:rsidRDefault="00770691" w:rsidP="00770691">
      <w:pPr>
        <w:spacing w:after="160"/>
        <w:jc w:val="both"/>
        <w:rPr>
          <w:rFonts w:eastAsia="Gill Sans"/>
          <w:sz w:val="22"/>
          <w:szCs w:val="22"/>
        </w:rPr>
      </w:pPr>
      <w:r w:rsidRPr="00E914DA">
        <w:rPr>
          <w:rFonts w:eastAsia="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1C2F4478" w14:textId="77777777" w:rsidR="00770691" w:rsidRPr="00E914DA" w:rsidRDefault="00770691" w:rsidP="00770691">
      <w:pPr>
        <w:spacing w:after="360"/>
        <w:jc w:val="both"/>
        <w:rPr>
          <w:rFonts w:eastAsia="Gill Sans"/>
          <w:sz w:val="22"/>
          <w:szCs w:val="22"/>
          <w:u w:val="single"/>
        </w:rPr>
      </w:pPr>
      <w:r w:rsidRPr="00E914DA">
        <w:rPr>
          <w:rFonts w:eastAsia="Gill Sans"/>
          <w:b/>
          <w:sz w:val="22"/>
          <w:szCs w:val="22"/>
          <w:u w:val="single"/>
        </w:rPr>
        <w:t>Request for Application:</w:t>
      </w:r>
      <w:r w:rsidRPr="00E914DA">
        <w:rPr>
          <w:rFonts w:eastAsia="Gill Sans"/>
          <w:sz w:val="22"/>
          <w:szCs w:val="22"/>
          <w:u w:val="single"/>
        </w:rPr>
        <w:t xml:space="preserve"> </w:t>
      </w:r>
      <w:r w:rsidRPr="00E914DA">
        <w:rPr>
          <w:rFonts w:eastAsia="Gill Sans"/>
          <w:sz w:val="22"/>
          <w:szCs w:val="22"/>
          <w:u w:val="single"/>
        </w:rPr>
        <w:tab/>
      </w:r>
      <w:r w:rsidRPr="00E914DA">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p>
    <w:p w14:paraId="5C625DE6" w14:textId="77777777" w:rsidR="00770691" w:rsidRPr="00E914DA" w:rsidRDefault="00770691" w:rsidP="00770691">
      <w:pPr>
        <w:spacing w:after="360"/>
        <w:jc w:val="both"/>
        <w:rPr>
          <w:rFonts w:eastAsia="Gill Sans"/>
          <w:b/>
          <w:sz w:val="22"/>
          <w:szCs w:val="22"/>
          <w:u w:val="single"/>
        </w:rPr>
      </w:pPr>
      <w:r w:rsidRPr="00E914DA">
        <w:rPr>
          <w:rFonts w:eastAsia="Gill Sans"/>
          <w:b/>
          <w:sz w:val="22"/>
          <w:szCs w:val="22"/>
          <w:u w:val="single"/>
        </w:rPr>
        <w:t>Date of Application:</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44B92422" w14:textId="77777777" w:rsidR="00770691" w:rsidRPr="00E914DA" w:rsidRDefault="00770691" w:rsidP="00770691">
      <w:pPr>
        <w:spacing w:after="360"/>
        <w:jc w:val="both"/>
        <w:rPr>
          <w:rFonts w:eastAsia="Gill Sans"/>
          <w:b/>
          <w:sz w:val="22"/>
          <w:szCs w:val="22"/>
          <w:u w:val="single"/>
        </w:rPr>
      </w:pPr>
      <w:r w:rsidRPr="00E914DA">
        <w:rPr>
          <w:rFonts w:eastAsia="Gill Sans"/>
          <w:b/>
          <w:sz w:val="22"/>
          <w:szCs w:val="22"/>
          <w:u w:val="single"/>
        </w:rPr>
        <w:t>Name of Organization:</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0DAC158E" w14:textId="77777777" w:rsidR="00770691" w:rsidRPr="00E914DA" w:rsidRDefault="00770691" w:rsidP="00770691">
      <w:pPr>
        <w:spacing w:after="360"/>
        <w:jc w:val="both"/>
        <w:rPr>
          <w:rFonts w:eastAsia="Gill Sans"/>
          <w:b/>
          <w:sz w:val="22"/>
          <w:szCs w:val="22"/>
          <w:u w:val="single"/>
        </w:rPr>
      </w:pPr>
      <w:r w:rsidRPr="00E914DA">
        <w:rPr>
          <w:rFonts w:eastAsia="Gill Sans"/>
          <w:b/>
          <w:sz w:val="22"/>
          <w:szCs w:val="22"/>
          <w:u w:val="single"/>
        </w:rPr>
        <w:t>Representatives Name: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1DC39CF7" w14:textId="77777777" w:rsidR="00770691" w:rsidRPr="00E914DA" w:rsidRDefault="00770691" w:rsidP="00770691">
      <w:pPr>
        <w:spacing w:after="360"/>
        <w:jc w:val="both"/>
        <w:rPr>
          <w:rFonts w:eastAsia="Gill Sans"/>
          <w:b/>
          <w:sz w:val="22"/>
          <w:szCs w:val="22"/>
          <w:u w:val="single"/>
        </w:rPr>
      </w:pPr>
      <w:r w:rsidRPr="00E914DA">
        <w:rPr>
          <w:rFonts w:eastAsia="Gill Sans"/>
          <w:b/>
          <w:sz w:val="22"/>
          <w:szCs w:val="22"/>
          <w:u w:val="single"/>
        </w:rPr>
        <w:t>Representatives Title: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Pr>
          <w:rFonts w:eastAsia="Gill Sans"/>
          <w:b/>
          <w:sz w:val="22"/>
          <w:szCs w:val="22"/>
          <w:u w:val="single"/>
        </w:rPr>
        <w:tab/>
      </w:r>
    </w:p>
    <w:p w14:paraId="746961EE" w14:textId="77777777" w:rsidR="00770691" w:rsidRPr="00E914DA" w:rsidRDefault="00770691" w:rsidP="00770691">
      <w:pPr>
        <w:spacing w:after="360"/>
        <w:jc w:val="both"/>
        <w:rPr>
          <w:rFonts w:eastAsia="Gill Sans"/>
          <w:b/>
          <w:sz w:val="22"/>
          <w:szCs w:val="22"/>
          <w:u w:val="single"/>
        </w:rPr>
      </w:pPr>
      <w:r w:rsidRPr="00E914DA">
        <w:rPr>
          <w:rFonts w:eastAsia="Gill Sans"/>
          <w:b/>
          <w:sz w:val="22"/>
          <w:szCs w:val="22"/>
          <w:u w:val="single"/>
        </w:rPr>
        <w:t>Representatives Signature: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09DEDC21" w14:textId="77777777" w:rsidR="00770691" w:rsidRPr="00E914DA" w:rsidRDefault="00770691" w:rsidP="00770691">
      <w:pPr>
        <w:jc w:val="both"/>
        <w:rPr>
          <w:rFonts w:eastAsia="Gill Sans"/>
          <w:sz w:val="22"/>
          <w:szCs w:val="22"/>
        </w:rPr>
      </w:pPr>
    </w:p>
    <w:p w14:paraId="45AF8A6C" w14:textId="77777777" w:rsidR="00770691" w:rsidRPr="00A34BB1" w:rsidRDefault="00770691" w:rsidP="00770691">
      <w:pPr>
        <w:rPr>
          <w:rFonts w:eastAsia="Gill Sans"/>
          <w:b/>
          <w:sz w:val="22"/>
          <w:szCs w:val="22"/>
        </w:rPr>
      </w:pPr>
    </w:p>
    <w:p w14:paraId="376BBBF5" w14:textId="77777777" w:rsidR="00FE6D91" w:rsidRPr="00770691" w:rsidRDefault="00FE6D91" w:rsidP="00FE6D91">
      <w:pPr>
        <w:jc w:val="both"/>
        <w:rPr>
          <w:rFonts w:eastAsia="Gill Sans"/>
          <w:sz w:val="22"/>
          <w:szCs w:val="22"/>
          <w:lang w:val="es-AR"/>
        </w:rPr>
      </w:pPr>
    </w:p>
    <w:p w14:paraId="45FD911E" w14:textId="77777777" w:rsidR="00FE6D91" w:rsidRPr="00770691" w:rsidRDefault="00FE6D91" w:rsidP="00FE6D91">
      <w:pPr>
        <w:pStyle w:val="Heading2"/>
        <w:jc w:val="left"/>
        <w:rPr>
          <w:rFonts w:eastAsia="Gill Sans"/>
          <w:b w:val="0"/>
          <w:smallCaps/>
          <w:sz w:val="22"/>
          <w:szCs w:val="22"/>
          <w:lang w:val="es-AR"/>
        </w:rPr>
      </w:pPr>
    </w:p>
    <w:p w14:paraId="2BB4F5DB" w14:textId="77777777" w:rsidR="001E5933" w:rsidRPr="00770691" w:rsidRDefault="001E5933">
      <w:pPr>
        <w:rPr>
          <w:rFonts w:eastAsia="Gill Sans"/>
          <w:b/>
          <w:sz w:val="22"/>
          <w:szCs w:val="22"/>
          <w:lang w:val="es-AR"/>
        </w:rPr>
      </w:pPr>
    </w:p>
    <w:sectPr w:rsidR="001E5933" w:rsidRPr="00770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2CBE" w14:textId="77777777" w:rsidR="00770691" w:rsidRDefault="00770691" w:rsidP="00FE6D91">
      <w:r>
        <w:separator/>
      </w:r>
    </w:p>
  </w:endnote>
  <w:endnote w:type="continuationSeparator" w:id="0">
    <w:p w14:paraId="171E8A8B" w14:textId="77777777" w:rsidR="00770691" w:rsidRDefault="00770691" w:rsidP="00FE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mbria"/>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D4F4" w14:textId="77777777" w:rsidR="00FE6D91" w:rsidRDefault="00FE6D91">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lang w:val="id-ID"/>
      </w:rPr>
      <w:t>DRAFT - WASHPaLS GRANTS MANAGEMENT PLAN ANNEXES – DECEMBER 2016</w:t>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Arial" w:eastAsia="Arial" w:hAnsi="Arial" w:cs="Arial"/>
        <w:color w:val="000000"/>
        <w:sz w:val="18"/>
        <w:szCs w:val="18"/>
        <w:lang w:val="id-ID"/>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EA35" w14:textId="77777777" w:rsidR="00770691" w:rsidRDefault="007706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r>
      <w:rPr>
        <w:rFonts w:ascii="Arial" w:eastAsia="Arial" w:hAnsi="Arial" w:cs="Arial"/>
        <w:color w:val="000000"/>
        <w:sz w:val="18"/>
        <w:szCs w:val="18"/>
        <w:highlight w:val="cyan"/>
      </w:rPr>
      <w:t>WASHPaLS:</w:t>
    </w:r>
    <w:r>
      <w:rPr>
        <w:rFonts w:ascii="Arial" w:eastAsia="Arial" w:hAnsi="Arial" w:cs="Arial"/>
        <w:color w:val="000000"/>
        <w:sz w:val="18"/>
        <w:szCs w:val="18"/>
      </w:rPr>
      <w:t xml:space="preserve"> GMP ANNEXES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A423" w14:textId="77777777" w:rsidR="00FE6D91" w:rsidRDefault="00FE6D91">
    <w:pPr>
      <w:pBdr>
        <w:top w:val="nil"/>
        <w:left w:val="nil"/>
        <w:bottom w:val="nil"/>
        <w:right w:val="nil"/>
        <w:between w:val="nil"/>
      </w:pBdr>
      <w:tabs>
        <w:tab w:val="center" w:pos="4680"/>
        <w:tab w:val="right" w:pos="9360"/>
      </w:tabs>
      <w:jc w:val="right"/>
      <w:rPr>
        <w:rFonts w:ascii="Gill Sans" w:eastAsia="Gill Sans" w:hAnsi="Gill Sans" w:cs="Gill Sans"/>
        <w:color w:val="808080"/>
      </w:rPr>
    </w:pPr>
    <w:r>
      <w:rPr>
        <w:rFonts w:ascii="Gill Sans" w:eastAsia="Gill Sans" w:hAnsi="Gill Sans" w:cs="Gill Sans"/>
        <w:color w:val="808080"/>
        <w:lang w:val="id-ID"/>
      </w:rPr>
      <w:t xml:space="preserve">CCBO-RFA-Indonesia-001    </w:t>
    </w: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Pr>
        <w:rFonts w:ascii="Gill Sans" w:eastAsia="Gill Sans" w:hAnsi="Gill Sans" w:cs="Gill Sans"/>
        <w:noProof/>
        <w:color w:val="808080"/>
      </w:rPr>
      <w:t>6</w:t>
    </w:r>
    <w:r>
      <w:rPr>
        <w:rFonts w:ascii="Gill Sans" w:eastAsia="Gill Sans" w:hAnsi="Gill Sans" w:cs="Gill Sans"/>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9439" w14:textId="77777777" w:rsidR="00FE6D91" w:rsidRDefault="00FE6D91">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DRAFT - WASHPaLS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0BFF" w14:textId="77777777" w:rsidR="00FE6D91" w:rsidRDefault="00FE6D91">
    <w:pPr>
      <w:pBdr>
        <w:top w:val="nil"/>
        <w:left w:val="nil"/>
        <w:bottom w:val="nil"/>
        <w:right w:val="nil"/>
        <w:between w:val="nil"/>
      </w:pBdr>
      <w:tabs>
        <w:tab w:val="center" w:pos="4680"/>
        <w:tab w:val="right" w:pos="9360"/>
      </w:tabs>
      <w:jc w:val="right"/>
      <w:rPr>
        <w:rFonts w:ascii="Gill Sans" w:eastAsia="Gill Sans" w:hAnsi="Gill Sans" w:cs="Gill Sans"/>
        <w:color w:val="808080"/>
      </w:rPr>
    </w:pPr>
    <w:r>
      <w:rPr>
        <w:rFonts w:ascii="Gill Sans" w:eastAsia="Gill Sans" w:hAnsi="Gill Sans" w:cs="Gill Sans"/>
        <w:color w:val="808080"/>
      </w:rPr>
      <w:t>CCBO-RFA-Indonesia-001</w:t>
    </w:r>
    <w:r>
      <w:rPr>
        <w:rFonts w:ascii="Gill Sans MT" w:eastAsia="Gill Sans" w:hAnsi="Gill Sans MT" w:cs="Gill Sans"/>
        <w:color w:val="808080"/>
      </w:rPr>
      <w:t>-</w:t>
    </w:r>
    <w:r w:rsidRPr="00A721CE">
      <w:rPr>
        <w:rFonts w:ascii="Gill Sans MT" w:eastAsia="Gill Sans" w:hAnsi="Gill Sans MT" w:cs="Gill Sans"/>
        <w:color w:val="808080"/>
        <w:highlight w:val="yellow"/>
      </w:rPr>
      <w:t>INSERT APPLICANT NAME</w:t>
    </w:r>
    <w:r>
      <w:rPr>
        <w:rFonts w:ascii="Gill Sans MT" w:eastAsia="Gill Sans" w:hAnsi="Gill Sans MT" w:cs="Gill Sans"/>
        <w:color w:val="808080"/>
      </w:rPr>
      <w:t xml:space="preserve">    </w:t>
    </w:r>
    <w:r>
      <w:rPr>
        <w:rFonts w:ascii="Gill Sans" w:eastAsia="Gill Sans" w:hAnsi="Gill Sans" w:cs="Gill Sans"/>
        <w:color w:val="808080"/>
      </w:rPr>
      <w:t xml:space="preserve">    </w:t>
    </w: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Pr>
        <w:rFonts w:ascii="Gill Sans" w:eastAsia="Gill Sans" w:hAnsi="Gill Sans" w:cs="Gill Sans"/>
        <w:noProof/>
        <w:color w:val="808080"/>
      </w:rPr>
      <w:t>22</w:t>
    </w:r>
    <w:r>
      <w:rPr>
        <w:rFonts w:ascii="Gill Sans" w:eastAsia="Gill Sans" w:hAnsi="Gill Sans" w:cs="Gill Sans"/>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13B7" w14:textId="77777777" w:rsidR="00FE6D91" w:rsidRDefault="00FE6D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r>
      <w:rPr>
        <w:rFonts w:ascii="Arial" w:eastAsia="Arial" w:hAnsi="Arial" w:cs="Arial"/>
        <w:color w:val="000000"/>
        <w:sz w:val="18"/>
        <w:szCs w:val="18"/>
        <w:highlight w:val="cyan"/>
      </w:rPr>
      <w:t>WASHPaLS:</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4E2F" w14:textId="77777777" w:rsidR="00FE6D91" w:rsidRDefault="00FE6D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r>
      <w:rPr>
        <w:rFonts w:ascii="Arial" w:eastAsia="Arial" w:hAnsi="Arial" w:cs="Arial"/>
        <w:color w:val="000000"/>
        <w:sz w:val="18"/>
        <w:szCs w:val="18"/>
        <w:highlight w:val="cyan"/>
      </w:rPr>
      <w:t>WASHPaLS:</w:t>
    </w:r>
    <w:r>
      <w:rPr>
        <w:rFonts w:ascii="Arial" w:eastAsia="Arial" w:hAnsi="Arial" w:cs="Arial"/>
        <w:color w:val="000000"/>
        <w:sz w:val="18"/>
        <w:szCs w:val="18"/>
      </w:rPr>
      <w:t xml:space="preserve"> GMP ANNEXES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AE8D" w14:textId="77777777" w:rsidR="00770691" w:rsidRDefault="00770691">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DRAFT - WASHPaLS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8A2D" w14:textId="77777777" w:rsidR="00770691" w:rsidRDefault="00770691">
    <w:pPr>
      <w:pBdr>
        <w:top w:val="nil"/>
        <w:left w:val="nil"/>
        <w:bottom w:val="nil"/>
        <w:right w:val="nil"/>
        <w:between w:val="nil"/>
      </w:pBdr>
      <w:tabs>
        <w:tab w:val="center" w:pos="4680"/>
        <w:tab w:val="right" w:pos="9360"/>
      </w:tabs>
      <w:jc w:val="right"/>
      <w:rPr>
        <w:rFonts w:ascii="Gill Sans" w:eastAsia="Gill Sans" w:hAnsi="Gill Sans" w:cs="Gill Sans"/>
        <w:color w:val="808080"/>
      </w:rPr>
    </w:pPr>
    <w:r>
      <w:rPr>
        <w:rFonts w:ascii="Gill Sans" w:eastAsia="Gill Sans" w:hAnsi="Gill Sans" w:cs="Gill Sans"/>
        <w:color w:val="808080"/>
      </w:rPr>
      <w:t>CCBO-RFA-Indonesia-001-</w:t>
    </w:r>
    <w:r w:rsidRPr="00A34BB1">
      <w:rPr>
        <w:rFonts w:ascii="Gill Sans MT" w:eastAsia="Gill Sans" w:hAnsi="Gill Sans MT" w:cs="Gill Sans"/>
        <w:color w:val="808080"/>
        <w:highlight w:val="yellow"/>
      </w:rPr>
      <w:t xml:space="preserve"> </w:t>
    </w:r>
    <w:r w:rsidRPr="00A721CE">
      <w:rPr>
        <w:rFonts w:ascii="Gill Sans MT" w:eastAsia="Gill Sans" w:hAnsi="Gill Sans MT" w:cs="Gill Sans"/>
        <w:color w:val="808080"/>
        <w:highlight w:val="yellow"/>
      </w:rPr>
      <w:t>INSERT APPLICANT NAME</w:t>
    </w:r>
    <w:r>
      <w:rPr>
        <w:rFonts w:ascii="Gill Sans" w:eastAsia="Gill Sans" w:hAnsi="Gill Sans" w:cs="Gill Sans"/>
        <w:color w:val="808080"/>
      </w:rPr>
      <w:t xml:space="preserve">    </w:t>
    </w: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Pr>
        <w:rFonts w:ascii="Gill Sans" w:eastAsia="Gill Sans" w:hAnsi="Gill Sans" w:cs="Gill Sans"/>
        <w:noProof/>
        <w:color w:val="808080"/>
      </w:rPr>
      <w:t>1</w:t>
    </w:r>
    <w:r>
      <w:rPr>
        <w:rFonts w:ascii="Gill Sans" w:eastAsia="Gill Sans" w:hAnsi="Gill Sans" w:cs="Gill Sans"/>
        <w:color w:val="80808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F374" w14:textId="77777777" w:rsidR="00770691" w:rsidRDefault="007706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r>
      <w:rPr>
        <w:rFonts w:ascii="Arial" w:eastAsia="Arial" w:hAnsi="Arial" w:cs="Arial"/>
        <w:color w:val="000000"/>
        <w:sz w:val="18"/>
        <w:szCs w:val="18"/>
        <w:highlight w:val="cyan"/>
      </w:rPr>
      <w:t>WASHPaLS:</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A8E3" w14:textId="77777777" w:rsidR="00770691" w:rsidRDefault="00770691" w:rsidP="00FE6D91">
      <w:r>
        <w:separator/>
      </w:r>
    </w:p>
  </w:footnote>
  <w:footnote w:type="continuationSeparator" w:id="0">
    <w:p w14:paraId="355D0EF9" w14:textId="77777777" w:rsidR="00770691" w:rsidRDefault="00770691" w:rsidP="00FE6D91">
      <w:r>
        <w:continuationSeparator/>
      </w:r>
    </w:p>
  </w:footnote>
  <w:footnote w:id="1">
    <w:p w14:paraId="459651DE" w14:textId="77777777" w:rsidR="00FE6D91" w:rsidRPr="00770691" w:rsidRDefault="00FE6D91" w:rsidP="00FE6D91">
      <w:pPr>
        <w:pStyle w:val="FootnoteText"/>
        <w:rPr>
          <w:rFonts w:ascii="Gill Sans MT" w:hAnsi="Gill Sans MT"/>
          <w:sz w:val="18"/>
          <w:szCs w:val="18"/>
          <w:lang w:val="id-ID"/>
        </w:rPr>
      </w:pPr>
      <w:r w:rsidRPr="007612B7">
        <w:rPr>
          <w:rStyle w:val="FootnoteReference"/>
          <w:rFonts w:ascii="Gill Sans MT" w:hAnsi="Gill Sans MT"/>
          <w:sz w:val="18"/>
          <w:szCs w:val="18"/>
        </w:rPr>
        <w:footnoteRef/>
      </w:r>
      <w:r>
        <w:rPr>
          <w:rFonts w:ascii="Gill Sans MT" w:eastAsia="Gill Sans MT" w:hAnsi="Gill Sans MT"/>
          <w:sz w:val="18"/>
          <w:szCs w:val="18"/>
          <w:lang w:val="id-ID"/>
        </w:rPr>
        <w:t xml:space="preserve"> Tingkat </w:t>
      </w:r>
      <w:r>
        <w:rPr>
          <w:rFonts w:ascii="Gill Sans MT" w:eastAsia="Gill Sans MT" w:hAnsi="Gill Sans MT"/>
          <w:sz w:val="18"/>
          <w:szCs w:val="18"/>
        </w:rPr>
        <w:t>upaya</w:t>
      </w:r>
      <w:r>
        <w:rPr>
          <w:rFonts w:ascii="Gill Sans MT" w:eastAsia="Gill Sans MT" w:hAnsi="Gill Sans MT"/>
          <w:sz w:val="18"/>
          <w:szCs w:val="18"/>
          <w:lang w:val="id-ID"/>
        </w:rPr>
        <w:t xml:space="preserve"> (</w:t>
      </w:r>
      <w:r w:rsidRPr="00672535">
        <w:rPr>
          <w:rFonts w:ascii="Gill Sans MT" w:eastAsia="Gill Sans MT" w:hAnsi="Gill Sans MT"/>
          <w:i/>
          <w:iCs/>
          <w:sz w:val="18"/>
          <w:szCs w:val="18"/>
          <w:lang w:val="id-ID"/>
        </w:rPr>
        <w:t>Level of Effort</w:t>
      </w:r>
      <w:r>
        <w:rPr>
          <w:rFonts w:ascii="Gill Sans MT" w:eastAsia="Gill Sans MT" w:hAnsi="Gill Sans MT"/>
          <w:sz w:val="18"/>
          <w:szCs w:val="18"/>
          <w:lang w:val="id-ID"/>
        </w:rPr>
        <w:t>, LOE) merupakan jumlah waktu staf akan bekerja selama proyek. Jika posisi mereka pekerja penuh waktu, maka LOE-nya 100%. LOE untuk staf paruh waktu adalah kurang dari 100%.</w:t>
      </w:r>
    </w:p>
  </w:footnote>
  <w:footnote w:id="2">
    <w:p w14:paraId="3E54DCDC" w14:textId="77777777" w:rsidR="00770691" w:rsidRPr="00471FC7" w:rsidRDefault="00770691" w:rsidP="00770691">
      <w:pPr>
        <w:pStyle w:val="FootnoteText"/>
        <w:rPr>
          <w:rFonts w:ascii="Gill Sans MT" w:hAnsi="Gill Sans MT"/>
          <w:sz w:val="18"/>
          <w:szCs w:val="18"/>
        </w:rPr>
      </w:pPr>
      <w:r w:rsidRPr="007612B7">
        <w:rPr>
          <w:rStyle w:val="FootnoteReference"/>
          <w:rFonts w:ascii="Gill Sans MT" w:hAnsi="Gill Sans MT"/>
          <w:sz w:val="18"/>
          <w:szCs w:val="18"/>
        </w:rPr>
        <w:footnoteRef/>
      </w:r>
      <w:r w:rsidRPr="007612B7">
        <w:rPr>
          <w:rFonts w:ascii="Gill Sans MT" w:hAnsi="Gill Sans MT"/>
          <w:sz w:val="18"/>
          <w:szCs w:val="18"/>
        </w:rPr>
        <w:t xml:space="preserve"> </w:t>
      </w:r>
      <w:r w:rsidRPr="00471FC7">
        <w:rPr>
          <w:rFonts w:ascii="Gill Sans MT" w:hAnsi="Gill Sans MT"/>
          <w:sz w:val="18"/>
          <w:szCs w:val="18"/>
        </w:rPr>
        <w:t>The level of effort (LOE) is the amount of time the staff will be working in the project. If the position is a full time, then the LOE is 100%. The LOE for part-time staff is anything that is less than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0496C"/>
    <w:multiLevelType w:val="multilevel"/>
    <w:tmpl w:val="A08ED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 w15:restartNumberingAfterBreak="0">
    <w:nsid w:val="373B076D"/>
    <w:multiLevelType w:val="multilevel"/>
    <w:tmpl w:val="3EE0A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791680E"/>
    <w:multiLevelType w:val="hybridMultilevel"/>
    <w:tmpl w:val="A6DE1702"/>
    <w:lvl w:ilvl="0" w:tplc="9372031A">
      <w:start w:val="3"/>
      <w:numFmt w:val="decimal"/>
      <w:lvlText w:val="%1."/>
      <w:lvlJc w:val="left"/>
      <w:pPr>
        <w:ind w:left="108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E4515"/>
    <w:multiLevelType w:val="multilevel"/>
    <w:tmpl w:val="DCAA1D1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15:restartNumberingAfterBreak="0">
    <w:nsid w:val="5D414572"/>
    <w:multiLevelType w:val="hybridMultilevel"/>
    <w:tmpl w:val="B1546C3C"/>
    <w:lvl w:ilvl="0" w:tplc="04090001">
      <w:start w:val="1"/>
      <w:numFmt w:val="bullet"/>
      <w:lvlText w:val=""/>
      <w:lvlJc w:val="left"/>
      <w:pPr>
        <w:ind w:left="720" w:hanging="360"/>
      </w:pPr>
      <w:rPr>
        <w:rFonts w:ascii="Symbol" w:hAnsi="Symbol" w:hint="default"/>
        <w:b/>
        <w:i w:val="0"/>
        <w:iCs/>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77ADC"/>
    <w:multiLevelType w:val="multilevel"/>
    <w:tmpl w:val="DD3E1BE6"/>
    <w:lvl w:ilvl="0">
      <w:start w:val="5"/>
      <w:numFmt w:val="bullet"/>
      <w:lvlText w:val="●"/>
      <w:lvlJc w:val="left"/>
      <w:pPr>
        <w:ind w:left="720" w:hanging="360"/>
      </w:pPr>
      <w:rPr>
        <w:rFonts w:ascii="Noto Sans Symbols" w:eastAsia="Noto Sans Symbols" w:hAnsi="Noto Sans Symbols" w:cs="Noto Sans Symbols" w:hint="default"/>
      </w:rPr>
    </w:lvl>
    <w:lvl w:ilvl="1">
      <w:start w:val="4"/>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2"/>
      <w:numFmt w:val="decimal"/>
      <w:lvlText w:val="%4."/>
      <w:lvlJc w:val="left"/>
      <w:pPr>
        <w:ind w:left="2880" w:hanging="360"/>
      </w:pPr>
      <w:rPr>
        <w:rFonts w:hint="default"/>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705047C"/>
    <w:multiLevelType w:val="hybridMultilevel"/>
    <w:tmpl w:val="63BA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03216"/>
    <w:multiLevelType w:val="hybridMultilevel"/>
    <w:tmpl w:val="5E8A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91"/>
    <w:rsid w:val="000D49C8"/>
    <w:rsid w:val="001E5933"/>
    <w:rsid w:val="00286DC8"/>
    <w:rsid w:val="00770691"/>
    <w:rsid w:val="00F8318F"/>
    <w:rsid w:val="00FE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98EB"/>
  <w15:chartTrackingRefBased/>
  <w15:docId w15:val="{2ED27E5A-7B10-4213-88BD-B73F33D3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91"/>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FE6D91"/>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link w:val="Heading3Char"/>
    <w:uiPriority w:val="9"/>
    <w:unhideWhenUsed/>
    <w:qFormat/>
    <w:rsid w:val="00FE6D91"/>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D91"/>
    <w:rPr>
      <w:rFonts w:ascii="Comic Sans MS" w:eastAsia="Comic Sans MS" w:hAnsi="Comic Sans MS" w:cs="Comic Sans MS"/>
      <w:b/>
      <w:sz w:val="24"/>
      <w:szCs w:val="24"/>
    </w:rPr>
  </w:style>
  <w:style w:type="character" w:customStyle="1" w:styleId="Heading3Char">
    <w:name w:val="Heading 3 Char"/>
    <w:basedOn w:val="DefaultParagraphFont"/>
    <w:link w:val="Heading3"/>
    <w:uiPriority w:val="9"/>
    <w:rsid w:val="00FE6D91"/>
    <w:rPr>
      <w:rFonts w:ascii="Times New Roman" w:eastAsia="Times New Roman" w:hAnsi="Times New Roman" w:cs="Times New Roman"/>
      <w:b/>
      <w:sz w:val="28"/>
      <w:szCs w:val="28"/>
    </w:rPr>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L"/>
    <w:basedOn w:val="Normal"/>
    <w:link w:val="ListParagraphChar"/>
    <w:uiPriority w:val="34"/>
    <w:qFormat/>
    <w:rsid w:val="00FE6D91"/>
    <w:pPr>
      <w:ind w:left="720"/>
      <w:contextualSpacing/>
    </w:pPr>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L Char"/>
    <w:link w:val="ListParagraph"/>
    <w:uiPriority w:val="34"/>
    <w:qFormat/>
    <w:rsid w:val="00FE6D91"/>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FE6D91"/>
  </w:style>
  <w:style w:type="character" w:customStyle="1" w:styleId="FootnoteTextChar">
    <w:name w:val="Footnote Text Char"/>
    <w:basedOn w:val="DefaultParagraphFont"/>
    <w:link w:val="FootnoteText"/>
    <w:uiPriority w:val="99"/>
    <w:rsid w:val="00FE6D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6D91"/>
    <w:rPr>
      <w:vertAlign w:val="superscript"/>
    </w:rPr>
  </w:style>
  <w:style w:type="table" w:styleId="TableGrid">
    <w:name w:val="Table Grid"/>
    <w:basedOn w:val="TableNormal"/>
    <w:uiPriority w:val="39"/>
    <w:rsid w:val="00FE6D9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D91"/>
    <w:pPr>
      <w:spacing w:after="0" w:line="240" w:lineRule="auto"/>
    </w:pPr>
    <w:rPr>
      <w:rFonts w:ascii="Arial" w:eastAsia="Times New Roman" w:hAnsi="Arial" w:cs="Times New Roman"/>
      <w:sz w:val="20"/>
      <w:szCs w:val="20"/>
    </w:rPr>
  </w:style>
  <w:style w:type="table" w:customStyle="1" w:styleId="a0">
    <w:name w:val="a0"/>
    <w:basedOn w:val="TableNormal"/>
    <w:rsid w:val="00FE6D91"/>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6D91"/>
    <w:pPr>
      <w:tabs>
        <w:tab w:val="center" w:pos="4680"/>
        <w:tab w:val="right" w:pos="9360"/>
      </w:tabs>
    </w:pPr>
  </w:style>
  <w:style w:type="character" w:customStyle="1" w:styleId="HeaderChar">
    <w:name w:val="Header Char"/>
    <w:basedOn w:val="DefaultParagraphFont"/>
    <w:link w:val="Header"/>
    <w:uiPriority w:val="99"/>
    <w:rsid w:val="00FE6D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6D91"/>
    <w:pPr>
      <w:tabs>
        <w:tab w:val="center" w:pos="4680"/>
        <w:tab w:val="right" w:pos="9360"/>
      </w:tabs>
    </w:pPr>
  </w:style>
  <w:style w:type="character" w:customStyle="1" w:styleId="FooterChar">
    <w:name w:val="Footer Char"/>
    <w:basedOn w:val="DefaultParagraphFont"/>
    <w:link w:val="Footer"/>
    <w:uiPriority w:val="99"/>
    <w:rsid w:val="00FE6D91"/>
    <w:rPr>
      <w:rFonts w:ascii="Times New Roman" w:eastAsia="Times New Roman" w:hAnsi="Times New Roman" w:cs="Times New Roman"/>
      <w:sz w:val="20"/>
      <w:szCs w:val="20"/>
    </w:rPr>
  </w:style>
  <w:style w:type="paragraph" w:customStyle="1" w:styleId="Normal0">
    <w:name w:val="Normal0"/>
    <w:qFormat/>
    <w:rsid w:val="00770691"/>
    <w:pPr>
      <w:spacing w:line="256" w:lineRule="auto"/>
    </w:pPr>
    <w:rPr>
      <w:rFonts w:ascii="Calibri" w:eastAsia="Calibri" w:hAnsi="Calibri" w:cs="Calibri"/>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ARD%20Projects\Global%20-%20CCBO%20(1878)\Project%20Records\Grants\Solicitations\CCBO-RFA-Indonesia-001\04_RFA\%5bIND%5d%20CCBO-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 CCBO-Application Template.dotx</Template>
  <TotalTime>2</TotalTime>
  <Pages>35</Pages>
  <Words>9321</Words>
  <Characters>53131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Kirk</dc:creator>
  <cp:keywords/>
  <dc:description/>
  <cp:lastModifiedBy>Kirk, Amy</cp:lastModifiedBy>
  <cp:revision>1</cp:revision>
  <dcterms:created xsi:type="dcterms:W3CDTF">2021-11-11T21:34:00Z</dcterms:created>
  <dcterms:modified xsi:type="dcterms:W3CDTF">2021-11-11T21:36:00Z</dcterms:modified>
</cp:coreProperties>
</file>